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85B72" w14:textId="2EAE5C3B" w:rsidR="009D5C9A" w:rsidRDefault="00DA36B4" w:rsidP="009D5C9A">
      <w:pPr>
        <w:rPr>
          <w:b/>
          <w:bCs/>
          <w:color w:val="000033" w:themeColor="accent1"/>
          <w:sz w:val="48"/>
          <w:szCs w:val="48"/>
        </w:rPr>
      </w:pPr>
      <w:r>
        <w:rPr>
          <w:noProof/>
        </w:rPr>
        <w:drawing>
          <wp:inline distT="0" distB="0" distL="0" distR="0" wp14:anchorId="7215084A" wp14:editId="72DC1594">
            <wp:extent cx="933450" cy="119274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8131" cy="1211500"/>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1323D2A5"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1830B7C2" w:rsidR="009D5C9A" w:rsidRPr="009D5C9A" w:rsidRDefault="00DA36B4" w:rsidP="009D5C9A">
      <w:pPr>
        <w:spacing w:before="360"/>
        <w:rPr>
          <w:color w:val="000033" w:themeColor="accent1"/>
          <w:sz w:val="32"/>
          <w:szCs w:val="32"/>
        </w:rPr>
      </w:pPr>
      <w:r>
        <w:rPr>
          <w:color w:val="000033" w:themeColor="accent1"/>
          <w:sz w:val="32"/>
          <w:szCs w:val="32"/>
        </w:rPr>
        <w:t>MacKillop Catholic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7EBAE968" w:rsidR="009D5C9A" w:rsidRPr="00DA36B4" w:rsidRDefault="00104343" w:rsidP="009D5C9A">
            <w:pPr>
              <w:rPr>
                <w:b/>
                <w:bCs/>
              </w:rPr>
            </w:pPr>
            <w:r w:rsidRPr="00DA36B4">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77DD5889" w:rsidR="009D5C9A" w:rsidRDefault="00DA36B4" w:rsidP="009D5C9A">
            <w:pPr>
              <w:cnfStyle w:val="000000000000" w:firstRow="0" w:lastRow="0" w:firstColumn="0" w:lastColumn="0" w:oddVBand="0" w:evenVBand="0" w:oddHBand="0" w:evenHBand="0" w:firstRowFirstColumn="0" w:firstRowLastColumn="0" w:lastRowFirstColumn="0" w:lastRowLastColumn="0"/>
            </w:pPr>
            <w:r>
              <w:t>MacKillop Catholic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A5B9192" w:rsidR="00104343" w:rsidRPr="00DA36B4" w:rsidRDefault="00104343" w:rsidP="009D5C9A">
            <w:pPr>
              <w:rPr>
                <w:b/>
                <w:bCs/>
                <w:lang w:val="en-US"/>
              </w:rPr>
            </w:pPr>
            <w:r w:rsidRPr="00DA36B4">
              <w:rPr>
                <w:b/>
                <w:bCs/>
                <w:lang w:val="en-US"/>
              </w:rPr>
              <w:t>School</w:t>
            </w:r>
            <w:r w:rsidR="009D5C9A" w:rsidRPr="00DA36B4">
              <w:rPr>
                <w:b/>
                <w:bCs/>
                <w:lang w:val="en-US"/>
              </w:rPr>
              <w:t xml:space="preserve"> Location</w:t>
            </w:r>
            <w:r w:rsidRPr="00DA36B4">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5738F86E" w:rsidR="009D5C9A" w:rsidRDefault="00DA36B4" w:rsidP="009D5C9A">
            <w:pPr>
              <w:cnfStyle w:val="000000000000" w:firstRow="0" w:lastRow="0" w:firstColumn="0" w:lastColumn="0" w:oddVBand="0" w:evenVBand="0" w:oddHBand="0" w:evenHBand="0" w:firstRowFirstColumn="0" w:firstRowLastColumn="0" w:lastRowFirstColumn="0" w:lastRowLastColumn="0"/>
            </w:pPr>
            <w:r>
              <w:t>Goondi Street, Mornington, Tasmania, 7018</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32A12D2" w14:textId="020E5BA1" w:rsidR="00223671" w:rsidRPr="00DA36B4" w:rsidRDefault="00DA36B4" w:rsidP="009D5C9A">
            <w:pPr>
              <w:rPr>
                <w:b/>
                <w:bCs/>
                <w:lang w:val="en-US"/>
              </w:rPr>
            </w:pPr>
            <w:r>
              <w:rPr>
                <w:b/>
                <w:bCs/>
                <w:lang w:val="en-US"/>
              </w:rPr>
              <w:t>Sport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402B97EE" w:rsidR="00223671" w:rsidRDefault="00DA36B4" w:rsidP="009D5C9A">
            <w:pPr>
              <w:cnfStyle w:val="000000000000" w:firstRow="0" w:lastRow="0" w:firstColumn="0" w:lastColumn="0" w:oddVBand="0" w:evenVBand="0" w:oddHBand="0" w:evenHBand="0" w:firstRowFirstColumn="0" w:firstRowLastColumn="0" w:lastRowFirstColumn="0" w:lastRowLastColumn="0"/>
            </w:pPr>
            <w:r>
              <w:t>Basketball/Netball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5E9A2C4B" w:rsidR="009D5C9A" w:rsidRPr="00DA36B4" w:rsidRDefault="00DA36B4" w:rsidP="009D5C9A">
            <w:pPr>
              <w:rPr>
                <w:b/>
                <w:bCs/>
              </w:rPr>
            </w:pPr>
            <w:r>
              <w:rPr>
                <w:b/>
                <w:bCs/>
                <w:lang w:val="en-US"/>
              </w:rPr>
              <w:t>Sports Facility</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09246FBF" w:rsidR="009D5C9A" w:rsidRDefault="00DA36B4" w:rsidP="009D5C9A">
            <w:pPr>
              <w:cnfStyle w:val="000000000000" w:firstRow="0" w:lastRow="0" w:firstColumn="0" w:lastColumn="0" w:oddVBand="0" w:evenVBand="0" w:oddHBand="0" w:evenHBand="0" w:firstRowFirstColumn="0" w:firstRowLastColumn="0" w:lastRowFirstColumn="0" w:lastRowLastColumn="0"/>
            </w:pPr>
            <w:r>
              <w:t>MacKillop Catholic College GYMNASIUM</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3B9276DB" w:rsidR="009D5C9A" w:rsidRPr="00DA36B4" w:rsidRDefault="00104343" w:rsidP="009D5C9A">
            <w:pPr>
              <w:rPr>
                <w:b/>
                <w:bCs/>
              </w:rPr>
            </w:pPr>
            <w:r w:rsidRPr="00DA36B4">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35FF8655" w:rsidR="009D5C9A" w:rsidRDefault="00DA36B4" w:rsidP="009D5C9A">
            <w:pPr>
              <w:cnfStyle w:val="000000000000" w:firstRow="0" w:lastRow="0" w:firstColumn="0" w:lastColumn="0" w:oddVBand="0" w:evenVBand="0" w:oddHBand="0" w:evenHBand="0" w:firstRowFirstColumn="0" w:firstRowLastColumn="0" w:lastRowFirstColumn="0" w:lastRowLastColumn="0"/>
            </w:pPr>
            <w:r>
              <w:t>Mr. Eamonn Pollard</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DA36B4" w:rsidRDefault="00104343" w:rsidP="00104343">
            <w:pPr>
              <w:rPr>
                <w:b/>
                <w:bCs/>
              </w:rPr>
            </w:pPr>
            <w:r w:rsidRPr="00DA36B4">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3AE790A1" w:rsidR="00104343" w:rsidRDefault="00370E58" w:rsidP="00104343">
            <w:pPr>
              <w:cnfStyle w:val="000000000000" w:firstRow="0" w:lastRow="0" w:firstColumn="0" w:lastColumn="0" w:oddVBand="0" w:evenVBand="0" w:oddHBand="0" w:evenHBand="0" w:firstRowFirstColumn="0" w:firstRowLastColumn="0" w:lastRowFirstColumn="0" w:lastRowLastColumn="0"/>
            </w:pPr>
            <w:hyperlink r:id="rId12" w:history="1">
              <w:r w:rsidR="00DA36B4" w:rsidRPr="009B525B">
                <w:rPr>
                  <w:rStyle w:val="Hyperlink"/>
                </w:rPr>
                <w:t>epollard@mackillop.tas.edu.au</w:t>
              </w:r>
            </w:hyperlink>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DA36B4" w:rsidRDefault="00104343" w:rsidP="00104343">
            <w:pPr>
              <w:rPr>
                <w:b/>
                <w:bCs/>
              </w:rPr>
            </w:pPr>
            <w:r w:rsidRPr="00DA36B4">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F02211E" w:rsidR="00104343" w:rsidRDefault="00DA36B4" w:rsidP="00104343">
            <w:pPr>
              <w:ind w:right="-112"/>
              <w:cnfStyle w:val="000000000000" w:firstRow="0" w:lastRow="0" w:firstColumn="0" w:lastColumn="0" w:oddVBand="0" w:evenVBand="0" w:oddHBand="0" w:evenHBand="0" w:firstRowFirstColumn="0" w:firstRowLastColumn="0" w:lastRowFirstColumn="0" w:lastRowLastColumn="0"/>
            </w:pPr>
            <w:r>
              <w:t>0448 924 754</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587C7609" w:rsidR="00104343" w:rsidRPr="00DA36B4" w:rsidRDefault="00104343" w:rsidP="009D5C9A">
            <w:pPr>
              <w:rPr>
                <w:b/>
                <w:bCs/>
                <w:lang w:val="en-US"/>
              </w:rPr>
            </w:pPr>
            <w:r w:rsidRPr="00DA36B4">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3BD9F22D" w:rsidR="00104343" w:rsidRDefault="00DA36B4" w:rsidP="009D5C9A">
            <w:pPr>
              <w:ind w:right="-112"/>
              <w:cnfStyle w:val="000000000000" w:firstRow="0" w:lastRow="0" w:firstColumn="0" w:lastColumn="0" w:oddVBand="0" w:evenVBand="0" w:oddHBand="0" w:evenHBand="0" w:firstRowFirstColumn="0" w:firstRowLastColumn="0" w:lastRowFirstColumn="0" w:lastRowLastColumn="0"/>
            </w:pPr>
            <w:r>
              <w:t>Mrs. Fiona Geappen</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DA36B4" w:rsidRDefault="00104343" w:rsidP="00104343">
            <w:pPr>
              <w:rPr>
                <w:b/>
                <w:bCs/>
                <w:lang w:val="en-US"/>
              </w:rPr>
            </w:pPr>
            <w:r w:rsidRPr="00DA36B4">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02138B4A" w:rsidR="00104343" w:rsidRDefault="00370E58" w:rsidP="00104343">
            <w:pPr>
              <w:ind w:right="-112"/>
              <w:cnfStyle w:val="000000000000" w:firstRow="0" w:lastRow="0" w:firstColumn="0" w:lastColumn="0" w:oddVBand="0" w:evenVBand="0" w:oddHBand="0" w:evenHBand="0" w:firstRowFirstColumn="0" w:firstRowLastColumn="0" w:lastRowFirstColumn="0" w:lastRowLastColumn="0"/>
            </w:pPr>
            <w:hyperlink r:id="rId13" w:history="1">
              <w:r w:rsidR="00DA36B4" w:rsidRPr="009B525B">
                <w:rPr>
                  <w:rStyle w:val="Hyperlink"/>
                </w:rPr>
                <w:t>fgeappen@mackillop.tas.edu.au</w:t>
              </w:r>
            </w:hyperlink>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DA36B4" w:rsidRDefault="00104343" w:rsidP="00104343">
            <w:pPr>
              <w:rPr>
                <w:b/>
                <w:bCs/>
                <w:lang w:val="en-US"/>
              </w:rPr>
            </w:pPr>
            <w:r w:rsidRPr="00DA36B4">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676321E0" w:rsidR="00104343" w:rsidRDefault="00DA36B4" w:rsidP="00104343">
            <w:pPr>
              <w:ind w:right="-112"/>
              <w:cnfStyle w:val="000000000000" w:firstRow="0" w:lastRow="0" w:firstColumn="0" w:lastColumn="0" w:oddVBand="0" w:evenVBand="0" w:oddHBand="0" w:evenHBand="0" w:firstRowFirstColumn="0" w:firstRowLastColumn="0" w:lastRowFirstColumn="0" w:lastRowLastColumn="0"/>
            </w:pPr>
            <w:r>
              <w:t>0417 566 386</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DA36B4" w:rsidRDefault="00104343" w:rsidP="00104343">
            <w:pPr>
              <w:rPr>
                <w:b/>
                <w:bCs/>
              </w:rPr>
            </w:pPr>
            <w:r w:rsidRPr="00DA36B4">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7FBD5A9B" w:rsidR="00104343" w:rsidRDefault="00DA36B4"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15936DE" w:rsidR="00104343" w:rsidRPr="00DA36B4" w:rsidRDefault="00104343" w:rsidP="00104343">
            <w:pPr>
              <w:rPr>
                <w:b/>
                <w:bCs/>
                <w:lang w:val="en-US"/>
              </w:rPr>
            </w:pPr>
            <w:r w:rsidRPr="00DA36B4">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77777777" w:rsidR="00104343" w:rsidRDefault="00104343" w:rsidP="00104343">
            <w:pPr>
              <w:cnfStyle w:val="000000000000" w:firstRow="0" w:lastRow="0" w:firstColumn="0" w:lastColumn="0" w:oddVBand="0" w:evenVBand="0" w:oddHBand="0" w:evenHBand="0" w:firstRowFirstColumn="0" w:firstRowLastColumn="0" w:lastRowFirstColumn="0" w:lastRowLastColumn="0"/>
            </w:pP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6F242FDE" w:rsidR="00104343" w:rsidRPr="00DA36B4" w:rsidRDefault="00DA36B4" w:rsidP="00104343">
            <w:pPr>
              <w:rPr>
                <w:b/>
                <w:bCs/>
              </w:rPr>
            </w:pPr>
            <w:r>
              <w:rPr>
                <w:b/>
                <w:bCs/>
                <w:lang w:val="en-US"/>
              </w:rPr>
              <w:t>Mrs. Fiona Geappen</w:t>
            </w:r>
            <w:r w:rsidR="00104343" w:rsidRPr="00DA36B4">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3981DA75" w14:textId="6D31EF34" w:rsidR="009D5C9A" w:rsidRPr="009A127B" w:rsidRDefault="009D5C9A" w:rsidP="009A127B">
      <w:pPr>
        <w:sectPr w:rsidR="009D5C9A" w:rsidRPr="009A127B" w:rsidSect="00280CA6">
          <w:headerReference w:type="default" r:id="rId14"/>
          <w:footerReference w:type="default" r:id="rId15"/>
          <w:headerReference w:type="first" r:id="rId16"/>
          <w:footerReference w:type="first" r:id="rId17"/>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16CC409B" w14:textId="77777777" w:rsidR="00874CB5"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40FB278D" w14:textId="786F3579" w:rsidR="00874CB5" w:rsidRDefault="00370E58">
          <w:pPr>
            <w:pStyle w:val="TOC1"/>
            <w:tabs>
              <w:tab w:val="left" w:pos="390"/>
              <w:tab w:val="right" w:leader="dot" w:pos="9913"/>
            </w:tabs>
            <w:rPr>
              <w:rFonts w:eastAsiaTheme="minorEastAsia" w:cstheme="minorBidi"/>
              <w:b w:val="0"/>
              <w:bCs w:val="0"/>
              <w:noProof/>
              <w:color w:val="auto"/>
              <w:lang w:eastAsia="en-AU"/>
            </w:rPr>
          </w:pPr>
          <w:hyperlink w:anchor="_Toc43726741" w:history="1">
            <w:r w:rsidR="00874CB5" w:rsidRPr="002B1CC5">
              <w:rPr>
                <w:rStyle w:val="Hyperlink"/>
                <w:noProof/>
              </w:rPr>
              <w:t>1.</w:t>
            </w:r>
            <w:r w:rsidR="00874CB5">
              <w:rPr>
                <w:rFonts w:eastAsiaTheme="minorEastAsia" w:cstheme="minorBidi"/>
                <w:b w:val="0"/>
                <w:bCs w:val="0"/>
                <w:noProof/>
                <w:color w:val="auto"/>
                <w:lang w:eastAsia="en-AU"/>
              </w:rPr>
              <w:tab/>
            </w:r>
            <w:r w:rsidR="00874CB5" w:rsidRPr="002B1CC5">
              <w:rPr>
                <w:rStyle w:val="Hyperlink"/>
                <w:noProof/>
              </w:rPr>
              <w:t>Introduction</w:t>
            </w:r>
            <w:r w:rsidR="00874CB5">
              <w:rPr>
                <w:noProof/>
                <w:webHidden/>
              </w:rPr>
              <w:tab/>
            </w:r>
            <w:r w:rsidR="00874CB5">
              <w:rPr>
                <w:noProof/>
                <w:webHidden/>
              </w:rPr>
              <w:fldChar w:fldCharType="begin"/>
            </w:r>
            <w:r w:rsidR="00874CB5">
              <w:rPr>
                <w:noProof/>
                <w:webHidden/>
              </w:rPr>
              <w:instrText xml:space="preserve"> PAGEREF _Toc43726741 \h </w:instrText>
            </w:r>
            <w:r w:rsidR="00874CB5">
              <w:rPr>
                <w:noProof/>
                <w:webHidden/>
              </w:rPr>
            </w:r>
            <w:r w:rsidR="00874CB5">
              <w:rPr>
                <w:noProof/>
                <w:webHidden/>
              </w:rPr>
              <w:fldChar w:fldCharType="separate"/>
            </w:r>
            <w:r w:rsidR="00C6507A">
              <w:rPr>
                <w:noProof/>
                <w:webHidden/>
              </w:rPr>
              <w:t>3</w:t>
            </w:r>
            <w:r w:rsidR="00874CB5">
              <w:rPr>
                <w:noProof/>
                <w:webHidden/>
              </w:rPr>
              <w:fldChar w:fldCharType="end"/>
            </w:r>
          </w:hyperlink>
        </w:p>
        <w:p w14:paraId="7E2917D2" w14:textId="779F4EE1" w:rsidR="00874CB5" w:rsidRDefault="00370E58">
          <w:pPr>
            <w:pStyle w:val="TOC1"/>
            <w:tabs>
              <w:tab w:val="left" w:pos="390"/>
              <w:tab w:val="right" w:leader="dot" w:pos="9913"/>
            </w:tabs>
            <w:rPr>
              <w:rFonts w:eastAsiaTheme="minorEastAsia" w:cstheme="minorBidi"/>
              <w:b w:val="0"/>
              <w:bCs w:val="0"/>
              <w:noProof/>
              <w:color w:val="auto"/>
              <w:lang w:eastAsia="en-AU"/>
            </w:rPr>
          </w:pPr>
          <w:hyperlink w:anchor="_Toc43726742" w:history="1">
            <w:r w:rsidR="00874CB5" w:rsidRPr="002B1CC5">
              <w:rPr>
                <w:rStyle w:val="Hyperlink"/>
                <w:noProof/>
              </w:rPr>
              <w:t>2.</w:t>
            </w:r>
            <w:r w:rsidR="00874CB5">
              <w:rPr>
                <w:rFonts w:eastAsiaTheme="minorEastAsia" w:cstheme="minorBidi"/>
                <w:b w:val="0"/>
                <w:bCs w:val="0"/>
                <w:noProof/>
                <w:color w:val="auto"/>
                <w:lang w:eastAsia="en-AU"/>
              </w:rPr>
              <w:tab/>
            </w:r>
            <w:r w:rsidR="00874CB5" w:rsidRPr="002B1CC5">
              <w:rPr>
                <w:rStyle w:val="Hyperlink"/>
                <w:noProof/>
              </w:rPr>
              <w:t>Key Principles</w:t>
            </w:r>
            <w:r w:rsidR="00874CB5">
              <w:rPr>
                <w:noProof/>
                <w:webHidden/>
              </w:rPr>
              <w:tab/>
            </w:r>
            <w:r w:rsidR="00874CB5">
              <w:rPr>
                <w:noProof/>
                <w:webHidden/>
              </w:rPr>
              <w:fldChar w:fldCharType="begin"/>
            </w:r>
            <w:r w:rsidR="00874CB5">
              <w:rPr>
                <w:noProof/>
                <w:webHidden/>
              </w:rPr>
              <w:instrText xml:space="preserve"> PAGEREF _Toc43726742 \h </w:instrText>
            </w:r>
            <w:r w:rsidR="00874CB5">
              <w:rPr>
                <w:noProof/>
                <w:webHidden/>
              </w:rPr>
            </w:r>
            <w:r w:rsidR="00874CB5">
              <w:rPr>
                <w:noProof/>
                <w:webHidden/>
              </w:rPr>
              <w:fldChar w:fldCharType="separate"/>
            </w:r>
            <w:r w:rsidR="00C6507A">
              <w:rPr>
                <w:noProof/>
                <w:webHidden/>
              </w:rPr>
              <w:t>3</w:t>
            </w:r>
            <w:r w:rsidR="00874CB5">
              <w:rPr>
                <w:noProof/>
                <w:webHidden/>
              </w:rPr>
              <w:fldChar w:fldCharType="end"/>
            </w:r>
          </w:hyperlink>
        </w:p>
        <w:p w14:paraId="0983DE0F" w14:textId="51D3B00F" w:rsidR="00874CB5" w:rsidRDefault="00370E58">
          <w:pPr>
            <w:pStyle w:val="TOC1"/>
            <w:tabs>
              <w:tab w:val="left" w:pos="390"/>
              <w:tab w:val="right" w:leader="dot" w:pos="9913"/>
            </w:tabs>
            <w:rPr>
              <w:rFonts w:eastAsiaTheme="minorEastAsia" w:cstheme="minorBidi"/>
              <w:b w:val="0"/>
              <w:bCs w:val="0"/>
              <w:noProof/>
              <w:color w:val="auto"/>
              <w:lang w:eastAsia="en-AU"/>
            </w:rPr>
          </w:pPr>
          <w:hyperlink w:anchor="_Toc43726743" w:history="1">
            <w:r w:rsidR="00874CB5" w:rsidRPr="002B1CC5">
              <w:rPr>
                <w:rStyle w:val="Hyperlink"/>
                <w:noProof/>
              </w:rPr>
              <w:t>3.</w:t>
            </w:r>
            <w:r w:rsidR="00874CB5">
              <w:rPr>
                <w:rFonts w:eastAsiaTheme="minorEastAsia" w:cstheme="minorBidi"/>
                <w:b w:val="0"/>
                <w:bCs w:val="0"/>
                <w:noProof/>
                <w:color w:val="auto"/>
                <w:lang w:eastAsia="en-AU"/>
              </w:rPr>
              <w:tab/>
            </w:r>
            <w:r w:rsidR="00874CB5" w:rsidRPr="002B1CC5">
              <w:rPr>
                <w:rStyle w:val="Hyperlink"/>
                <w:noProof/>
              </w:rPr>
              <w:t>Responsibilities under this Plan</w:t>
            </w:r>
            <w:r w:rsidR="00874CB5">
              <w:rPr>
                <w:noProof/>
                <w:webHidden/>
              </w:rPr>
              <w:tab/>
            </w:r>
            <w:r w:rsidR="00874CB5">
              <w:rPr>
                <w:noProof/>
                <w:webHidden/>
              </w:rPr>
              <w:fldChar w:fldCharType="begin"/>
            </w:r>
            <w:r w:rsidR="00874CB5">
              <w:rPr>
                <w:noProof/>
                <w:webHidden/>
              </w:rPr>
              <w:instrText xml:space="preserve"> PAGEREF _Toc43726743 \h </w:instrText>
            </w:r>
            <w:r w:rsidR="00874CB5">
              <w:rPr>
                <w:noProof/>
                <w:webHidden/>
              </w:rPr>
            </w:r>
            <w:r w:rsidR="00874CB5">
              <w:rPr>
                <w:noProof/>
                <w:webHidden/>
              </w:rPr>
              <w:fldChar w:fldCharType="separate"/>
            </w:r>
            <w:r w:rsidR="00C6507A">
              <w:rPr>
                <w:noProof/>
                <w:webHidden/>
              </w:rPr>
              <w:t>4</w:t>
            </w:r>
            <w:r w:rsidR="00874CB5">
              <w:rPr>
                <w:noProof/>
                <w:webHidden/>
              </w:rPr>
              <w:fldChar w:fldCharType="end"/>
            </w:r>
          </w:hyperlink>
        </w:p>
        <w:p w14:paraId="22EAA836" w14:textId="4A7F5969" w:rsidR="00874CB5" w:rsidRDefault="00370E58">
          <w:pPr>
            <w:pStyle w:val="TOC1"/>
            <w:tabs>
              <w:tab w:val="left" w:pos="390"/>
              <w:tab w:val="right" w:leader="dot" w:pos="9913"/>
            </w:tabs>
            <w:rPr>
              <w:rFonts w:eastAsiaTheme="minorEastAsia" w:cstheme="minorBidi"/>
              <w:b w:val="0"/>
              <w:bCs w:val="0"/>
              <w:noProof/>
              <w:color w:val="auto"/>
              <w:lang w:eastAsia="en-AU"/>
            </w:rPr>
          </w:pPr>
          <w:hyperlink w:anchor="_Toc43726744" w:history="1">
            <w:r w:rsidR="00874CB5" w:rsidRPr="002B1CC5">
              <w:rPr>
                <w:rStyle w:val="Hyperlink"/>
                <w:noProof/>
              </w:rPr>
              <w:t>4.</w:t>
            </w:r>
            <w:r w:rsidR="00874CB5">
              <w:rPr>
                <w:rFonts w:eastAsiaTheme="minorEastAsia" w:cstheme="minorBidi"/>
                <w:b w:val="0"/>
                <w:bCs w:val="0"/>
                <w:noProof/>
                <w:color w:val="auto"/>
                <w:lang w:eastAsia="en-AU"/>
              </w:rPr>
              <w:tab/>
            </w:r>
            <w:r w:rsidR="00874CB5" w:rsidRPr="002B1CC5">
              <w:rPr>
                <w:rStyle w:val="Hyperlink"/>
                <w:noProof/>
              </w:rPr>
              <w:t>Return to Sport Arrangements</w:t>
            </w:r>
            <w:r w:rsidR="00874CB5">
              <w:rPr>
                <w:noProof/>
                <w:webHidden/>
              </w:rPr>
              <w:tab/>
            </w:r>
            <w:r w:rsidR="00874CB5">
              <w:rPr>
                <w:noProof/>
                <w:webHidden/>
              </w:rPr>
              <w:fldChar w:fldCharType="begin"/>
            </w:r>
            <w:r w:rsidR="00874CB5">
              <w:rPr>
                <w:noProof/>
                <w:webHidden/>
              </w:rPr>
              <w:instrText xml:space="preserve"> PAGEREF _Toc43726744 \h </w:instrText>
            </w:r>
            <w:r w:rsidR="00874CB5">
              <w:rPr>
                <w:noProof/>
                <w:webHidden/>
              </w:rPr>
            </w:r>
            <w:r w:rsidR="00874CB5">
              <w:rPr>
                <w:noProof/>
                <w:webHidden/>
              </w:rPr>
              <w:fldChar w:fldCharType="separate"/>
            </w:r>
            <w:r w:rsidR="00C6507A">
              <w:rPr>
                <w:noProof/>
                <w:webHidden/>
              </w:rPr>
              <w:t>4</w:t>
            </w:r>
            <w:r w:rsidR="00874CB5">
              <w:rPr>
                <w:noProof/>
                <w:webHidden/>
              </w:rPr>
              <w:fldChar w:fldCharType="end"/>
            </w:r>
          </w:hyperlink>
        </w:p>
        <w:p w14:paraId="1F43F364" w14:textId="2CB720E0" w:rsidR="00874CB5" w:rsidRDefault="00370E58">
          <w:pPr>
            <w:pStyle w:val="TOC2"/>
            <w:rPr>
              <w:rFonts w:eastAsiaTheme="minorEastAsia" w:cstheme="minorBidi"/>
              <w:bCs w:val="0"/>
              <w:color w:val="auto"/>
              <w:lang w:eastAsia="en-AU"/>
            </w:rPr>
          </w:pPr>
          <w:hyperlink w:anchor="_Toc43726745" w:history="1">
            <w:r w:rsidR="00874CB5" w:rsidRPr="002B1CC5">
              <w:rPr>
                <w:rStyle w:val="Hyperlink"/>
              </w:rPr>
              <w:t>4.1</w:t>
            </w:r>
            <w:r w:rsidR="00874CB5">
              <w:rPr>
                <w:rFonts w:eastAsiaTheme="minorEastAsia" w:cstheme="minorBidi"/>
                <w:bCs w:val="0"/>
                <w:color w:val="auto"/>
                <w:lang w:eastAsia="en-AU"/>
              </w:rPr>
              <w:tab/>
            </w:r>
            <w:r w:rsidR="00874CB5" w:rsidRPr="002B1CC5">
              <w:rPr>
                <w:rStyle w:val="Hyperlink"/>
              </w:rPr>
              <w:t>AIS Framework Arrangements</w:t>
            </w:r>
            <w:r w:rsidR="00874CB5">
              <w:rPr>
                <w:webHidden/>
              </w:rPr>
              <w:tab/>
            </w:r>
            <w:r w:rsidR="00874CB5">
              <w:rPr>
                <w:webHidden/>
              </w:rPr>
              <w:fldChar w:fldCharType="begin"/>
            </w:r>
            <w:r w:rsidR="00874CB5">
              <w:rPr>
                <w:webHidden/>
              </w:rPr>
              <w:instrText xml:space="preserve"> PAGEREF _Toc43726745 \h </w:instrText>
            </w:r>
            <w:r w:rsidR="00874CB5">
              <w:rPr>
                <w:webHidden/>
              </w:rPr>
            </w:r>
            <w:r w:rsidR="00874CB5">
              <w:rPr>
                <w:webHidden/>
              </w:rPr>
              <w:fldChar w:fldCharType="separate"/>
            </w:r>
            <w:r w:rsidR="00C6507A">
              <w:rPr>
                <w:webHidden/>
              </w:rPr>
              <w:t>4</w:t>
            </w:r>
            <w:r w:rsidR="00874CB5">
              <w:rPr>
                <w:webHidden/>
              </w:rPr>
              <w:fldChar w:fldCharType="end"/>
            </w:r>
          </w:hyperlink>
        </w:p>
        <w:p w14:paraId="0CDCF9A8" w14:textId="2CCA01B6" w:rsidR="00874CB5" w:rsidRDefault="00370E58">
          <w:pPr>
            <w:pStyle w:val="TOC2"/>
            <w:rPr>
              <w:rFonts w:eastAsiaTheme="minorEastAsia" w:cstheme="minorBidi"/>
              <w:bCs w:val="0"/>
              <w:color w:val="auto"/>
              <w:lang w:eastAsia="en-AU"/>
            </w:rPr>
          </w:pPr>
          <w:hyperlink w:anchor="_Toc43726746" w:history="1">
            <w:r w:rsidR="00874CB5" w:rsidRPr="002B1CC5">
              <w:rPr>
                <w:rStyle w:val="Hyperlink"/>
              </w:rPr>
              <w:t>4.2</w:t>
            </w:r>
            <w:r w:rsidR="00874CB5">
              <w:rPr>
                <w:rFonts w:eastAsiaTheme="minorEastAsia" w:cstheme="minorBidi"/>
                <w:bCs w:val="0"/>
                <w:color w:val="auto"/>
                <w:lang w:eastAsia="en-AU"/>
              </w:rPr>
              <w:tab/>
            </w:r>
            <w:r w:rsidR="00874CB5" w:rsidRPr="002B1CC5">
              <w:rPr>
                <w:rStyle w:val="Hyperlink"/>
              </w:rPr>
              <w:t>Roadmap to a COVIDSafe Australia</w:t>
            </w:r>
            <w:r w:rsidR="00874CB5">
              <w:rPr>
                <w:webHidden/>
              </w:rPr>
              <w:tab/>
            </w:r>
            <w:r w:rsidR="00874CB5">
              <w:rPr>
                <w:webHidden/>
              </w:rPr>
              <w:fldChar w:fldCharType="begin"/>
            </w:r>
            <w:r w:rsidR="00874CB5">
              <w:rPr>
                <w:webHidden/>
              </w:rPr>
              <w:instrText xml:space="preserve"> PAGEREF _Toc43726746 \h </w:instrText>
            </w:r>
            <w:r w:rsidR="00874CB5">
              <w:rPr>
                <w:webHidden/>
              </w:rPr>
            </w:r>
            <w:r w:rsidR="00874CB5">
              <w:rPr>
                <w:webHidden/>
              </w:rPr>
              <w:fldChar w:fldCharType="separate"/>
            </w:r>
            <w:r w:rsidR="00C6507A">
              <w:rPr>
                <w:webHidden/>
              </w:rPr>
              <w:t>5</w:t>
            </w:r>
            <w:r w:rsidR="00874CB5">
              <w:rPr>
                <w:webHidden/>
              </w:rPr>
              <w:fldChar w:fldCharType="end"/>
            </w:r>
          </w:hyperlink>
        </w:p>
        <w:p w14:paraId="14624999" w14:textId="705F6F78" w:rsidR="00874CB5" w:rsidRDefault="00370E58">
          <w:pPr>
            <w:pStyle w:val="TOC1"/>
            <w:tabs>
              <w:tab w:val="left" w:pos="390"/>
              <w:tab w:val="right" w:leader="dot" w:pos="9913"/>
            </w:tabs>
            <w:rPr>
              <w:rFonts w:eastAsiaTheme="minorEastAsia" w:cstheme="minorBidi"/>
              <w:b w:val="0"/>
              <w:bCs w:val="0"/>
              <w:noProof/>
              <w:color w:val="auto"/>
              <w:lang w:eastAsia="en-AU"/>
            </w:rPr>
          </w:pPr>
          <w:hyperlink w:anchor="_Toc43726747" w:history="1">
            <w:r w:rsidR="00874CB5" w:rsidRPr="002B1CC5">
              <w:rPr>
                <w:rStyle w:val="Hyperlink"/>
                <w:noProof/>
              </w:rPr>
              <w:t>5.</w:t>
            </w:r>
            <w:r w:rsidR="00874CB5">
              <w:rPr>
                <w:rFonts w:eastAsiaTheme="minorEastAsia" w:cstheme="minorBidi"/>
                <w:b w:val="0"/>
                <w:bCs w:val="0"/>
                <w:noProof/>
                <w:color w:val="auto"/>
                <w:lang w:eastAsia="en-AU"/>
              </w:rPr>
              <w:tab/>
            </w:r>
            <w:r w:rsidR="00874CB5" w:rsidRPr="002B1CC5">
              <w:rPr>
                <w:rStyle w:val="Hyperlink"/>
                <w:noProof/>
              </w:rPr>
              <w:t>Recovery</w:t>
            </w:r>
            <w:r w:rsidR="00874CB5">
              <w:rPr>
                <w:noProof/>
                <w:webHidden/>
              </w:rPr>
              <w:tab/>
            </w:r>
            <w:r w:rsidR="00874CB5">
              <w:rPr>
                <w:noProof/>
                <w:webHidden/>
              </w:rPr>
              <w:fldChar w:fldCharType="begin"/>
            </w:r>
            <w:r w:rsidR="00874CB5">
              <w:rPr>
                <w:noProof/>
                <w:webHidden/>
              </w:rPr>
              <w:instrText xml:space="preserve"> PAGEREF _Toc43726747 \h </w:instrText>
            </w:r>
            <w:r w:rsidR="00874CB5">
              <w:rPr>
                <w:noProof/>
                <w:webHidden/>
              </w:rPr>
            </w:r>
            <w:r w:rsidR="00874CB5">
              <w:rPr>
                <w:noProof/>
                <w:webHidden/>
              </w:rPr>
              <w:fldChar w:fldCharType="separate"/>
            </w:r>
            <w:r w:rsidR="00C6507A">
              <w:rPr>
                <w:noProof/>
                <w:webHidden/>
              </w:rPr>
              <w:t>5</w:t>
            </w:r>
            <w:r w:rsidR="00874CB5">
              <w:rPr>
                <w:noProof/>
                <w:webHidden/>
              </w:rPr>
              <w:fldChar w:fldCharType="end"/>
            </w:r>
          </w:hyperlink>
        </w:p>
        <w:p w14:paraId="19AE2277" w14:textId="66D84409" w:rsidR="00874CB5" w:rsidRDefault="00370E58">
          <w:pPr>
            <w:pStyle w:val="TOC1"/>
            <w:tabs>
              <w:tab w:val="right" w:leader="dot" w:pos="9913"/>
            </w:tabs>
            <w:rPr>
              <w:rFonts w:eastAsiaTheme="minorEastAsia" w:cstheme="minorBidi"/>
              <w:b w:val="0"/>
              <w:bCs w:val="0"/>
              <w:noProof/>
              <w:color w:val="auto"/>
              <w:lang w:eastAsia="en-AU"/>
            </w:rPr>
          </w:pPr>
          <w:hyperlink w:anchor="_Toc43726748" w:history="1">
            <w:r w:rsidR="00874CB5" w:rsidRPr="002B1CC5">
              <w:rPr>
                <w:rStyle w:val="Hyperlink"/>
                <w:noProof/>
              </w:rPr>
              <w:t>Appendix: Outline of Return to Sport Arrangements</w:t>
            </w:r>
            <w:r w:rsidR="00874CB5">
              <w:rPr>
                <w:noProof/>
                <w:webHidden/>
              </w:rPr>
              <w:tab/>
            </w:r>
            <w:r w:rsidR="00874CB5">
              <w:rPr>
                <w:noProof/>
                <w:webHidden/>
              </w:rPr>
              <w:fldChar w:fldCharType="begin"/>
            </w:r>
            <w:r w:rsidR="00874CB5">
              <w:rPr>
                <w:noProof/>
                <w:webHidden/>
              </w:rPr>
              <w:instrText xml:space="preserve"> PAGEREF _Toc43726748 \h </w:instrText>
            </w:r>
            <w:r w:rsidR="00874CB5">
              <w:rPr>
                <w:noProof/>
                <w:webHidden/>
              </w:rPr>
            </w:r>
            <w:r w:rsidR="00874CB5">
              <w:rPr>
                <w:noProof/>
                <w:webHidden/>
              </w:rPr>
              <w:fldChar w:fldCharType="separate"/>
            </w:r>
            <w:r w:rsidR="00C6507A">
              <w:rPr>
                <w:noProof/>
                <w:webHidden/>
              </w:rPr>
              <w:t>6</w:t>
            </w:r>
            <w:r w:rsidR="00874CB5">
              <w:rPr>
                <w:noProof/>
                <w:webHidden/>
              </w:rPr>
              <w:fldChar w:fldCharType="end"/>
            </w:r>
          </w:hyperlink>
        </w:p>
        <w:p w14:paraId="14A6A6E7" w14:textId="6FD03275" w:rsidR="00874CB5" w:rsidRPr="0029532A" w:rsidRDefault="00370E58" w:rsidP="0029532A">
          <w:pPr>
            <w:pStyle w:val="TOC2"/>
            <w:rPr>
              <w:rFonts w:eastAsiaTheme="minorEastAsia" w:cstheme="minorBidi"/>
              <w:bCs w:val="0"/>
              <w:color w:val="auto"/>
              <w:lang w:eastAsia="en-AU"/>
            </w:rPr>
          </w:pPr>
          <w:hyperlink w:anchor="_Toc43726749" w:history="1">
            <w:r w:rsidR="00874CB5" w:rsidRPr="002B1CC5">
              <w:rPr>
                <w:rStyle w:val="Hyperlink"/>
              </w:rPr>
              <w:t>Part 1 – Sport Operations</w:t>
            </w:r>
            <w:r w:rsidR="00874CB5">
              <w:rPr>
                <w:webHidden/>
              </w:rPr>
              <w:tab/>
            </w:r>
            <w:r w:rsidR="00874CB5">
              <w:rPr>
                <w:webHidden/>
              </w:rPr>
              <w:fldChar w:fldCharType="begin"/>
            </w:r>
            <w:r w:rsidR="00874CB5">
              <w:rPr>
                <w:webHidden/>
              </w:rPr>
              <w:instrText xml:space="preserve"> PAGEREF _Toc43726749 \h </w:instrText>
            </w:r>
            <w:r w:rsidR="00874CB5">
              <w:rPr>
                <w:webHidden/>
              </w:rPr>
            </w:r>
            <w:r w:rsidR="00874CB5">
              <w:rPr>
                <w:webHidden/>
              </w:rPr>
              <w:fldChar w:fldCharType="separate"/>
            </w:r>
            <w:r w:rsidR="00C6507A">
              <w:rPr>
                <w:webHidden/>
              </w:rPr>
              <w:t>6</w:t>
            </w:r>
            <w:r w:rsidR="00874CB5">
              <w:rPr>
                <w:webHidden/>
              </w:rPr>
              <w:fldChar w:fldCharType="end"/>
            </w:r>
          </w:hyperlink>
        </w:p>
        <w:p w14:paraId="585DA829" w14:textId="4BF227A5" w:rsidR="00874CB5" w:rsidRDefault="00370E58">
          <w:pPr>
            <w:pStyle w:val="TOC2"/>
            <w:rPr>
              <w:rFonts w:eastAsiaTheme="minorEastAsia" w:cstheme="minorBidi"/>
              <w:bCs w:val="0"/>
              <w:color w:val="auto"/>
              <w:lang w:eastAsia="en-AU"/>
            </w:rPr>
          </w:pPr>
          <w:hyperlink w:anchor="_Toc43726751" w:history="1">
            <w:r w:rsidR="00874CB5" w:rsidRPr="002B1CC5">
              <w:rPr>
                <w:rStyle w:val="Hyperlink"/>
              </w:rPr>
              <w:t>Part 2 – Facility Operations</w:t>
            </w:r>
            <w:r w:rsidR="00874CB5">
              <w:rPr>
                <w:webHidden/>
              </w:rPr>
              <w:tab/>
            </w:r>
            <w:r w:rsidR="00874CB5">
              <w:rPr>
                <w:webHidden/>
              </w:rPr>
              <w:fldChar w:fldCharType="begin"/>
            </w:r>
            <w:r w:rsidR="00874CB5">
              <w:rPr>
                <w:webHidden/>
              </w:rPr>
              <w:instrText xml:space="preserve"> PAGEREF _Toc43726751 \h </w:instrText>
            </w:r>
            <w:r w:rsidR="00874CB5">
              <w:rPr>
                <w:webHidden/>
              </w:rPr>
            </w:r>
            <w:r w:rsidR="00874CB5">
              <w:rPr>
                <w:webHidden/>
              </w:rPr>
              <w:fldChar w:fldCharType="separate"/>
            </w:r>
            <w:r w:rsidR="00C6507A">
              <w:rPr>
                <w:webHidden/>
              </w:rPr>
              <w:t>10</w:t>
            </w:r>
            <w:r w:rsidR="00874CB5">
              <w:rPr>
                <w:webHidden/>
              </w:rPr>
              <w:fldChar w:fldCharType="end"/>
            </w:r>
          </w:hyperlink>
        </w:p>
        <w:p w14:paraId="1C09083C" w14:textId="03A1456E" w:rsidR="00874CB5" w:rsidRDefault="00874CB5">
          <w:pPr>
            <w:pStyle w:val="TOC3"/>
            <w:tabs>
              <w:tab w:val="right" w:leader="dot" w:pos="9913"/>
            </w:tabs>
            <w:rPr>
              <w:rFonts w:eastAsiaTheme="minorEastAsia" w:cstheme="minorBidi"/>
              <w:noProof/>
              <w:color w:val="auto"/>
              <w:sz w:val="22"/>
              <w:lang w:eastAsia="en-AU"/>
            </w:rPr>
          </w:pPr>
        </w:p>
        <w:p w14:paraId="218DA962" w14:textId="2D507B91" w:rsidR="00874CB5" w:rsidRDefault="00874CB5">
          <w:pPr>
            <w:pStyle w:val="TOC3"/>
            <w:tabs>
              <w:tab w:val="right" w:leader="dot" w:pos="9913"/>
            </w:tabs>
            <w:rPr>
              <w:rFonts w:eastAsiaTheme="minorEastAsia" w:cstheme="minorBidi"/>
              <w:noProof/>
              <w:color w:val="auto"/>
              <w:sz w:val="22"/>
              <w:lang w:eastAsia="en-AU"/>
            </w:rPr>
          </w:pPr>
        </w:p>
        <w:p w14:paraId="42A167F6" w14:textId="7DBD01B6"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8"/>
          <w:footerReference w:type="default" r:id="rId19"/>
          <w:headerReference w:type="first" r:id="rId20"/>
          <w:footerReference w:type="first" r:id="rId21"/>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0" w:name="_Toc40271632"/>
      <w:bookmarkStart w:id="1" w:name="_Toc43726741"/>
      <w:r w:rsidRPr="009D5C9A">
        <w:lastRenderedPageBreak/>
        <w:t>Introduction</w:t>
      </w:r>
      <w:bookmarkEnd w:id="0"/>
      <w:bookmarkEnd w:id="1"/>
    </w:p>
    <w:p w14:paraId="2354DFED" w14:textId="74E32855"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DA36B4">
        <w:t xml:space="preserve"> MacKillop Catholic College </w:t>
      </w:r>
      <w:r w:rsidRPr="00AA34C9">
        <w:t xml:space="preserve">to support </w:t>
      </w:r>
      <w:r w:rsidR="00DA36B4">
        <w:t xml:space="preserve">the College </w:t>
      </w:r>
      <w:r w:rsidRPr="00AA34C9">
        <w:t xml:space="preserve">and its members </w:t>
      </w:r>
      <w:r>
        <w:t xml:space="preserve">and participants </w:t>
      </w:r>
      <w:r w:rsidRPr="00AA34C9">
        <w:t xml:space="preserve">in </w:t>
      </w:r>
      <w:r>
        <w:t xml:space="preserve">the resumption of </w:t>
      </w:r>
      <w:r w:rsidR="00A45B5F">
        <w:t>SATIS sport</w:t>
      </w:r>
      <w:r w:rsidRPr="00AA34C9">
        <w:t>.</w:t>
      </w:r>
    </w:p>
    <w:p w14:paraId="0A1F4631" w14:textId="09ADB8F6"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DA36B4">
        <w:t xml:space="preserve">College, </w:t>
      </w:r>
      <w:r>
        <w:t xml:space="preserve">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DA36B4">
        <w:t>our College</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2" w:name="_Toc39654983"/>
    </w:p>
    <w:p w14:paraId="357FEAB8" w14:textId="04C9ABC7" w:rsidR="009D5C9A" w:rsidRDefault="009D5C9A" w:rsidP="009D5C9A">
      <w:pPr>
        <w:pStyle w:val="Heading1Numbered"/>
      </w:pPr>
      <w:bookmarkStart w:id="3" w:name="_Toc40271633"/>
      <w:bookmarkStart w:id="4" w:name="_Toc43726742"/>
      <w:bookmarkEnd w:id="2"/>
      <w:r>
        <w:t xml:space="preserve">Key </w:t>
      </w:r>
      <w:r w:rsidRPr="009D5C9A">
        <w:t>Principles</w:t>
      </w:r>
      <w:bookmarkEnd w:id="3"/>
      <w:bookmarkEnd w:id="4"/>
    </w:p>
    <w:p w14:paraId="075C695E" w14:textId="77777777" w:rsidR="009D5C9A" w:rsidRDefault="009D5C9A" w:rsidP="009D5C9A">
      <w:pPr>
        <w:rPr>
          <w:rFonts w:cstheme="minorHAnsi"/>
        </w:rPr>
      </w:pPr>
      <w:r>
        <w:rPr>
          <w:rFonts w:cstheme="minorHAnsi"/>
        </w:rPr>
        <w:t xml:space="preserve">This Plan is based on, and accepts, the AIS </w:t>
      </w:r>
      <w:hyperlink r:id="rId22"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3"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027B28DA"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DA36B4">
        <w:t>MacKillop</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2BFDC1B9" w:rsidR="00280CA6" w:rsidRDefault="009D5C9A" w:rsidP="009D5C9A">
      <w:pPr>
        <w:pStyle w:val="Bullet1"/>
      </w:pPr>
      <w:r>
        <w:t xml:space="preserve">At every stage of the return to sport process </w:t>
      </w:r>
      <w:r w:rsidR="00DA36B4">
        <w:t xml:space="preserve">MacKillop </w:t>
      </w:r>
      <w:r w:rsidR="00DB0E65">
        <w:t xml:space="preserve">Catholic College </w:t>
      </w:r>
      <w:r>
        <w:t xml:space="preserve">must consider and apply all applicable </w:t>
      </w:r>
      <w:r w:rsidR="00E5389B">
        <w:t xml:space="preserve">State and Territory Government and </w:t>
      </w:r>
      <w:r>
        <w:t xml:space="preserve">local restrictions and regulations. </w:t>
      </w:r>
      <w:r w:rsidR="00DA36B4">
        <w:t xml:space="preserve">MacKillop Catholic College </w:t>
      </w:r>
      <w:r>
        <w:t>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5" w:name="_Toc40271634"/>
      <w:bookmarkStart w:id="6" w:name="_Toc43726743"/>
      <w:r w:rsidRPr="009D5C9A">
        <w:lastRenderedPageBreak/>
        <w:t>Responsibilities</w:t>
      </w:r>
      <w:r>
        <w:t xml:space="preserve"> under this Plan</w:t>
      </w:r>
      <w:bookmarkEnd w:id="5"/>
      <w:bookmarkEnd w:id="6"/>
      <w:r>
        <w:t xml:space="preserve"> </w:t>
      </w:r>
    </w:p>
    <w:p w14:paraId="103D1433" w14:textId="1EA6E7E1" w:rsidR="009D5C9A" w:rsidRDefault="00DA36B4" w:rsidP="009D5C9A">
      <w:r>
        <w:t>MacKillop Catholic College</w:t>
      </w:r>
      <w:r w:rsidR="009D5C9A">
        <w:t xml:space="preserve"> retains the overall responsibility for the effective management and implementation of the return to sport activities and operations outlined in this Plan. </w:t>
      </w:r>
    </w:p>
    <w:p w14:paraId="123C9CE8" w14:textId="61F39140" w:rsidR="009D5C9A" w:rsidRPr="00E90D71" w:rsidRDefault="00DB0E65" w:rsidP="009D5C9A">
      <w:r>
        <w:t>Mr. Eamonn Pollard the Principal of MacKillop Catholic College</w:t>
      </w:r>
      <w:r w:rsidR="009D5C9A">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50B109FD" w:rsidR="009D5C9A" w:rsidRDefault="00DB0E65" w:rsidP="00280CA6">
      <w:pPr>
        <w:spacing w:after="240"/>
      </w:pPr>
      <w:r>
        <w:t>Mr. Pollard</w:t>
      </w:r>
      <w:r w:rsidR="009D5C9A">
        <w:t xml:space="preserve"> has appointed the following person as the </w:t>
      </w:r>
      <w:r>
        <w:t xml:space="preserve">College </w:t>
      </w:r>
      <w:r w:rsidR="009D5C9A">
        <w:t>COVID</w:t>
      </w:r>
      <w:r w:rsidR="00A86ABD">
        <w:t>-19</w:t>
      </w:r>
      <w:r w:rsidR="009D5C9A">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3D87BCF6" w:rsidR="009D5C9A" w:rsidRDefault="007E1EFE" w:rsidP="009D5C9A">
            <w:pPr>
              <w:cnfStyle w:val="000000000000" w:firstRow="0" w:lastRow="0" w:firstColumn="0" w:lastColumn="0" w:oddVBand="0" w:evenVBand="0" w:oddHBand="0" w:evenHBand="0" w:firstRowFirstColumn="0" w:firstRowLastColumn="0" w:lastRowFirstColumn="0" w:lastRowLastColumn="0"/>
            </w:pPr>
            <w:r>
              <w:rPr>
                <w:rFonts w:cstheme="minorHAnsi"/>
              </w:rPr>
              <w:t>Mrs Fiona Geappen</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1E5020E6" w:rsidR="009D5C9A" w:rsidRDefault="00370E58" w:rsidP="009D5C9A">
            <w:pPr>
              <w:cnfStyle w:val="000000000000" w:firstRow="0" w:lastRow="0" w:firstColumn="0" w:lastColumn="0" w:oddVBand="0" w:evenVBand="0" w:oddHBand="0" w:evenHBand="0" w:firstRowFirstColumn="0" w:firstRowLastColumn="0" w:lastRowFirstColumn="0" w:lastRowLastColumn="0"/>
            </w:pPr>
            <w:hyperlink r:id="rId24" w:history="1">
              <w:r w:rsidR="007E1EFE" w:rsidRPr="00154983">
                <w:rPr>
                  <w:rStyle w:val="Hyperlink"/>
                  <w:rFonts w:cstheme="minorHAnsi"/>
                </w:rPr>
                <w:t>fgeappen@mackillop.tas.edu.au</w:t>
              </w:r>
            </w:hyperlink>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417DEDD8" w:rsidR="009D5C9A" w:rsidRDefault="007E1EFE" w:rsidP="009D5C9A">
            <w:pPr>
              <w:cnfStyle w:val="000000000000" w:firstRow="0" w:lastRow="0" w:firstColumn="0" w:lastColumn="0" w:oddVBand="0" w:evenVBand="0" w:oddHBand="0" w:evenHBand="0" w:firstRowFirstColumn="0" w:firstRowLastColumn="0" w:lastRowFirstColumn="0" w:lastRowLastColumn="0"/>
            </w:pPr>
            <w:r>
              <w:t>0417 566 386</w:t>
            </w:r>
          </w:p>
        </w:tc>
      </w:tr>
    </w:tbl>
    <w:p w14:paraId="56CA6EB9" w14:textId="27E0F0F7" w:rsidR="009D5C9A" w:rsidRDefault="00DB0E65" w:rsidP="009D5C9A">
      <w:pPr>
        <w:spacing w:before="360"/>
      </w:pPr>
      <w:r>
        <w:rPr>
          <w:rFonts w:cstheme="minorHAnsi"/>
        </w:rPr>
        <w:t>MacKillop Catholic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3BA475ED" w:rsidR="009D5C9A" w:rsidRPr="009D5C9A" w:rsidRDefault="009D5C9A" w:rsidP="009D5C9A">
      <w:pPr>
        <w:pStyle w:val="Bullet1"/>
      </w:pPr>
      <w:r w:rsidRPr="009D5C9A">
        <w:t xml:space="preserve">Comply with any testing and precautionary measures implemented by </w:t>
      </w:r>
      <w:r w:rsidR="00DB0E65">
        <w:t>MacKillop Catholic College;</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7" w:name="_Toc40271635"/>
      <w:bookmarkStart w:id="8" w:name="_Toc43726744"/>
      <w:r>
        <w:t>Return to Sport Arrangements</w:t>
      </w:r>
      <w:bookmarkEnd w:id="7"/>
      <w:bookmarkEnd w:id="8"/>
    </w:p>
    <w:p w14:paraId="4499E73B" w14:textId="26C072EC" w:rsidR="009D5C9A" w:rsidRDefault="009D5C9A" w:rsidP="009D5C9A">
      <w:r w:rsidRPr="00DB0E65">
        <w:t xml:space="preserve">As at the date of this Plan, participants are training at Level </w:t>
      </w:r>
      <w:r w:rsidR="00A45B5F" w:rsidRPr="00DB0E65">
        <w:t xml:space="preserve">C </w:t>
      </w:r>
      <w:r w:rsidRPr="00DB0E65">
        <w:t>of the AIS Framework.</w:t>
      </w:r>
      <w:r w:rsidR="00DB0E65">
        <w:t xml:space="preserve"> </w:t>
      </w:r>
      <w:r w:rsidRPr="00DB0E65">
        <w:t>The</w:t>
      </w:r>
      <w:r w:rsidRPr="00902B1A">
        <w:t xml:space="preserve"> Plan outlines specific sport requirements that </w:t>
      </w:r>
      <w:r w:rsidR="00DB0E65">
        <w:rPr>
          <w:rFonts w:cstheme="minorHAnsi"/>
        </w:rPr>
        <w:t xml:space="preserve">MacKillop Catholic College </w:t>
      </w:r>
      <w:r w:rsidRPr="00902B1A">
        <w:t>will implement for</w:t>
      </w:r>
      <w:r w:rsidR="00A948BD">
        <w:t xml:space="preserve"> Level B and</w:t>
      </w:r>
      <w:r w:rsidRPr="00902B1A">
        <w:t xml:space="preserve"> </w:t>
      </w:r>
      <w:r w:rsidR="00DB0E65">
        <w:t xml:space="preserve">Level </w:t>
      </w:r>
      <w:r w:rsidRPr="00902B1A">
        <w:t>C of the AIS Framework.</w:t>
      </w:r>
    </w:p>
    <w:p w14:paraId="5F48A50A" w14:textId="623A4BAC" w:rsidR="009D5C9A" w:rsidRPr="0097302C" w:rsidRDefault="00DB0E65" w:rsidP="009D5C9A">
      <w:pPr>
        <w:rPr>
          <w:szCs w:val="22"/>
        </w:rPr>
      </w:pPr>
      <w:r>
        <w:rPr>
          <w:rFonts w:cstheme="minorHAnsi"/>
        </w:rPr>
        <w:t>MacKillop Catholic College</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A948BD">
        <w:rPr>
          <w:szCs w:val="22"/>
        </w:rPr>
        <w:t xml:space="preserve">Level B and </w:t>
      </w:r>
      <w:r w:rsidR="009D5C9A">
        <w:rPr>
          <w:szCs w:val="22"/>
        </w:rPr>
        <w:t xml:space="preserve">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9" w:name="_Toc43726745"/>
      <w:r w:rsidRPr="0097302C">
        <w:t>AIS Framework Arrangements</w:t>
      </w:r>
      <w:bookmarkEnd w:id="9"/>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0" w:name="_Toc43726746"/>
      <w:r>
        <w:lastRenderedPageBreak/>
        <w:t>Roadmap to a COVIDSafe Australia</w:t>
      </w:r>
      <w:bookmarkEnd w:id="10"/>
    </w:p>
    <w:p w14:paraId="5F63CA85" w14:textId="7EE41DFB" w:rsidR="009D5C9A" w:rsidRDefault="00DB0E65" w:rsidP="009D5C9A">
      <w:r>
        <w:rPr>
          <w:rFonts w:cstheme="minorHAnsi"/>
        </w:rPr>
        <w:t xml:space="preserve">MacKillop Catholic College </w:t>
      </w:r>
      <w:r w:rsidR="009D5C9A">
        <w:t xml:space="preserve">will also comply with the Australian government’s </w:t>
      </w:r>
      <w:hyperlink r:id="rId25"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1" w:name="_Toc40271636"/>
      <w:bookmarkStart w:id="12" w:name="_Toc43726747"/>
      <w:r>
        <w:t>Recovery</w:t>
      </w:r>
      <w:bookmarkEnd w:id="11"/>
      <w:bookmarkEnd w:id="12"/>
    </w:p>
    <w:p w14:paraId="57AE772C" w14:textId="65F656FB" w:rsidR="00DA3C47" w:rsidRDefault="00DA3C47" w:rsidP="00DA3C47">
      <w:r w:rsidRPr="004D0202">
        <w:t xml:space="preserve">When public health officials determine that the outbreak has ended in </w:t>
      </w:r>
      <w:r>
        <w:t xml:space="preserve">the </w:t>
      </w:r>
      <w:r w:rsidRPr="004D0202">
        <w:t xml:space="preserve">local community, </w:t>
      </w:r>
      <w:r w:rsidR="00DB0E65">
        <w:rPr>
          <w:rFonts w:cstheme="minorHAnsi"/>
        </w:rPr>
        <w:t xml:space="preserve">MacKillop Catholic College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COVID-19 prevention actions.</w:t>
      </w:r>
      <w:r w:rsidR="00DB0E65">
        <w:t xml:space="preserve">  MacKillop Catholic College </w:t>
      </w:r>
      <w:r>
        <w:t>will also consider which protocols can remain to optimise good public and participant health.</w:t>
      </w:r>
    </w:p>
    <w:p w14:paraId="5B1EAD6C" w14:textId="31C2BF42" w:rsidR="00DA3C47" w:rsidRPr="00E90D71" w:rsidRDefault="00DA3C47" w:rsidP="00DA3C47">
      <w:pPr>
        <w:rPr>
          <w:rFonts w:cstheme="minorHAnsi"/>
        </w:rPr>
      </w:pPr>
      <w:r>
        <w:t xml:space="preserve">At this time </w:t>
      </w:r>
      <w:r w:rsidR="00DB0E65">
        <w:t>Mr. Eamonn Pollard the Principal of MacKillop Catholic College</w:t>
      </w:r>
      <w:r w:rsidR="0029532A">
        <w:t>,</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6"/>
          <w:footerReference w:type="default" r:id="rId27"/>
          <w:headerReference w:type="first" r:id="rId28"/>
          <w:footerReference w:type="first" r:id="rId29"/>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3" w:name="_Toc40271637"/>
      <w:bookmarkStart w:id="14" w:name="_Toc43726748"/>
      <w:r w:rsidRPr="00C72EE9">
        <w:lastRenderedPageBreak/>
        <w:t>Appendix</w:t>
      </w:r>
      <w:r w:rsidRPr="001E6EB0">
        <w:t xml:space="preserve">: </w:t>
      </w:r>
      <w:r w:rsidRPr="00DA3C47">
        <w:t>Outline</w:t>
      </w:r>
      <w:r>
        <w:t xml:space="preserve"> of Return to Sport Arrangements</w:t>
      </w:r>
      <w:bookmarkEnd w:id="13"/>
      <w:bookmarkEnd w:id="14"/>
      <w:r>
        <w:t xml:space="preserve"> </w:t>
      </w:r>
    </w:p>
    <w:p w14:paraId="1EDE9CE1" w14:textId="62D59919" w:rsidR="00DA3C47" w:rsidRDefault="00DA3C47" w:rsidP="00DA3C47">
      <w:pPr>
        <w:pStyle w:val="Heading2"/>
      </w:pPr>
      <w:bookmarkStart w:id="15" w:name="_Toc43726749"/>
      <w:r>
        <w:t>Part 1 – Sport Operations</w:t>
      </w:r>
      <w:bookmarkEnd w:id="15"/>
    </w:p>
    <w:p w14:paraId="375F32DE" w14:textId="6AE1C818" w:rsidR="0017603A" w:rsidRPr="00DF2A91" w:rsidRDefault="0017603A" w:rsidP="00874CB5">
      <w:pPr>
        <w:pStyle w:val="Subtitle"/>
        <w:rPr>
          <w:rStyle w:val="Strong"/>
        </w:rPr>
      </w:pPr>
      <w:bookmarkStart w:id="16" w:name="_Toc43726750"/>
      <w:r w:rsidRPr="00DF2A91">
        <w:rPr>
          <w:rStyle w:val="Strong"/>
        </w:rPr>
        <w:t>S</w:t>
      </w:r>
      <w:r w:rsidR="00DF2A91" w:rsidRPr="00DF2A91">
        <w:rPr>
          <w:rStyle w:val="Strong"/>
        </w:rPr>
        <w:t>port</w:t>
      </w:r>
      <w:r w:rsidRPr="00DF2A91">
        <w:rPr>
          <w:rStyle w:val="Strong"/>
        </w:rPr>
        <w:t xml:space="preserve">: </w:t>
      </w:r>
      <w:bookmarkEnd w:id="16"/>
      <w:r w:rsidR="00DB0E65">
        <w:rPr>
          <w:rStyle w:val="Strong"/>
        </w:rPr>
        <w:t>Basketball/Netball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295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Borders>
              <w:right w:val="single" w:sz="4" w:space="0" w:color="FFFFFF" w:themeColor="background1"/>
            </w:tcBorders>
            <w:vAlign w:val="top"/>
          </w:tcPr>
          <w:p w14:paraId="7CC6B7C5" w14:textId="746AB608" w:rsidR="00DA3C47" w:rsidRDefault="00DA3C47" w:rsidP="00DA3C47">
            <w:r>
              <w:t>Area</w:t>
            </w:r>
          </w:p>
        </w:tc>
        <w:tc>
          <w:tcPr>
            <w:tcW w:w="6542" w:type="dxa"/>
            <w:tcBorders>
              <w:left w:val="single" w:sz="4" w:space="0" w:color="FFFFFF" w:themeColor="background1"/>
              <w:right w:val="single" w:sz="4" w:space="0" w:color="FFFFFF" w:themeColor="background1"/>
            </w:tcBorders>
            <w:vAlign w:val="top"/>
          </w:tcPr>
          <w:p w14:paraId="6E84F946" w14:textId="35D027DE"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543" w:type="dxa"/>
            <w:tcBorders>
              <w:left w:val="single" w:sz="4" w:space="0" w:color="FFFFFF" w:themeColor="background1"/>
            </w:tcBorders>
            <w:vAlign w:val="top"/>
          </w:tcPr>
          <w:p w14:paraId="7E5BE43E" w14:textId="73723094"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DA3C47" w14:paraId="28018685" w14:textId="77777777" w:rsidTr="0029532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542" w:type="dxa"/>
          </w:tcPr>
          <w:p w14:paraId="4FB68D08" w14:textId="77777777" w:rsidR="0029532A" w:rsidRPr="001E6EB0" w:rsidRDefault="0029532A" w:rsidP="0029532A">
            <w:pPr>
              <w:cnfStyle w:val="000000000000" w:firstRow="0" w:lastRow="0" w:firstColumn="0" w:lastColumn="0" w:oddVBand="0" w:evenVBand="0" w:oddHBand="0" w:evenHBand="0" w:firstRowFirstColumn="0" w:firstRowLastColumn="0" w:lastRowFirstColumn="0" w:lastRowLastColumn="0"/>
            </w:pPr>
            <w:r>
              <w:t>MacKillop Catholic College will obtain the following approvals to allow a return to training at Level B:</w:t>
            </w:r>
          </w:p>
          <w:p w14:paraId="294D44FF"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State/Territory Government approval of the resumption of community sport.</w:t>
            </w:r>
          </w:p>
          <w:p w14:paraId="145CC35B"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45BF2FEF"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p>
          <w:p w14:paraId="529EAE4D"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p>
          <w:p w14:paraId="2C91AEF1"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Principal and SATIS has approved return to training for the school.</w:t>
            </w:r>
          </w:p>
          <w:p w14:paraId="2C1AAB99" w14:textId="6BF12DC3" w:rsidR="002F7E59" w:rsidRDefault="0029532A" w:rsidP="0029532A">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p>
        </w:tc>
        <w:tc>
          <w:tcPr>
            <w:tcW w:w="6543" w:type="dxa"/>
          </w:tcPr>
          <w:p w14:paraId="705F2287" w14:textId="77777777" w:rsidR="0029532A" w:rsidRPr="001E6EB0" w:rsidRDefault="0029532A" w:rsidP="0029532A">
            <w:pPr>
              <w:cnfStyle w:val="000000000000" w:firstRow="0" w:lastRow="0" w:firstColumn="0" w:lastColumn="0" w:oddVBand="0" w:evenVBand="0" w:oddHBand="0" w:evenHBand="0" w:firstRowFirstColumn="0" w:firstRowLastColumn="0" w:lastRowFirstColumn="0" w:lastRowLastColumn="0"/>
            </w:pPr>
            <w:r>
              <w:t>MacKillop Catholic College will obtain the following approvals to allow a return to training/competition at Level C:</w:t>
            </w:r>
          </w:p>
          <w:p w14:paraId="0CBC9566"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p>
          <w:p w14:paraId="39BC2360"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p>
          <w:p w14:paraId="01A5F1FF"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p>
          <w:p w14:paraId="56416820" w14:textId="77777777" w:rsidR="0029532A" w:rsidRPr="001E6EB0" w:rsidRDefault="0029532A" w:rsidP="0029532A">
            <w:pPr>
              <w:pStyle w:val="Bullet1"/>
              <w:cnfStyle w:val="000000000000" w:firstRow="0" w:lastRow="0" w:firstColumn="0" w:lastColumn="0" w:oddVBand="0" w:evenVBand="0" w:oddHBand="0" w:evenHBand="0" w:firstRowFirstColumn="0" w:firstRowLastColumn="0" w:lastRowFirstColumn="0" w:lastRowLastColumn="0"/>
            </w:pPr>
            <w:r>
              <w:t>Principal and SATIS has approved return to competition for the school.</w:t>
            </w:r>
          </w:p>
          <w:p w14:paraId="1635C634" w14:textId="26447F13" w:rsidR="00DA3C47" w:rsidRDefault="0029532A" w:rsidP="0029532A">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p>
        </w:tc>
      </w:tr>
      <w:tr w:rsidR="0029532A" w14:paraId="701D3538" w14:textId="77777777" w:rsidTr="0029532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5D9256AF" w14:textId="477EC39E" w:rsidR="0029532A" w:rsidRPr="00280CA6" w:rsidRDefault="0029532A" w:rsidP="0029532A">
            <w:pPr>
              <w:rPr>
                <w:b/>
                <w:bCs/>
              </w:rPr>
            </w:pPr>
            <w:r w:rsidRPr="00280CA6">
              <w:rPr>
                <w:b/>
                <w:bCs/>
              </w:rPr>
              <w:t>Training Processes</w:t>
            </w:r>
          </w:p>
        </w:tc>
        <w:tc>
          <w:tcPr>
            <w:tcW w:w="6542" w:type="dxa"/>
          </w:tcPr>
          <w:p w14:paraId="2D2576A4" w14:textId="77777777" w:rsidR="0029532A" w:rsidRDefault="0029532A" w:rsidP="0029532A">
            <w:pPr>
              <w:cnfStyle w:val="000000000000" w:firstRow="0" w:lastRow="0" w:firstColumn="0" w:lastColumn="0" w:oddVBand="0" w:evenVBand="0" w:oddHBand="0" w:evenHBand="0" w:firstRowFirstColumn="0" w:firstRowLastColumn="0" w:lastRowFirstColumn="0" w:lastRowLastColumn="0"/>
            </w:pPr>
            <w:r>
              <w:t>MacKillop Catholic</w:t>
            </w:r>
            <w:r w:rsidRPr="00995509">
              <w:t xml:space="preserve"> College will implement the following training processes:</w:t>
            </w:r>
          </w:p>
          <w:p w14:paraId="11454D4B"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2AB2F650"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95509">
              <w:t>Emphasise AIS Framework principle of “Get in, train, get out” – arrive ready to train.</w:t>
            </w:r>
          </w:p>
          <w:p w14:paraId="2EA01A27"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95509">
              <w:t>Length and scheduling of training sessions to reduce overlap.</w:t>
            </w:r>
            <w:r>
              <w:t xml:space="preserve">  Min of 15 min gap between groups.</w:t>
            </w:r>
          </w:p>
          <w:p w14:paraId="467CD14F" w14:textId="77777777" w:rsidR="00CB6A3C" w:rsidRDefault="0029532A" w:rsidP="0029532A">
            <w:pPr>
              <w:pStyle w:val="Bullet1"/>
              <w:cnfStyle w:val="000000000000" w:firstRow="0" w:lastRow="0" w:firstColumn="0" w:lastColumn="0" w:oddVBand="0" w:evenVBand="0" w:oddHBand="0" w:evenHBand="0" w:firstRowFirstColumn="0" w:firstRowLastColumn="0" w:lastRowFirstColumn="0" w:lastRowLastColumn="0"/>
            </w:pPr>
            <w:r>
              <w:t>Training to be conducted in small groups (no more than 10 players and/or other personnel in total)</w:t>
            </w:r>
            <w:r w:rsidR="00CB6A3C">
              <w:t>.</w:t>
            </w:r>
          </w:p>
          <w:p w14:paraId="4F1821C2" w14:textId="36E0FA24" w:rsidR="0029532A" w:rsidRDefault="00CB6A3C" w:rsidP="0029532A">
            <w:pPr>
              <w:pStyle w:val="Bullet1"/>
              <w:cnfStyle w:val="000000000000" w:firstRow="0" w:lastRow="0" w:firstColumn="0" w:lastColumn="0" w:oddVBand="0" w:evenVBand="0" w:oddHBand="0" w:evenHBand="0" w:firstRowFirstColumn="0" w:firstRowLastColumn="0" w:lastRowFirstColumn="0" w:lastRowLastColumn="0"/>
            </w:pPr>
            <w:r>
              <w:lastRenderedPageBreak/>
              <w:t>Sessions to be based on skills with set drill, but no close contact/defending/attacking/match play drills.  Skills using passing and shooting allowed, plus team structure work in line with social distancing requirements.</w:t>
            </w:r>
          </w:p>
          <w:p w14:paraId="6BD3F647" w14:textId="2C222D87" w:rsidR="0029532A" w:rsidRPr="00995509" w:rsidRDefault="00CB6A3C" w:rsidP="0029532A">
            <w:pPr>
              <w:pStyle w:val="Bullet1"/>
              <w:cnfStyle w:val="000000000000" w:firstRow="0" w:lastRow="0" w:firstColumn="0" w:lastColumn="0" w:oddVBand="0" w:evenVBand="0" w:oddHBand="0" w:evenHBand="0" w:firstRowFirstColumn="0" w:firstRowLastColumn="0" w:lastRowFirstColumn="0" w:lastRowLastColumn="0"/>
            </w:pPr>
            <w:r>
              <w:t>Shared</w:t>
            </w:r>
            <w:r w:rsidR="0029532A" w:rsidRPr="00995509">
              <w:t xml:space="preserve"> </w:t>
            </w:r>
            <w:r>
              <w:t>e</w:t>
            </w:r>
            <w:r w:rsidR="0029532A" w:rsidRPr="00995509">
              <w:t xml:space="preserve">quipment </w:t>
            </w:r>
            <w:r>
              <w:t xml:space="preserve">such as balls should be sanitised </w:t>
            </w:r>
            <w:r w:rsidR="0029532A" w:rsidRPr="00995509">
              <w:t>before, during, after sessions</w:t>
            </w:r>
            <w:r w:rsidR="0029532A">
              <w:t>,</w:t>
            </w:r>
            <w:r w:rsidR="0029532A" w:rsidRPr="00995509">
              <w:t xml:space="preserve"> and use of such equipment to be limited</w:t>
            </w:r>
            <w:r>
              <w:t xml:space="preserve"> as much as possible</w:t>
            </w:r>
            <w:r w:rsidR="0029532A" w:rsidRPr="00995509">
              <w:t>.</w:t>
            </w:r>
          </w:p>
          <w:p w14:paraId="3D9BE3BA"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t>N</w:t>
            </w:r>
            <w:r w:rsidRPr="00995509">
              <w:t>o contact including high fives/hand shaking, no socialising or group meals</w:t>
            </w:r>
            <w:r>
              <w:t>.</w:t>
            </w:r>
          </w:p>
          <w:p w14:paraId="207C19A2"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95509">
              <w:t>Defined training areas for each training group, maintaining base density requirement of 4 square metres per person and physical distancing (&gt;1.5 metres).</w:t>
            </w:r>
          </w:p>
          <w:p w14:paraId="53F02521"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t>Separation of entry and exit points to minimize gatherings of players should be considered where possible.</w:t>
            </w:r>
          </w:p>
          <w:p w14:paraId="3ECD558E"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t>S</w:t>
            </w:r>
            <w:r w:rsidRPr="00995509">
              <w:t>anitising stations</w:t>
            </w:r>
            <w:r>
              <w:t xml:space="preserve"> (2) to be located at each venue, including entry and exit.</w:t>
            </w:r>
          </w:p>
          <w:p w14:paraId="6657F802"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95509">
              <w:t>No sharing of personal equipment.</w:t>
            </w:r>
          </w:p>
          <w:p w14:paraId="57D2533F"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95509">
              <w:t>Personal hygiene encouraged (e.g. wash hands prior to training, no spitting or coughing).</w:t>
            </w:r>
          </w:p>
          <w:p w14:paraId="3AD06EA8"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t xml:space="preserve">Where possible </w:t>
            </w:r>
            <w:r w:rsidRPr="00995509">
              <w:t>for travel arrangements (e.g. physical distancing on public transport, limit carpool/taxi/Uber use).</w:t>
            </w:r>
          </w:p>
          <w:p w14:paraId="6931E38B"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t>Specific structure of training sessions:</w:t>
            </w:r>
          </w:p>
          <w:p w14:paraId="39F33465"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No person to person contact training drills to be conducted.</w:t>
            </w:r>
          </w:p>
          <w:p w14:paraId="422DEBEB"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No more than 10 people to be involved in the drill. For example, one coach, nine players.</w:t>
            </w:r>
          </w:p>
          <w:p w14:paraId="76C07F6B"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Social distancing to be implemented – 1.5m.</w:t>
            </w:r>
          </w:p>
          <w:p w14:paraId="51E51F09"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10 people to be in a spacing so that there is no more than 1 person per 4m².</w:t>
            </w:r>
          </w:p>
          <w:p w14:paraId="5DE47D26" w14:textId="6D43B034"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Any handling of equipment is to be kept to a minimal</w:t>
            </w:r>
            <w:r w:rsidR="00CB6A3C">
              <w:t xml:space="preserve"> where possible.</w:t>
            </w:r>
          </w:p>
          <w:p w14:paraId="0702DD36"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Only essential people are to attend training sessions (i.e. players, coaches, and volunteers involved in operations and one parents/carer of participants).</w:t>
            </w:r>
          </w:p>
          <w:p w14:paraId="13ED143F"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If training bibs are used, each individual player is to be allocated a bib and each player is required to take the bib home and wash.</w:t>
            </w:r>
          </w:p>
          <w:p w14:paraId="092E6E23"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lastRenderedPageBreak/>
              <w:t>Regular breaks are to be provided for the purpose of rehydrating and hand sanitising.</w:t>
            </w:r>
          </w:p>
          <w:p w14:paraId="5543DF7F"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Toilets are to be open for use.</w:t>
            </w:r>
          </w:p>
          <w:p w14:paraId="27E2007A" w14:textId="77777777" w:rsidR="0029532A" w:rsidRDefault="0029532A" w:rsidP="0029532A">
            <w:pPr>
              <w:pStyle w:val="Bullet3"/>
              <w:cnfStyle w:val="000000000000" w:firstRow="0" w:lastRow="0" w:firstColumn="0" w:lastColumn="0" w:oddVBand="0" w:evenVBand="0" w:oddHBand="0" w:evenHBand="0" w:firstRowFirstColumn="0" w:firstRowLastColumn="0" w:lastRowFirstColumn="0" w:lastRowLastColumn="0"/>
            </w:pPr>
            <w:r>
              <w:t>Restriction on the number of people using the toilets at any one time to apply dependent upon the size of the amenities.</w:t>
            </w:r>
          </w:p>
          <w:p w14:paraId="24390D08" w14:textId="77777777" w:rsidR="0029532A" w:rsidRDefault="0029532A" w:rsidP="0029532A">
            <w:pPr>
              <w:pStyle w:val="Bullet3"/>
              <w:cnfStyle w:val="000000000000" w:firstRow="0" w:lastRow="0" w:firstColumn="0" w:lastColumn="0" w:oddVBand="0" w:evenVBand="0" w:oddHBand="0" w:evenHBand="0" w:firstRowFirstColumn="0" w:firstRowLastColumn="0" w:lastRowFirstColumn="0" w:lastRowLastColumn="0"/>
            </w:pPr>
            <w:r>
              <w:t>Soap and sanitiser to be available in the toilets always.</w:t>
            </w:r>
          </w:p>
          <w:p w14:paraId="3BB5B509"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Players are to leave the venue in a staged approach, with staggered sessions end-times recommended.</w:t>
            </w:r>
            <w:r w:rsidRPr="00995509">
              <w:t xml:space="preserve"> </w:t>
            </w:r>
          </w:p>
          <w:p w14:paraId="44EEFEE6"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95509">
              <w:t>Training attendance register kept.</w:t>
            </w:r>
          </w:p>
          <w:p w14:paraId="1FB59539"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t>Player responsibilities:</w:t>
            </w:r>
          </w:p>
          <w:p w14:paraId="142A731E" w14:textId="1845F6F4"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Players must not arrive more than 1</w:t>
            </w:r>
            <w:r w:rsidR="00CB6A3C">
              <w:t>0</w:t>
            </w:r>
            <w:r>
              <w:t xml:space="preserve"> minutes prior to training commencing.</w:t>
            </w:r>
          </w:p>
          <w:p w14:paraId="3B8EFD59"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Players are to come already prepared to train – changing rooms will not be in use.</w:t>
            </w:r>
          </w:p>
          <w:p w14:paraId="779A02B1"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6A662574" w14:textId="3BA6F32A"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Only one Parent/caregiver is to take their child to training. The parent/caregiver is then encouraged to return to their car or ensure social distancing is observed</w:t>
            </w:r>
            <w:r w:rsidR="00CB6A3C">
              <w:t xml:space="preserve"> outside of the Gym.</w:t>
            </w:r>
          </w:p>
          <w:p w14:paraId="6BB7B55F" w14:textId="77777777" w:rsidR="0029532A" w:rsidRDefault="0029532A" w:rsidP="0029532A">
            <w:pPr>
              <w:pStyle w:val="Bullet2"/>
              <w:cnfStyle w:val="000000000000" w:firstRow="0" w:lastRow="0" w:firstColumn="0" w:lastColumn="0" w:oddVBand="0" w:evenVBand="0" w:oddHBand="0" w:evenHBand="0" w:firstRowFirstColumn="0" w:firstRowLastColumn="0" w:lastRowFirstColumn="0" w:lastRowLastColumn="0"/>
            </w:pPr>
            <w:r>
              <w:t>Players are to leave the venue immediately once their training session has concluded.</w:t>
            </w:r>
          </w:p>
          <w:p w14:paraId="52146485" w14:textId="09228231" w:rsidR="0029532A" w:rsidRDefault="0029532A" w:rsidP="0029532A">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543" w:type="dxa"/>
          </w:tcPr>
          <w:p w14:paraId="7120597A" w14:textId="77777777" w:rsidR="0029532A" w:rsidRPr="009F661A" w:rsidRDefault="0029532A" w:rsidP="0029532A">
            <w:pPr>
              <w:cnfStyle w:val="000000000000" w:firstRow="0" w:lastRow="0" w:firstColumn="0" w:lastColumn="0" w:oddVBand="0" w:evenVBand="0" w:oddHBand="0" w:evenHBand="0" w:firstRowFirstColumn="0" w:firstRowLastColumn="0" w:lastRowFirstColumn="0" w:lastRowLastColumn="0"/>
            </w:pPr>
            <w:r>
              <w:lastRenderedPageBreak/>
              <w:t>MacKillop Catholic College will implement the following</w:t>
            </w:r>
            <w:r w:rsidRPr="009F661A">
              <w:t xml:space="preserve"> training/competition processes. </w:t>
            </w:r>
          </w:p>
          <w:p w14:paraId="0115816E" w14:textId="77777777" w:rsidR="0029532A" w:rsidRPr="00995509" w:rsidRDefault="0029532A" w:rsidP="0029532A">
            <w:pPr>
              <w:pStyle w:val="Bullet1"/>
              <w:cnfStyle w:val="000000000000" w:firstRow="0" w:lastRow="0" w:firstColumn="0" w:lastColumn="0" w:oddVBand="0" w:evenVBand="0" w:oddHBand="0" w:evenHBand="0" w:firstRowFirstColumn="0" w:firstRowLastColumn="0" w:lastRowFirstColumn="0" w:lastRowLastColumn="0"/>
            </w:pPr>
            <w:r>
              <w:t>Appoint a COVID Safety coordinator who will mark attendance and monitor venue capacity and physical distancing measures.</w:t>
            </w:r>
          </w:p>
          <w:p w14:paraId="3112FFDA"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AIS Framework principles – full sporting activity that can be conducted in groups of any size (subject to COVIDSafe Roadmap) including full contact.</w:t>
            </w:r>
          </w:p>
          <w:p w14:paraId="40EE0C16"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For larger team</w:t>
            </w:r>
            <w:r>
              <w:t>s</w:t>
            </w:r>
            <w:r w:rsidRPr="009F661A">
              <w:t>, maintain some small group separation at training.</w:t>
            </w:r>
          </w:p>
          <w:p w14:paraId="07528EAF"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Limit unnecessary social gatherings.</w:t>
            </w:r>
          </w:p>
          <w:p w14:paraId="053893EA"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 xml:space="preserve">Clearly outline </w:t>
            </w:r>
            <w:r>
              <w:t xml:space="preserve">the </w:t>
            </w:r>
            <w:r w:rsidRPr="009F661A">
              <w:t>nature of training permitted</w:t>
            </w:r>
            <w:r>
              <w:t xml:space="preserve"> for each team</w:t>
            </w:r>
            <w:r w:rsidRPr="009F661A">
              <w:t xml:space="preserve">. </w:t>
            </w:r>
          </w:p>
          <w:p w14:paraId="668F1E4B"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lastRenderedPageBreak/>
              <w:t>Limit a</w:t>
            </w:r>
            <w:r w:rsidRPr="009F661A">
              <w:t>ccess to treatment from support staff.</w:t>
            </w:r>
          </w:p>
          <w:p w14:paraId="1B8A1C7C"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Sanitising requirements continue from Level B.</w:t>
            </w:r>
          </w:p>
          <w:p w14:paraId="1C73707B"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Treatment of shared equipment continues from Level B.</w:t>
            </w:r>
          </w:p>
          <w:p w14:paraId="13AED157"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Personal hygiene encouraged (e.g. wash hands prior to training, no spitting)</w:t>
            </w:r>
          </w:p>
          <w:p w14:paraId="34A1A1FD"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t xml:space="preserve">Promote - </w:t>
            </w:r>
            <w:r w:rsidRPr="009F661A">
              <w:t>Avoid coughing where possible and if so, conduct in a discrete manner</w:t>
            </w:r>
            <w:r>
              <w:t>.</w:t>
            </w:r>
          </w:p>
          <w:p w14:paraId="37D04745" w14:textId="77777777"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t>During breaks in play teams to be kept apart and observe social distancing protocols of 1.5m.</w:t>
            </w:r>
            <w:r w:rsidRPr="009F661A">
              <w:t xml:space="preserve">  </w:t>
            </w:r>
          </w:p>
          <w:p w14:paraId="4C4AEC2C" w14:textId="77777777" w:rsidR="0029532A" w:rsidRPr="009F661A" w:rsidRDefault="0029532A" w:rsidP="0029532A">
            <w:pPr>
              <w:pStyle w:val="Bullet1"/>
              <w:cnfStyle w:val="000000000000" w:firstRow="0" w:lastRow="0" w:firstColumn="0" w:lastColumn="0" w:oddVBand="0" w:evenVBand="0" w:oddHBand="0" w:evenHBand="0" w:firstRowFirstColumn="0" w:firstRowLastColumn="0" w:lastRowFirstColumn="0" w:lastRowLastColumn="0"/>
            </w:pPr>
            <w:r>
              <w:t>Players are to bring their own drink bottles and they are to be clearly labelled. No sharing of drink bottles is to be permitted.</w:t>
            </w:r>
          </w:p>
          <w:p w14:paraId="73612033" w14:textId="7153201C" w:rsidR="0029532A" w:rsidRDefault="0029532A" w:rsidP="0029532A">
            <w:pPr>
              <w:pStyle w:val="Bullet1"/>
              <w:cnfStyle w:val="000000000000" w:firstRow="0" w:lastRow="0" w:firstColumn="0" w:lastColumn="0" w:oddVBand="0" w:evenVBand="0" w:oddHBand="0" w:evenHBand="0" w:firstRowFirstColumn="0" w:firstRowLastColumn="0" w:lastRowFirstColumn="0" w:lastRowLastColumn="0"/>
            </w:pPr>
            <w:r w:rsidRPr="009F661A">
              <w:t>Training/playing attendance register kept.</w:t>
            </w:r>
          </w:p>
        </w:tc>
      </w:tr>
      <w:tr w:rsidR="004810D2" w14:paraId="7DF8ECDF" w14:textId="77777777" w:rsidTr="0029532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2B8F8661" w14:textId="207A7234" w:rsidR="004810D2" w:rsidRPr="00280CA6" w:rsidRDefault="004810D2" w:rsidP="004810D2">
            <w:pPr>
              <w:rPr>
                <w:b/>
                <w:bCs/>
              </w:rPr>
            </w:pPr>
            <w:r w:rsidRPr="00280CA6">
              <w:rPr>
                <w:b/>
                <w:bCs/>
              </w:rPr>
              <w:lastRenderedPageBreak/>
              <w:t>Personal health</w:t>
            </w:r>
          </w:p>
        </w:tc>
        <w:tc>
          <w:tcPr>
            <w:tcW w:w="6542" w:type="dxa"/>
          </w:tcPr>
          <w:p w14:paraId="4733A04B" w14:textId="77777777" w:rsidR="004810D2" w:rsidRPr="001E6EB0" w:rsidRDefault="004810D2" w:rsidP="004810D2">
            <w:pPr>
              <w:cnfStyle w:val="000000000000" w:firstRow="0" w:lastRow="0" w:firstColumn="0" w:lastColumn="0" w:oddVBand="0" w:evenVBand="0" w:oddHBand="0" w:evenHBand="0" w:firstRowFirstColumn="0" w:firstRowLastColumn="0" w:lastRowFirstColumn="0" w:lastRowLastColumn="0"/>
            </w:pPr>
            <w:r>
              <w:t xml:space="preserve">MacKillop Catholic College will implement the following </w:t>
            </w:r>
            <w:r w:rsidRPr="003E6D31">
              <w:t>personal health protocols</w:t>
            </w:r>
            <w:r>
              <w:t>:</w:t>
            </w:r>
          </w:p>
          <w:p w14:paraId="22994014"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003E6D31">
              <w:t xml:space="preserve">Graded return to sport to avoid injury…including </w:t>
            </w:r>
            <w:r>
              <w:t>additional training sessions and or education sessions / advice.</w:t>
            </w:r>
          </w:p>
          <w:p w14:paraId="6C3C0924"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rPr>
                <w:u w:val="single"/>
              </w:rPr>
            </w:pPr>
            <w:r w:rsidRPr="003E6D31">
              <w:t>Advice to players, coaches, volunteers to not attend if unwell (including any signs/symptoms of cold, flu, COVID-19 or other illness).</w:t>
            </w:r>
          </w:p>
          <w:p w14:paraId="5637AE07"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Washing of hands prior to, during and after training and use of hand sanitiser where available.</w:t>
            </w:r>
          </w:p>
          <w:p w14:paraId="311C1770"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physical greetings (i.e. hand shaking, high fives etc.).</w:t>
            </w:r>
          </w:p>
          <w:p w14:paraId="685CB44E" w14:textId="77777777" w:rsidR="00CB6A3C" w:rsidRPr="00CB6A3C" w:rsidRDefault="004810D2" w:rsidP="00CB6A3C">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Avoid coughing, clearing nose, spitting etc.</w:t>
            </w:r>
          </w:p>
          <w:p w14:paraId="3C22F368" w14:textId="3142BD16" w:rsidR="004810D2" w:rsidRPr="00CB6A3C" w:rsidRDefault="004810D2" w:rsidP="00CB6A3C">
            <w:pPr>
              <w:pStyle w:val="Bullet1"/>
              <w:cnfStyle w:val="000000000000" w:firstRow="0" w:lastRow="0" w:firstColumn="0" w:lastColumn="0" w:oddVBand="0" w:evenVBand="0" w:oddHBand="0" w:evenHBand="0" w:firstRowFirstColumn="0" w:firstRowLastColumn="0" w:lastRowFirstColumn="0" w:lastRowLastColumn="0"/>
              <w:rPr>
                <w:b/>
                <w:bCs/>
                <w:u w:val="single"/>
              </w:rPr>
            </w:pPr>
            <w:r w:rsidRPr="003E6D31">
              <w:t>Launder own training uniform and wash personal equipment].</w:t>
            </w:r>
          </w:p>
        </w:tc>
        <w:tc>
          <w:tcPr>
            <w:tcW w:w="6543" w:type="dxa"/>
          </w:tcPr>
          <w:p w14:paraId="404D7C66" w14:textId="77777777" w:rsidR="004810D2" w:rsidRDefault="004810D2" w:rsidP="004810D2">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MacKillop Catholic</w:t>
            </w:r>
            <w:r w:rsidRPr="003E6D31">
              <w:t xml:space="preserve"> College will implement the following personal health protocols:</w:t>
            </w:r>
          </w:p>
          <w:p w14:paraId="77AA1FFB"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003E6D31">
              <w:t>Requirements continue from Level B.</w:t>
            </w:r>
          </w:p>
          <w:p w14:paraId="23E0B127" w14:textId="77777777" w:rsidR="004810D2" w:rsidRDefault="004810D2" w:rsidP="004810D2">
            <w:pPr>
              <w:cnfStyle w:val="000000000000" w:firstRow="0" w:lastRow="0" w:firstColumn="0" w:lastColumn="0" w:oddVBand="0" w:evenVBand="0" w:oddHBand="0" w:evenHBand="0" w:firstRowFirstColumn="0" w:firstRowLastColumn="0" w:lastRowFirstColumn="0" w:lastRowLastColumn="0"/>
            </w:pPr>
          </w:p>
        </w:tc>
      </w:tr>
      <w:tr w:rsidR="004810D2" w14:paraId="25A2C6AC" w14:textId="77777777" w:rsidTr="0029532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E9E935F" w14:textId="79246666" w:rsidR="004810D2" w:rsidRPr="00280CA6" w:rsidRDefault="004810D2" w:rsidP="004810D2">
            <w:pPr>
              <w:rPr>
                <w:b/>
                <w:bCs/>
              </w:rPr>
            </w:pPr>
            <w:r w:rsidRPr="00280CA6">
              <w:rPr>
                <w:b/>
                <w:bCs/>
              </w:rPr>
              <w:lastRenderedPageBreak/>
              <w:t>Hygiene</w:t>
            </w:r>
          </w:p>
        </w:tc>
        <w:tc>
          <w:tcPr>
            <w:tcW w:w="6542" w:type="dxa"/>
          </w:tcPr>
          <w:p w14:paraId="27038D1E" w14:textId="77777777" w:rsidR="004810D2" w:rsidRPr="003E6D31" w:rsidRDefault="004810D2" w:rsidP="004810D2">
            <w:pPr>
              <w:cnfStyle w:val="000000000000" w:firstRow="0" w:lastRow="0" w:firstColumn="0" w:lastColumn="0" w:oddVBand="0" w:evenVBand="0" w:oddHBand="0" w:evenHBand="0" w:firstRowFirstColumn="0" w:firstRowLastColumn="0" w:lastRowFirstColumn="0" w:lastRowLastColumn="0"/>
            </w:pPr>
            <w:r>
              <w:t>MacKillop Catholic College will implement the following</w:t>
            </w:r>
            <w:r w:rsidRPr="003E6D31">
              <w:t xml:space="preserve"> hygiene protocols to support training</w:t>
            </w:r>
            <w:r>
              <w:t>:</w:t>
            </w:r>
          </w:p>
          <w:p w14:paraId="4E498081" w14:textId="046E8340" w:rsidR="004810D2" w:rsidRDefault="004810D2" w:rsidP="004810D2">
            <w:pPr>
              <w:pStyle w:val="Bullet1"/>
              <w:cnfStyle w:val="000000000000" w:firstRow="0" w:lastRow="0" w:firstColumn="0" w:lastColumn="0" w:oddVBand="0" w:evenVBand="0" w:oddHBand="0" w:evenHBand="0" w:firstRowFirstColumn="0" w:firstRowLastColumn="0" w:lastRowFirstColumn="0" w:lastRowLastColumn="0"/>
            </w:pPr>
            <w:r>
              <w:t>Ensure space at each facility, surfaces and objects are regularly cleaned with disinfectant.</w:t>
            </w:r>
          </w:p>
          <w:p w14:paraId="74D3AF13" w14:textId="77777777" w:rsidR="004810D2" w:rsidRDefault="004810D2" w:rsidP="004810D2">
            <w:pPr>
              <w:pStyle w:val="Bullet1"/>
              <w:cnfStyle w:val="000000000000" w:firstRow="0" w:lastRow="0" w:firstColumn="0" w:lastColumn="0" w:oddVBand="0" w:evenVBand="0" w:oddHBand="0" w:evenHBand="0" w:firstRowFirstColumn="0" w:firstRowLastColumn="0" w:lastRowFirstColumn="0" w:lastRowLastColumn="0"/>
            </w:pPr>
            <w:r>
              <w:t xml:space="preserve">Provide hand washing guidance to all participants and volunteers </w:t>
            </w:r>
            <w:hyperlink r:id="rId30" w:history="1">
              <w:r w:rsidRPr="00817483">
                <w:rPr>
                  <w:rStyle w:val="Hyperlink"/>
                </w:rPr>
                <w:t>http://www.who.int/gpsc/clean_hands_protection/en/</w:t>
              </w:r>
            </w:hyperlink>
            <w:r>
              <w:t xml:space="preserve"> </w:t>
            </w:r>
          </w:p>
          <w:p w14:paraId="77F0606A" w14:textId="77777777" w:rsidR="004810D2" w:rsidRDefault="004810D2" w:rsidP="004810D2">
            <w:pPr>
              <w:pStyle w:val="Bullet1"/>
              <w:cnfStyle w:val="000000000000" w:firstRow="0" w:lastRow="0" w:firstColumn="0" w:lastColumn="0" w:oddVBand="0" w:evenVBand="0" w:oddHBand="0" w:evenHBand="0" w:firstRowFirstColumn="0" w:firstRowLastColumn="0" w:lastRowFirstColumn="0" w:lastRowLastColumn="0"/>
            </w:pPr>
            <w:r>
              <w:t>Promote regular and thorough hand washing by volunteers and participants.</w:t>
            </w:r>
          </w:p>
          <w:p w14:paraId="5BAFADBB" w14:textId="77777777" w:rsidR="004810D2" w:rsidRDefault="004810D2" w:rsidP="004810D2">
            <w:pPr>
              <w:pStyle w:val="Bullet1"/>
              <w:cnfStyle w:val="000000000000" w:firstRow="0" w:lastRow="0" w:firstColumn="0" w:lastColumn="0" w:oddVBand="0" w:evenVBand="0" w:oddHBand="0" w:evenHBand="0" w:firstRowFirstColumn="0" w:firstRowLastColumn="0" w:lastRowFirstColumn="0" w:lastRowLastColumn="0"/>
            </w:pPr>
            <w:r>
              <w:t>Provide sanitising hand rub dispensers in prominent places around the venue at entry and exit points.</w:t>
            </w:r>
          </w:p>
          <w:p w14:paraId="7DA8B612" w14:textId="77777777" w:rsidR="004810D2" w:rsidRDefault="004810D2" w:rsidP="004810D2">
            <w:pPr>
              <w:pStyle w:val="Bullet1"/>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32BD1A3A" w14:textId="77777777" w:rsidR="00CB6A3C" w:rsidRDefault="004810D2" w:rsidP="00CB6A3C">
            <w:pPr>
              <w:pStyle w:val="Bullet1"/>
              <w:cnfStyle w:val="000000000000" w:firstRow="0" w:lastRow="0" w:firstColumn="0" w:lastColumn="0" w:oddVBand="0" w:evenVBand="0" w:oddHBand="0" w:evenHBand="0" w:firstRowFirstColumn="0" w:firstRowLastColumn="0" w:lastRowFirstColumn="0" w:lastRowLastColumn="0"/>
            </w:pPr>
            <w:r>
              <w:t>Ensure soap dispensers in toilets are regularly refilled.</w:t>
            </w:r>
          </w:p>
          <w:p w14:paraId="74885590" w14:textId="12A3D8B4" w:rsidR="004810D2" w:rsidRDefault="004810D2" w:rsidP="00CB6A3C">
            <w:pPr>
              <w:pStyle w:val="Bullet1"/>
              <w:cnfStyle w:val="000000000000" w:firstRow="0" w:lastRow="0" w:firstColumn="0" w:lastColumn="0" w:oddVBand="0" w:evenVBand="0" w:oddHBand="0" w:evenHBand="0" w:firstRowFirstColumn="0" w:firstRowLastColumn="0" w:lastRowFirstColumn="0" w:lastRowLastColumn="0"/>
            </w:pPr>
            <w:r>
              <w:t>Ensure bins are provided around the venue.</w:t>
            </w:r>
          </w:p>
        </w:tc>
        <w:tc>
          <w:tcPr>
            <w:tcW w:w="6543" w:type="dxa"/>
          </w:tcPr>
          <w:p w14:paraId="174290D9" w14:textId="77777777" w:rsidR="004810D2" w:rsidRDefault="004810D2" w:rsidP="004810D2">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MacKillop Catholic</w:t>
            </w:r>
            <w:r w:rsidRPr="003E6D31">
              <w:t xml:space="preserve"> College will implement the following hygiene protocols to support training:</w:t>
            </w:r>
          </w:p>
          <w:p w14:paraId="4C895269" w14:textId="77777777" w:rsidR="00CB6A3C" w:rsidRDefault="004810D2" w:rsidP="00CB6A3C">
            <w:pPr>
              <w:pStyle w:val="Bullet1"/>
              <w:cnfStyle w:val="000000000000" w:firstRow="0" w:lastRow="0" w:firstColumn="0" w:lastColumn="0" w:oddVBand="0" w:evenVBand="0" w:oddHBand="0" w:evenHBand="0" w:firstRowFirstColumn="0" w:firstRowLastColumn="0" w:lastRowFirstColumn="0" w:lastRowLastColumn="0"/>
            </w:pPr>
            <w:r w:rsidRPr="003E6D31">
              <w:t>Hygiene and cleaning measures to continue from Level B.</w:t>
            </w:r>
          </w:p>
          <w:p w14:paraId="2D475C0A" w14:textId="6691DA3F" w:rsidR="004810D2" w:rsidRDefault="004810D2" w:rsidP="00CB6A3C">
            <w:pPr>
              <w:pStyle w:val="Bullet1"/>
              <w:cnfStyle w:val="000000000000" w:firstRow="0" w:lastRow="0" w:firstColumn="0" w:lastColumn="0" w:oddVBand="0" w:evenVBand="0" w:oddHBand="0" w:evenHBand="0" w:firstRowFirstColumn="0" w:firstRowLastColumn="0" w:lastRowFirstColumn="0" w:lastRowLastColumn="0"/>
            </w:pPr>
            <w:r>
              <w:t>Two prominent hand sanitising stations will be located at each venue</w:t>
            </w:r>
            <w:r w:rsidR="00CB6A3C">
              <w:t xml:space="preserve"> – on entry and exit points to gym</w:t>
            </w:r>
            <w:r>
              <w:t>.</w:t>
            </w:r>
          </w:p>
        </w:tc>
      </w:tr>
      <w:tr w:rsidR="004810D2" w14:paraId="00565D79" w14:textId="77777777" w:rsidTr="0029532A">
        <w:tc>
          <w:tcPr>
            <w:cnfStyle w:val="001000000000" w:firstRow="0" w:lastRow="0" w:firstColumn="1" w:lastColumn="0" w:oddVBand="0" w:evenVBand="0" w:oddHBand="0" w:evenHBand="0" w:firstRowFirstColumn="0" w:firstRowLastColumn="0" w:lastRowFirstColumn="0" w:lastRowLastColumn="0"/>
            <w:tcW w:w="1758" w:type="dxa"/>
            <w:shd w:val="clear" w:color="auto" w:fill="E8E8E8" w:themeFill="background2"/>
          </w:tcPr>
          <w:p w14:paraId="055B8B43" w14:textId="3EDD9379" w:rsidR="004810D2" w:rsidRPr="00280CA6" w:rsidRDefault="004810D2" w:rsidP="004810D2">
            <w:pPr>
              <w:rPr>
                <w:b/>
                <w:bCs/>
              </w:rPr>
            </w:pPr>
            <w:r w:rsidRPr="00280CA6">
              <w:rPr>
                <w:b/>
                <w:bCs/>
              </w:rPr>
              <w:t>Communications</w:t>
            </w:r>
          </w:p>
        </w:tc>
        <w:tc>
          <w:tcPr>
            <w:tcW w:w="6542" w:type="dxa"/>
          </w:tcPr>
          <w:p w14:paraId="48D30AAF" w14:textId="77777777" w:rsidR="004810D2" w:rsidRPr="003E6D31" w:rsidRDefault="004810D2" w:rsidP="004810D2">
            <w:pPr>
              <w:cnfStyle w:val="000000000000" w:firstRow="0" w:lastRow="0" w:firstColumn="0" w:lastColumn="0" w:oddVBand="0" w:evenVBand="0" w:oddHBand="0" w:evenHBand="0" w:firstRowFirstColumn="0" w:firstRowLastColumn="0" w:lastRowFirstColumn="0" w:lastRowLastColumn="0"/>
            </w:pPr>
            <w:r>
              <w:t>MacKillop Catholic College will implement the following</w:t>
            </w:r>
            <w:r w:rsidRPr="003E6D31">
              <w:t xml:space="preserve"> communications plan to </w:t>
            </w:r>
            <w:r>
              <w:t>ensure effective</w:t>
            </w:r>
            <w:r w:rsidRPr="003E6D31">
              <w:t xml:space="preserve"> communicati</w:t>
            </w:r>
            <w:r>
              <w:t>on</w:t>
            </w:r>
            <w:r w:rsidRPr="003E6D31">
              <w:t xml:space="preserve"> to players, coaches, members, volunteers, and families</w:t>
            </w:r>
            <w:r>
              <w:t>:</w:t>
            </w:r>
          </w:p>
          <w:p w14:paraId="634DB2A4"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email and paper form, SEQTA, and verbal via Team Coaches.  The briefing will include </w:t>
            </w:r>
            <w:r w:rsidRPr="003E6D31">
              <w:t>reinforcement of hand washing and general hygiene etiquette.</w:t>
            </w:r>
          </w:p>
          <w:p w14:paraId="36CB19F7"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73779155" w14:textId="77777777" w:rsidR="008176A1" w:rsidRDefault="004810D2" w:rsidP="008176A1">
            <w:pPr>
              <w:pStyle w:val="Bullet1"/>
              <w:cnfStyle w:val="000000000000" w:firstRow="0" w:lastRow="0" w:firstColumn="0" w:lastColumn="0" w:oddVBand="0" w:evenVBand="0" w:oddHBand="0" w:evenHBand="0" w:firstRowFirstColumn="0" w:firstRowLastColumn="0" w:lastRowFirstColumn="0" w:lastRowLastColumn="0"/>
            </w:pPr>
            <w:r>
              <w:t>G</w:t>
            </w:r>
            <w:r w:rsidRPr="003E6D31">
              <w:t xml:space="preserve">ood personal hygiene practices in and around training sessions </w:t>
            </w:r>
            <w:r w:rsidR="008176A1">
              <w:t xml:space="preserve">or games </w:t>
            </w:r>
            <w:r w:rsidRPr="003E6D31">
              <w:t>and in School facilities</w:t>
            </w:r>
            <w:r>
              <w:t xml:space="preserve"> will be promoted via </w:t>
            </w:r>
            <w:r w:rsidRPr="003E6D31">
              <w:t>posters in bathrooms</w:t>
            </w:r>
            <w:r>
              <w:t xml:space="preserve"> and signs </w:t>
            </w:r>
            <w:r w:rsidR="008176A1">
              <w:t>at</w:t>
            </w:r>
            <w:r>
              <w:t xml:space="preserve"> sporting grounds</w:t>
            </w:r>
            <w:r w:rsidR="008176A1">
              <w:t>/gyms</w:t>
            </w:r>
            <w:r w:rsidRPr="003E6D31">
              <w:t>.</w:t>
            </w:r>
          </w:p>
          <w:p w14:paraId="1B907508" w14:textId="4E462147" w:rsidR="004810D2" w:rsidRDefault="004810D2" w:rsidP="008176A1">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through our College Counsellor if required.</w:t>
            </w:r>
          </w:p>
          <w:p w14:paraId="170A35E7" w14:textId="77777777" w:rsidR="004810D2" w:rsidRDefault="004810D2" w:rsidP="004810D2">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2ECA0398" w14:textId="77777777" w:rsidR="004810D2" w:rsidRDefault="004810D2" w:rsidP="004810D2">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5D4FB96A" w14:textId="77777777" w:rsidR="004810D2" w:rsidRDefault="004810D2" w:rsidP="004810D2">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61A21258" w14:textId="77777777" w:rsidR="004810D2" w:rsidRDefault="004810D2" w:rsidP="004810D2">
            <w:pPr>
              <w:pStyle w:val="Bullet1"/>
              <w:numPr>
                <w:ilvl w:val="0"/>
                <w:numId w:val="0"/>
              </w:numPr>
              <w:ind w:left="284"/>
              <w:cnfStyle w:val="000000000000" w:firstRow="0" w:lastRow="0" w:firstColumn="0" w:lastColumn="0" w:oddVBand="0" w:evenVBand="0" w:oddHBand="0" w:evenHBand="0" w:firstRowFirstColumn="0" w:firstRowLastColumn="0" w:lastRowFirstColumn="0" w:lastRowLastColumn="0"/>
            </w:pPr>
          </w:p>
          <w:p w14:paraId="23FA3A6B" w14:textId="3B2169F9" w:rsidR="004810D2" w:rsidRDefault="004810D2" w:rsidP="004810D2">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543" w:type="dxa"/>
          </w:tcPr>
          <w:p w14:paraId="2E0FC942" w14:textId="77777777" w:rsidR="004810D2" w:rsidRDefault="004810D2" w:rsidP="004810D2">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MacKillop Catholic</w:t>
            </w:r>
            <w:r w:rsidRPr="003E6D31">
              <w:t xml:space="preserve"> College will implement the following communications plan to ensure effective communication to players, coaches, members, volunteers, and families:</w:t>
            </w:r>
          </w:p>
          <w:p w14:paraId="2EA8C7C3"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pPr>
            <w:r>
              <w:t>P</w:t>
            </w:r>
            <w:r w:rsidRPr="003E6D31">
              <w:t xml:space="preserve">layers, coaches, and volunteers </w:t>
            </w:r>
            <w:r>
              <w:t xml:space="preserve">will be briefed </w:t>
            </w:r>
            <w:r w:rsidRPr="003E6D31">
              <w:t>on return to training protocols including hygiene protocols</w:t>
            </w:r>
            <w:r>
              <w:t xml:space="preserve"> via email and paper form, SEQTA, and verbal via Team Coaches.  The briefing will include </w:t>
            </w:r>
            <w:r w:rsidRPr="003E6D31">
              <w:t>reinforcement of hand washing and general hygiene etiquette.</w:t>
            </w:r>
          </w:p>
          <w:p w14:paraId="1C045511" w14:textId="77777777" w:rsidR="004810D2" w:rsidRPr="003E6D31"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003E6D31">
              <w:t>Endorsement of government COVID</w:t>
            </w:r>
            <w:r>
              <w:t xml:space="preserve"> </w:t>
            </w:r>
            <w:r w:rsidRPr="003E6D31">
              <w:t xml:space="preserve">Safe app and </w:t>
            </w:r>
            <w:r>
              <w:t>strongly recommend all</w:t>
            </w:r>
            <w:r w:rsidRPr="003E6D31">
              <w:t xml:space="preserve"> players, coaches, members, volunteers, and families to download and use app.</w:t>
            </w:r>
          </w:p>
          <w:p w14:paraId="2B734DA4" w14:textId="7594FE97" w:rsidR="008176A1" w:rsidRDefault="004810D2" w:rsidP="008176A1">
            <w:pPr>
              <w:pStyle w:val="Bullet1"/>
              <w:cnfStyle w:val="000000000000" w:firstRow="0" w:lastRow="0" w:firstColumn="0" w:lastColumn="0" w:oddVBand="0" w:evenVBand="0" w:oddHBand="0" w:evenHBand="0" w:firstRowFirstColumn="0" w:firstRowLastColumn="0" w:lastRowFirstColumn="0" w:lastRowLastColumn="0"/>
            </w:pPr>
            <w:r>
              <w:t>G</w:t>
            </w:r>
            <w:r w:rsidRPr="003E6D31">
              <w:t>ood personal hygiene practices in and around training sessions and in School facilities</w:t>
            </w:r>
            <w:r>
              <w:t xml:space="preserve"> will be promoted via </w:t>
            </w:r>
            <w:r w:rsidRPr="003E6D31">
              <w:t>posters in bathrooms</w:t>
            </w:r>
            <w:r>
              <w:t xml:space="preserve"> and signs on fences of sporting grounds</w:t>
            </w:r>
            <w:r w:rsidR="008176A1">
              <w:t>/gyms</w:t>
            </w:r>
            <w:r w:rsidRPr="003E6D31">
              <w:t>.</w:t>
            </w:r>
          </w:p>
          <w:p w14:paraId="519FF3BC" w14:textId="17FBA19A" w:rsidR="004810D2" w:rsidRDefault="004810D2" w:rsidP="008176A1">
            <w:pPr>
              <w:pStyle w:val="Bullet1"/>
              <w:cnfStyle w:val="000000000000" w:firstRow="0" w:lastRow="0" w:firstColumn="0" w:lastColumn="0" w:oddVBand="0" w:evenVBand="0" w:oddHBand="0" w:evenHBand="0" w:firstRowFirstColumn="0" w:firstRowLastColumn="0" w:lastRowFirstColumn="0" w:lastRowLastColumn="0"/>
            </w:pPr>
            <w:r>
              <w:t>M</w:t>
            </w:r>
            <w:r w:rsidRPr="003E6D31">
              <w:t>ental health and wellbeing counselling services</w:t>
            </w:r>
            <w:r>
              <w:t xml:space="preserve"> are available through our College Counsellor if required.</w:t>
            </w:r>
          </w:p>
        </w:tc>
      </w:tr>
    </w:tbl>
    <w:p w14:paraId="1A130AC3" w14:textId="15408FCE" w:rsidR="00280CA6" w:rsidRDefault="00280CA6" w:rsidP="00280CA6">
      <w:pPr>
        <w:pStyle w:val="Heading2"/>
      </w:pPr>
      <w:bookmarkStart w:id="17" w:name="_Toc43726751"/>
      <w:r>
        <w:lastRenderedPageBreak/>
        <w:t>Part 2 – Facility Operations</w:t>
      </w:r>
      <w:bookmarkEnd w:id="17"/>
    </w:p>
    <w:p w14:paraId="7D2B07E2" w14:textId="62533E68" w:rsidR="0017603A" w:rsidRPr="00DF2A91" w:rsidRDefault="009D6BFC" w:rsidP="00874CB5">
      <w:pPr>
        <w:pStyle w:val="Subtitle"/>
        <w:rPr>
          <w:rStyle w:val="Strong"/>
        </w:rPr>
      </w:pPr>
      <w:bookmarkStart w:id="18" w:name="_Toc43726752"/>
      <w:r w:rsidRPr="00DF2A91">
        <w:rPr>
          <w:rStyle w:val="Strong"/>
        </w:rPr>
        <w:t>Facility Name</w:t>
      </w:r>
      <w:r w:rsidR="0017603A" w:rsidRPr="00DF2A91">
        <w:rPr>
          <w:rStyle w:val="Strong"/>
        </w:rPr>
        <w:t xml:space="preserve">: </w:t>
      </w:r>
      <w:bookmarkEnd w:id="18"/>
      <w:r w:rsidR="006D2D45">
        <w:rPr>
          <w:rStyle w:val="Strong"/>
        </w:rPr>
        <w:t>MacKillop Catholic College - GYMNASIUM</w:t>
      </w:r>
    </w:p>
    <w:p w14:paraId="7AE937A5" w14:textId="558965DB" w:rsidR="0017603A" w:rsidRPr="00DF2A91" w:rsidRDefault="0017603A" w:rsidP="00874CB5">
      <w:pPr>
        <w:pStyle w:val="Subtitle"/>
        <w:rPr>
          <w:rStyle w:val="Strong"/>
        </w:rPr>
      </w:pPr>
      <w:bookmarkStart w:id="19" w:name="_Toc43726753"/>
      <w:r w:rsidRPr="00DF2A91">
        <w:rPr>
          <w:rStyle w:val="Strong"/>
        </w:rPr>
        <w:t>Type of facility</w:t>
      </w:r>
      <w:bookmarkEnd w:id="19"/>
      <w:r w:rsidR="0029532A">
        <w:rPr>
          <w:rStyle w:val="Strong"/>
        </w:rPr>
        <w:t xml:space="preserve">: </w:t>
      </w:r>
      <w:r w:rsidR="006D2D45">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F419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28" w:type="dxa"/>
            <w:tcBorders>
              <w:left w:val="single" w:sz="4" w:space="0" w:color="FFFFFF" w:themeColor="background1"/>
              <w:right w:val="single" w:sz="4" w:space="0" w:color="FFFFFF" w:themeColor="background1"/>
            </w:tcBorders>
            <w:vAlign w:val="top"/>
          </w:tcPr>
          <w:p w14:paraId="6728EDA5" w14:textId="7AD49420"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4" w:type="dxa"/>
            <w:tcBorders>
              <w:left w:val="single" w:sz="4" w:space="0" w:color="FFFFFF" w:themeColor="background1"/>
            </w:tcBorders>
            <w:vAlign w:val="top"/>
          </w:tcPr>
          <w:p w14:paraId="2831D338" w14:textId="75990B52"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280CA6" w14:paraId="05AAC6B4" w14:textId="77777777" w:rsidTr="00F4198E">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28" w:type="dxa"/>
          </w:tcPr>
          <w:p w14:paraId="2438155E" w14:textId="77777777" w:rsidR="004810D2" w:rsidRPr="001E6EB0" w:rsidRDefault="004810D2" w:rsidP="004810D2">
            <w:pPr>
              <w:spacing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MacKillop Catholic College</w:t>
            </w:r>
            <w:r w:rsidRPr="19E37EF3">
              <w:rPr>
                <w:sz w:val="20"/>
                <w:szCs w:val="20"/>
              </w:rPr>
              <w:t xml:space="preserve"> must obtain the following approvals to allow use of </w:t>
            </w:r>
            <w:r>
              <w:rPr>
                <w:sz w:val="20"/>
                <w:szCs w:val="20"/>
              </w:rPr>
              <w:t>school</w:t>
            </w:r>
            <w:r w:rsidRPr="19E37EF3">
              <w:rPr>
                <w:sz w:val="20"/>
                <w:szCs w:val="20"/>
              </w:rPr>
              <w:t xml:space="preserve"> facilities at Level B:</w:t>
            </w:r>
          </w:p>
          <w:p w14:paraId="16987B30" w14:textId="77777777" w:rsidR="004810D2" w:rsidRPr="001E6EB0"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19E37EF3">
              <w:t>State/Territory Government approval of the resumption of facility operations.</w:t>
            </w:r>
          </w:p>
          <w:p w14:paraId="72BA9137" w14:textId="77777777" w:rsidR="004810D2" w:rsidRPr="001E6EB0"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19E37EF3">
              <w:t>Local government/venue owner approval to use of facility, if required.</w:t>
            </w:r>
          </w:p>
          <w:p w14:paraId="7A61CE55" w14:textId="77777777" w:rsidR="004810D2" w:rsidRPr="001E6EB0" w:rsidRDefault="004810D2" w:rsidP="004810D2">
            <w:pPr>
              <w:pStyle w:val="Bullet1"/>
              <w:cnfStyle w:val="000000000000" w:firstRow="0" w:lastRow="0" w:firstColumn="0" w:lastColumn="0" w:oddVBand="0" w:evenVBand="0" w:oddHBand="0" w:evenHBand="0" w:firstRowFirstColumn="0" w:firstRowLastColumn="0" w:lastRowFirstColumn="0" w:lastRowLastColumn="0"/>
            </w:pPr>
            <w:r>
              <w:t>Principal and SATIS</w:t>
            </w:r>
            <w:r w:rsidRPr="19E37EF3">
              <w:t xml:space="preserve"> has approved plan for use of </w:t>
            </w:r>
            <w:r>
              <w:t>school</w:t>
            </w:r>
            <w:r w:rsidRPr="19E37EF3">
              <w:t xml:space="preserve"> facilities.</w:t>
            </w:r>
          </w:p>
          <w:p w14:paraId="364F826C" w14:textId="15358DB0" w:rsidR="00280CA6" w:rsidRDefault="004810D2" w:rsidP="004810D2">
            <w:pPr>
              <w:pStyle w:val="Bullet1"/>
              <w:cnfStyle w:val="000000000000" w:firstRow="0" w:lastRow="0" w:firstColumn="0" w:lastColumn="0" w:oddVBand="0" w:evenVBand="0" w:oddHBand="0" w:evenHBand="0" w:firstRowFirstColumn="0" w:firstRowLastColumn="0" w:lastRowFirstColumn="0" w:lastRowLastColumn="0"/>
            </w:pPr>
            <w:r w:rsidRPr="19E37EF3">
              <w:t xml:space="preserve">  Insurance arrangements confirmed to cover facility usage.</w:t>
            </w:r>
          </w:p>
        </w:tc>
        <w:tc>
          <w:tcPr>
            <w:tcW w:w="6614" w:type="dxa"/>
          </w:tcPr>
          <w:p w14:paraId="1B4CFDD0" w14:textId="77777777" w:rsidR="004810D2" w:rsidRPr="004049EF" w:rsidRDefault="004810D2" w:rsidP="004810D2">
            <w:pPr>
              <w:spacing w:before="120" w:after="120"/>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MacKillop Catholic</w:t>
            </w:r>
            <w:r w:rsidRPr="004049EF">
              <w:rPr>
                <w:sz w:val="20"/>
                <w:szCs w:val="20"/>
              </w:rPr>
              <w:t xml:space="preserve"> College must obtain the following approvals to allow use of school facilities at Level B:</w:t>
            </w:r>
          </w:p>
          <w:p w14:paraId="73B1C8EF" w14:textId="77777777" w:rsidR="004810D2" w:rsidRPr="004049EF" w:rsidRDefault="004810D2" w:rsidP="004810D2">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State/Territory Government approval of the resumption of facility operations.</w:t>
            </w:r>
          </w:p>
          <w:p w14:paraId="067677C2" w14:textId="77777777" w:rsidR="004810D2" w:rsidRPr="004049EF" w:rsidRDefault="004810D2" w:rsidP="004810D2">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Local government/venue owner approval to use of facility, if required.</w:t>
            </w:r>
          </w:p>
          <w:p w14:paraId="5B542E3E" w14:textId="77777777" w:rsidR="004810D2" w:rsidRDefault="004810D2" w:rsidP="004810D2">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sidRPr="004049EF">
              <w:rPr>
                <w:rFonts w:eastAsia="Times New Roman"/>
                <w:color w:val="auto"/>
                <w:sz w:val="20"/>
                <w:szCs w:val="20"/>
              </w:rPr>
              <w:t>Principal and SATIS has approved plan for use of school facilities.</w:t>
            </w:r>
          </w:p>
          <w:p w14:paraId="4AE9C802" w14:textId="48AACBAB" w:rsidR="00280CA6" w:rsidRPr="004810D2" w:rsidRDefault="004810D2" w:rsidP="004810D2">
            <w:pPr>
              <w:numPr>
                <w:ilvl w:val="0"/>
                <w:numId w:val="18"/>
              </w:numPr>
              <w:suppressAutoHyphens w:val="0"/>
              <w:adjustRightInd/>
              <w:spacing w:before="0" w:after="120" w:line="240" w:lineRule="auto"/>
              <w:cnfStyle w:val="000000000000" w:firstRow="0" w:lastRow="0" w:firstColumn="0" w:lastColumn="0" w:oddVBand="0" w:evenVBand="0" w:oddHBand="0" w:evenHBand="0" w:firstRowFirstColumn="0" w:firstRowLastColumn="0" w:lastRowFirstColumn="0" w:lastRowLastColumn="0"/>
              <w:rPr>
                <w:rFonts w:eastAsia="Times New Roman"/>
                <w:color w:val="auto"/>
                <w:sz w:val="20"/>
                <w:szCs w:val="20"/>
              </w:rPr>
            </w:pPr>
            <w:r>
              <w:rPr>
                <w:rFonts w:eastAsia="Times New Roman"/>
                <w:color w:val="auto"/>
                <w:sz w:val="20"/>
                <w:szCs w:val="20"/>
              </w:rPr>
              <w:t>I</w:t>
            </w:r>
            <w:r w:rsidRPr="004810D2">
              <w:rPr>
                <w:sz w:val="20"/>
                <w:szCs w:val="20"/>
              </w:rPr>
              <w:t>nsurance arrangements confirmed to cover facility usage.</w:t>
            </w:r>
          </w:p>
        </w:tc>
      </w:tr>
      <w:tr w:rsidR="00F4198E" w14:paraId="56DD3952" w14:textId="77777777" w:rsidTr="00F4198E">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F4198E" w:rsidRPr="00BA7232" w:rsidRDefault="00F4198E" w:rsidP="00F4198E">
            <w:pPr>
              <w:rPr>
                <w:rFonts w:ascii="Calibri" w:hAnsi="Calibri" w:cs="Calibri"/>
                <w:b/>
                <w:bCs/>
              </w:rPr>
            </w:pPr>
            <w:r w:rsidRPr="00BA7232">
              <w:rPr>
                <w:b/>
                <w:bCs/>
              </w:rPr>
              <w:t>Facilities</w:t>
            </w:r>
          </w:p>
        </w:tc>
        <w:tc>
          <w:tcPr>
            <w:tcW w:w="6528" w:type="dxa"/>
          </w:tcPr>
          <w:p w14:paraId="4FF69197" w14:textId="77777777" w:rsidR="00F4198E" w:rsidRPr="004049EF" w:rsidRDefault="00F4198E" w:rsidP="00F4198E">
            <w:pPr>
              <w:cnfStyle w:val="000000000000" w:firstRow="0" w:lastRow="0" w:firstColumn="0" w:lastColumn="0" w:oddVBand="0" w:evenVBand="0" w:oddHBand="0" w:evenHBand="0" w:firstRowFirstColumn="0" w:firstRowLastColumn="0" w:lastRowFirstColumn="0" w:lastRowLastColumn="0"/>
            </w:pPr>
            <w:r>
              <w:t xml:space="preserve">MacKillop Catholic College will implement the following </w:t>
            </w:r>
            <w:r w:rsidRPr="004049EF">
              <w:t>specifics of how</w:t>
            </w:r>
            <w:r>
              <w:t xml:space="preserve"> the</w:t>
            </w:r>
            <w:r w:rsidRPr="004049EF">
              <w:t xml:space="preserve"> facilities should operate after a sport-specific structured risk assessment is undertaken:</w:t>
            </w:r>
          </w:p>
          <w:p w14:paraId="413C23B9" w14:textId="174FAD14" w:rsidR="00F4198E" w:rsidRDefault="00F4198E" w:rsidP="00F4198E">
            <w:pPr>
              <w:pStyle w:val="Bullet1"/>
              <w:cnfStyle w:val="000000000000" w:firstRow="0" w:lastRow="0" w:firstColumn="0" w:lastColumn="0" w:oddVBand="0" w:evenVBand="0" w:oddHBand="0" w:evenHBand="0" w:firstRowFirstColumn="0" w:firstRowLastColumn="0" w:lastRowFirstColumn="0" w:lastRowLastColumn="0"/>
            </w:pPr>
            <w:r>
              <w:t xml:space="preserve">The </w:t>
            </w:r>
            <w:r w:rsidR="008176A1">
              <w:t>Gym</w:t>
            </w:r>
            <w:r>
              <w:t xml:space="preserve"> is</w:t>
            </w:r>
            <w:r w:rsidRPr="004049EF">
              <w:t xml:space="preserve"> available during Level B restrictions</w:t>
            </w:r>
            <w:r>
              <w:t xml:space="preserve"> subject to social distancing protocols</w:t>
            </w:r>
          </w:p>
          <w:p w14:paraId="3B335031" w14:textId="6B54B28F" w:rsidR="00F4198E" w:rsidRPr="004049EF" w:rsidRDefault="008176A1" w:rsidP="00F4198E">
            <w:pPr>
              <w:pStyle w:val="Bullet1"/>
              <w:cnfStyle w:val="000000000000" w:firstRow="0" w:lastRow="0" w:firstColumn="0" w:lastColumn="0" w:oddVBand="0" w:evenVBand="0" w:oddHBand="0" w:evenHBand="0" w:firstRowFirstColumn="0" w:firstRowLastColumn="0" w:lastRowFirstColumn="0" w:lastRowLastColumn="0"/>
            </w:pPr>
            <w:r>
              <w:t>The Gym toilet</w:t>
            </w:r>
            <w:r w:rsidR="00F4198E" w:rsidRPr="004049EF">
              <w:t xml:space="preserve"> </w:t>
            </w:r>
            <w:r>
              <w:t>is open.</w:t>
            </w:r>
          </w:p>
          <w:p w14:paraId="3A98356D" w14:textId="77777777" w:rsidR="00F4198E"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w:t>
            </w:r>
            <w:r>
              <w:t xml:space="preserve"> implemented:</w:t>
            </w:r>
          </w:p>
          <w:p w14:paraId="7C467754" w14:textId="21A92269" w:rsidR="00F4198E" w:rsidRDefault="00F4198E" w:rsidP="00F4198E">
            <w:pPr>
              <w:pStyle w:val="Bullet2"/>
              <w:cnfStyle w:val="000000000000" w:firstRow="0" w:lastRow="0" w:firstColumn="0" w:lastColumn="0" w:oddVBand="0" w:evenVBand="0" w:oddHBand="0" w:evenHBand="0" w:firstRowFirstColumn="0" w:firstRowLastColumn="0" w:lastRowFirstColumn="0" w:lastRowLastColumn="0"/>
            </w:pPr>
            <w:r>
              <w:t xml:space="preserve">Ensure space </w:t>
            </w:r>
            <w:r w:rsidR="008176A1">
              <w:t>in the gym</w:t>
            </w:r>
            <w:r>
              <w:t>, surfaces and objects are regularly cleaned with disinfectant.</w:t>
            </w:r>
          </w:p>
          <w:p w14:paraId="365CBE76" w14:textId="20D368E4" w:rsidR="00F4198E" w:rsidRDefault="00F4198E" w:rsidP="00F4198E">
            <w:pPr>
              <w:pStyle w:val="Bullet2"/>
              <w:cnfStyle w:val="000000000000" w:firstRow="0" w:lastRow="0" w:firstColumn="0" w:lastColumn="0" w:oddVBand="0" w:evenVBand="0" w:oddHBand="0" w:evenHBand="0" w:firstRowFirstColumn="0" w:firstRowLastColumn="0" w:lastRowFirstColumn="0" w:lastRowLastColumn="0"/>
            </w:pPr>
            <w:r>
              <w:t xml:space="preserve">Provide sanitising hand rub dispensers </w:t>
            </w:r>
            <w:r w:rsidR="008176A1">
              <w:t>at the</w:t>
            </w:r>
            <w:r>
              <w:t xml:space="preserve"> venue entry and exit points.</w:t>
            </w:r>
            <w:r w:rsidR="008176A1">
              <w:t xml:space="preserve">  Ensure teams have their own hand sanitiser and spray in each team kit for use during training/games.</w:t>
            </w:r>
          </w:p>
          <w:p w14:paraId="1F0392E8" w14:textId="77777777" w:rsidR="00F4198E" w:rsidRDefault="00F4198E" w:rsidP="00F4198E">
            <w:pPr>
              <w:pStyle w:val="Bullet2"/>
              <w:cnfStyle w:val="000000000000" w:firstRow="0" w:lastRow="0" w:firstColumn="0" w:lastColumn="0" w:oddVBand="0" w:evenVBand="0" w:oddHBand="0" w:evenHBand="0" w:firstRowFirstColumn="0" w:firstRowLastColumn="0" w:lastRowFirstColumn="0" w:lastRowLastColumn="0"/>
            </w:pPr>
            <w:r>
              <w:t>Ensure sanitising hand rub dispensers are regularly refilled.</w:t>
            </w:r>
          </w:p>
          <w:p w14:paraId="4A873CC8" w14:textId="77777777" w:rsidR="00F4198E" w:rsidRDefault="00F4198E" w:rsidP="00F4198E">
            <w:pPr>
              <w:pStyle w:val="Bullet2"/>
              <w:cnfStyle w:val="000000000000" w:firstRow="0" w:lastRow="0" w:firstColumn="0" w:lastColumn="0" w:oddVBand="0" w:evenVBand="0" w:oddHBand="0" w:evenHBand="0" w:firstRowFirstColumn="0" w:firstRowLastColumn="0" w:lastRowFirstColumn="0" w:lastRowLastColumn="0"/>
            </w:pPr>
            <w:r>
              <w:lastRenderedPageBreak/>
              <w:t>Ensure soap dispensers in toilets are regularly refilled.</w:t>
            </w:r>
          </w:p>
          <w:p w14:paraId="4133908F" w14:textId="7783788D" w:rsidR="00F4198E" w:rsidRPr="004049EF" w:rsidRDefault="00F4198E" w:rsidP="00F4198E">
            <w:pPr>
              <w:pStyle w:val="Bullet2"/>
              <w:cnfStyle w:val="000000000000" w:firstRow="0" w:lastRow="0" w:firstColumn="0" w:lastColumn="0" w:oddVBand="0" w:evenVBand="0" w:oddHBand="0" w:evenHBand="0" w:firstRowFirstColumn="0" w:firstRowLastColumn="0" w:lastRowFirstColumn="0" w:lastRowLastColumn="0"/>
            </w:pPr>
            <w:r>
              <w:t xml:space="preserve">Ensure bins are provided </w:t>
            </w:r>
            <w:r w:rsidR="008176A1">
              <w:t>in the Gym.</w:t>
            </w:r>
            <w:r>
              <w:t>.</w:t>
            </w:r>
          </w:p>
          <w:p w14:paraId="1ED0D4C7" w14:textId="723D97DC" w:rsidR="00F4198E" w:rsidRPr="001E6EB0"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4049EF">
              <w:t>Provision of appropriate health and safety equipment, Personal Protective Equipment (PPE) and personal hygiene cleaning solutions.</w:t>
            </w:r>
          </w:p>
        </w:tc>
        <w:tc>
          <w:tcPr>
            <w:tcW w:w="6614" w:type="dxa"/>
          </w:tcPr>
          <w:p w14:paraId="49EA90CD" w14:textId="77777777" w:rsidR="00F4198E" w:rsidRPr="004049EF" w:rsidRDefault="00F4198E" w:rsidP="00F4198E">
            <w:pPr>
              <w:cnfStyle w:val="000000000000" w:firstRow="0" w:lastRow="0" w:firstColumn="0" w:lastColumn="0" w:oddVBand="0" w:evenVBand="0" w:oddHBand="0" w:evenHBand="0" w:firstRowFirstColumn="0" w:firstRowLastColumn="0" w:lastRowFirstColumn="0" w:lastRowLastColumn="0"/>
            </w:pPr>
            <w:r>
              <w:lastRenderedPageBreak/>
              <w:t xml:space="preserve">MacKillop Catholic College will implement the following </w:t>
            </w:r>
            <w:r w:rsidRPr="004049EF">
              <w:t>specifics of how</w:t>
            </w:r>
            <w:r>
              <w:t xml:space="preserve"> the</w:t>
            </w:r>
            <w:r w:rsidRPr="004049EF">
              <w:t xml:space="preserve"> facilities should operate after a sport-specific structured risk assessment is undertaken:</w:t>
            </w:r>
          </w:p>
          <w:p w14:paraId="46C1D68C" w14:textId="77777777" w:rsidR="00F4198E" w:rsidRPr="004049EF"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4049EF">
              <w:t>Return to full use of School facilities</w:t>
            </w:r>
            <w:r>
              <w:t>, including change rooms and common spaces, subject to social distancing protocols</w:t>
            </w:r>
            <w:r w:rsidRPr="004049EF">
              <w:t>.</w:t>
            </w:r>
          </w:p>
          <w:p w14:paraId="7A230EC7" w14:textId="77777777" w:rsidR="008176A1" w:rsidRDefault="00F4198E" w:rsidP="008176A1">
            <w:pPr>
              <w:pStyle w:val="Bullet1"/>
              <w:cnfStyle w:val="000000000000" w:firstRow="0" w:lastRow="0" w:firstColumn="0" w:lastColumn="0" w:oddVBand="0" w:evenVBand="0" w:oddHBand="0" w:evenHBand="0" w:firstRowFirstColumn="0" w:firstRowLastColumn="0" w:lastRowFirstColumn="0" w:lastRowLastColumn="0"/>
            </w:pPr>
            <w:r w:rsidRPr="004049EF">
              <w:t>Hygiene and cleaning protocols measures as per Level B.</w:t>
            </w:r>
          </w:p>
          <w:p w14:paraId="4C7F9E00" w14:textId="2DFAD205" w:rsidR="00F4198E" w:rsidRPr="001E6EB0" w:rsidRDefault="008176A1" w:rsidP="008176A1">
            <w:pPr>
              <w:pStyle w:val="Bullet1"/>
              <w:cnfStyle w:val="000000000000" w:firstRow="0" w:lastRow="0" w:firstColumn="0" w:lastColumn="0" w:oddVBand="0" w:evenVBand="0" w:oddHBand="0" w:evenHBand="0" w:firstRowFirstColumn="0" w:firstRowLastColumn="0" w:lastRowFirstColumn="0" w:lastRowLastColumn="0"/>
            </w:pPr>
            <w:r>
              <w:t>P</w:t>
            </w:r>
            <w:r w:rsidR="00F4198E" w:rsidRPr="004049EF">
              <w:t>rovision of appropriate health and safety equipment, Personal Protective Equipment (PPE) and personal hygiene cleaning solutions as per Level B.</w:t>
            </w:r>
          </w:p>
        </w:tc>
      </w:tr>
      <w:tr w:rsidR="00F4198E" w14:paraId="02C48142" w14:textId="77777777" w:rsidTr="00F4198E">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F4198E" w:rsidRPr="00BA7232" w:rsidRDefault="00F4198E" w:rsidP="00F4198E">
            <w:pPr>
              <w:rPr>
                <w:rFonts w:ascii="Calibri" w:hAnsi="Calibri" w:cs="Calibri"/>
                <w:b/>
                <w:bCs/>
              </w:rPr>
            </w:pPr>
            <w:r w:rsidRPr="00BA7232">
              <w:rPr>
                <w:b/>
                <w:bCs/>
              </w:rPr>
              <w:t>Facility access</w:t>
            </w:r>
          </w:p>
        </w:tc>
        <w:tc>
          <w:tcPr>
            <w:tcW w:w="6528" w:type="dxa"/>
          </w:tcPr>
          <w:p w14:paraId="0DC1AE6A" w14:textId="77777777" w:rsidR="00F4198E" w:rsidRPr="0006247D" w:rsidRDefault="00F4198E" w:rsidP="00F4198E">
            <w:pPr>
              <w:cnfStyle w:val="000000000000" w:firstRow="0" w:lastRow="0" w:firstColumn="0" w:lastColumn="0" w:oddVBand="0" w:evenVBand="0" w:oddHBand="0" w:evenHBand="0" w:firstRowFirstColumn="0" w:firstRowLastColumn="0" w:lastRowFirstColumn="0" w:lastRowLastColumn="0"/>
            </w:pPr>
            <w:r>
              <w:t>MacKillop Catholic</w:t>
            </w:r>
            <w:r w:rsidRPr="0006247D">
              <w:t xml:space="preserve"> College will implement the following facility access protocols:</w:t>
            </w:r>
          </w:p>
          <w:p w14:paraId="5A4CD978" w14:textId="7F243C1A" w:rsidR="00F4198E" w:rsidRPr="0006247D" w:rsidRDefault="00F4198E" w:rsidP="00F4198E">
            <w:pPr>
              <w:pStyle w:val="Bullet1"/>
              <w:spacing w:before="120"/>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t xml:space="preserve">the </w:t>
            </w:r>
            <w:r w:rsidR="008176A1">
              <w:t>Gym</w:t>
            </w:r>
            <w:r w:rsidRPr="0006247D">
              <w:t xml:space="preserve"> capacity and physical distancing measures.</w:t>
            </w:r>
          </w:p>
          <w:p w14:paraId="513FBCF0"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Restrictions on facility access to limit anyone who has:</w:t>
            </w:r>
          </w:p>
          <w:p w14:paraId="1540360E"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COVID-19 or has been in direct contact with a known case of COVID-19 in the previous 14 days.</w:t>
            </w:r>
          </w:p>
          <w:p w14:paraId="5B667C05"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Flu-like symptoms or who is a high health risk (e.g. due to age or pre-existing health conditions).</w:t>
            </w:r>
          </w:p>
          <w:p w14:paraId="05B0A9DB"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Travelled internationally in the previous 14 days.</w:t>
            </w:r>
          </w:p>
          <w:p w14:paraId="6570E875"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 xml:space="preserve">Attendance at School facilities: </w:t>
            </w:r>
          </w:p>
          <w:p w14:paraId="3792CFA8"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 xml:space="preserve">only essential participants should attend to minimise numbers. </w:t>
            </w:r>
          </w:p>
          <w:p w14:paraId="1635433D"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 xml:space="preserve">not more than one parent/carer to attend with children. </w:t>
            </w:r>
          </w:p>
          <w:p w14:paraId="14614185"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(COVIDSafe Roadmap maximum gatherings: Step 1 (10 people), Step 2 (20 people), Step 3 (100 people))</w:t>
            </w:r>
          </w:p>
          <w:p w14:paraId="721B544B"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w:t>
            </w:r>
          </w:p>
          <w:p w14:paraId="00000A1F" w14:textId="1D7DBE4E" w:rsidR="00F4198E" w:rsidRPr="001E6EB0" w:rsidRDefault="00F4198E" w:rsidP="00F4198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06247D">
              <w:t>Detailed attendance register to be kept.</w:t>
            </w:r>
          </w:p>
        </w:tc>
        <w:tc>
          <w:tcPr>
            <w:tcW w:w="6614" w:type="dxa"/>
          </w:tcPr>
          <w:p w14:paraId="659B2101" w14:textId="77777777" w:rsidR="00F4198E" w:rsidRPr="0006247D" w:rsidRDefault="00F4198E" w:rsidP="00F4198E">
            <w:pPr>
              <w:cnfStyle w:val="000000000000" w:firstRow="0" w:lastRow="0" w:firstColumn="0" w:lastColumn="0" w:oddVBand="0" w:evenVBand="0" w:oddHBand="0" w:evenHBand="0" w:firstRowFirstColumn="0" w:firstRowLastColumn="0" w:lastRowFirstColumn="0" w:lastRowLastColumn="0"/>
            </w:pPr>
            <w:r>
              <w:t>MacKillop Catholic</w:t>
            </w:r>
            <w:r w:rsidRPr="0006247D">
              <w:t xml:space="preserve"> College will implement the following facility access protocols:</w:t>
            </w:r>
          </w:p>
          <w:p w14:paraId="0B4E0659" w14:textId="31B311CA"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 xml:space="preserve">Appoint a COVID Safety coordinator who will mark attendance and monitor </w:t>
            </w:r>
            <w:r>
              <w:t xml:space="preserve">the </w:t>
            </w:r>
            <w:r w:rsidR="008176A1">
              <w:t>Gym</w:t>
            </w:r>
            <w:r>
              <w:t xml:space="preserve"> </w:t>
            </w:r>
            <w:r w:rsidRPr="0006247D">
              <w:t>capacity</w:t>
            </w:r>
            <w:r>
              <w:t xml:space="preserve"> </w:t>
            </w:r>
            <w:r w:rsidRPr="0006247D">
              <w:t>and physical distancing measures.</w:t>
            </w:r>
          </w:p>
          <w:p w14:paraId="4B5635C9"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Continue Level B protocols as appropriate.</w:t>
            </w:r>
          </w:p>
          <w:p w14:paraId="455A355D"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 xml:space="preserve">Attendance at School facilities: </w:t>
            </w:r>
          </w:p>
          <w:p w14:paraId="30BE065B" w14:textId="77777777" w:rsidR="00F4198E" w:rsidRPr="0006247D"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06247D">
              <w:t>gathering numbers should not exceed government allowances (COVIDSafe Roadmap maximum gatherings: Step 1 (10 people), Step 2 (20 people), Step 3 (100 people)).</w:t>
            </w:r>
          </w:p>
          <w:p w14:paraId="0506952C"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Any spectators should observe physical distancing requirements (&gt;1.5 metres) and density requirements (one person per 4 square metres).</w:t>
            </w:r>
          </w:p>
          <w:p w14:paraId="4812952B" w14:textId="231F6C4A" w:rsidR="00F4198E" w:rsidRPr="0006247D" w:rsidRDefault="00F4198E" w:rsidP="008176A1">
            <w:pPr>
              <w:pStyle w:val="Bullet1"/>
              <w:cnfStyle w:val="000000000000" w:firstRow="0" w:lastRow="0" w:firstColumn="0" w:lastColumn="0" w:oddVBand="0" w:evenVBand="0" w:oddHBand="0" w:evenHBand="0" w:firstRowFirstColumn="0" w:firstRowLastColumn="0" w:lastRowFirstColumn="0" w:lastRowLastColumn="0"/>
            </w:pPr>
            <w:r>
              <w:t xml:space="preserve">The </w:t>
            </w:r>
            <w:r w:rsidR="008176A1">
              <w:t>Gym</w:t>
            </w:r>
            <w:r w:rsidRPr="0006247D">
              <w:t xml:space="preserve"> will have managed access including separate entry/exit points, managed traffic flows, stagger arrival/departure times.</w:t>
            </w:r>
          </w:p>
          <w:p w14:paraId="0BF1674B" w14:textId="3EEA9418" w:rsidR="00F4198E" w:rsidRPr="0006247D" w:rsidRDefault="008176A1" w:rsidP="00F4198E">
            <w:pPr>
              <w:pStyle w:val="Bullet1"/>
              <w:cnfStyle w:val="000000000000" w:firstRow="0" w:lastRow="0" w:firstColumn="0" w:lastColumn="0" w:oddVBand="0" w:evenVBand="0" w:oddHBand="0" w:evenHBand="0" w:firstRowFirstColumn="0" w:firstRowLastColumn="0" w:lastRowFirstColumn="0" w:lastRowLastColumn="0"/>
            </w:pPr>
            <w:r>
              <w:t>Only 1 person can access our College toilet/change room at a time in the Gym due to restricted space.</w:t>
            </w:r>
          </w:p>
          <w:p w14:paraId="47146576"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Discourage face to face meetings where possible, restricting site visitors, deferring, or splitting up large meetings.</w:t>
            </w:r>
          </w:p>
          <w:p w14:paraId="1C9106F4" w14:textId="74854910" w:rsidR="00F4198E" w:rsidRPr="001E6EB0" w:rsidRDefault="00F4198E" w:rsidP="00F4198E">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06247D">
              <w:t>Detailed attendance register to be kept.</w:t>
            </w:r>
          </w:p>
        </w:tc>
      </w:tr>
      <w:tr w:rsidR="00F4198E" w14:paraId="346FA10A" w14:textId="77777777" w:rsidTr="00F4198E">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F4198E" w:rsidRPr="00BA7232" w:rsidRDefault="00F4198E" w:rsidP="00F4198E">
            <w:pPr>
              <w:rPr>
                <w:rFonts w:ascii="Calibri" w:hAnsi="Calibri" w:cs="Calibri"/>
                <w:b/>
                <w:bCs/>
              </w:rPr>
            </w:pPr>
            <w:r w:rsidRPr="00BA7232">
              <w:rPr>
                <w:b/>
                <w:bCs/>
              </w:rPr>
              <w:t>Hygiene</w:t>
            </w:r>
          </w:p>
        </w:tc>
        <w:tc>
          <w:tcPr>
            <w:tcW w:w="6528" w:type="dxa"/>
          </w:tcPr>
          <w:p w14:paraId="256AF260" w14:textId="77777777" w:rsidR="00F4198E" w:rsidRPr="00EC4804" w:rsidRDefault="00F4198E" w:rsidP="00F4198E">
            <w:pPr>
              <w:cnfStyle w:val="000000000000" w:firstRow="0" w:lastRow="0" w:firstColumn="0" w:lastColumn="0" w:oddVBand="0" w:evenVBand="0" w:oddHBand="0" w:evenHBand="0" w:firstRowFirstColumn="0" w:firstRowLastColumn="0" w:lastRowFirstColumn="0" w:lastRowLastColumn="0"/>
            </w:pPr>
            <w:r>
              <w:t>MacKillop Catholic</w:t>
            </w:r>
            <w:r w:rsidRPr="0006247D">
              <w:t xml:space="preserve"> College will implement the following hygiene protocols to ensure regular sanitisation and cleaning of School facilities:</w:t>
            </w:r>
          </w:p>
          <w:p w14:paraId="12E11350" w14:textId="77777777" w:rsidR="00F4198E" w:rsidRPr="00EC4804"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EC4804">
              <w:t>Any safe hygiene protocols distributed by national/state sporting body or local association that will be adopted by School including:</w:t>
            </w:r>
          </w:p>
          <w:p w14:paraId="5FAE8DA5" w14:textId="3D59A80B" w:rsidR="00F4198E" w:rsidRPr="00EC4804"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EC4804">
              <w:t xml:space="preserve">Availability of </w:t>
            </w:r>
            <w:r>
              <w:t xml:space="preserve">a </w:t>
            </w:r>
            <w:r w:rsidRPr="00EC4804">
              <w:t>hand sanitiser</w:t>
            </w:r>
            <w:r>
              <w:t xml:space="preserve"> station</w:t>
            </w:r>
            <w:r w:rsidRPr="00EC4804">
              <w:t xml:space="preserve"> at entry/exit points to </w:t>
            </w:r>
            <w:r>
              <w:t xml:space="preserve">the </w:t>
            </w:r>
            <w:r w:rsidR="008176A1">
              <w:t>Gym</w:t>
            </w:r>
            <w:r>
              <w:t>.</w:t>
            </w:r>
          </w:p>
          <w:p w14:paraId="467CEBE0" w14:textId="77777777" w:rsidR="00F4198E" w:rsidRPr="00EC4804" w:rsidRDefault="00F4198E" w:rsidP="00F4198E">
            <w:pPr>
              <w:pStyle w:val="Bullet2"/>
              <w:cnfStyle w:val="000000000000" w:firstRow="0" w:lastRow="0" w:firstColumn="0" w:lastColumn="0" w:oddVBand="0" w:evenVBand="0" w:oddHBand="0" w:evenHBand="0" w:firstRowFirstColumn="0" w:firstRowLastColumn="0" w:lastRowFirstColumn="0" w:lastRowLastColumn="0"/>
            </w:pPr>
            <w:r>
              <w:t>Maintenance of</w:t>
            </w:r>
            <w:r w:rsidRPr="00EC4804">
              <w:t xml:space="preserve"> sanitising stations,</w:t>
            </w:r>
            <w:r>
              <w:t xml:space="preserve"> and protocols around </w:t>
            </w:r>
            <w:r w:rsidRPr="00EC4804">
              <w:t xml:space="preserve">sanitising shared equipment, </w:t>
            </w:r>
            <w:r>
              <w:t xml:space="preserve">washing of own </w:t>
            </w:r>
            <w:r w:rsidRPr="00EC4804">
              <w:t>uniforms.</w:t>
            </w:r>
          </w:p>
          <w:p w14:paraId="4171D0A8" w14:textId="77777777" w:rsidR="00F4198E" w:rsidRPr="00EC4804" w:rsidRDefault="00F4198E" w:rsidP="00F4198E">
            <w:pPr>
              <w:pStyle w:val="Bullet2"/>
              <w:cnfStyle w:val="000000000000" w:firstRow="0" w:lastRow="0" w:firstColumn="0" w:lastColumn="0" w:oddVBand="0" w:evenVBand="0" w:oddHBand="0" w:evenHBand="0" w:firstRowFirstColumn="0" w:firstRowLastColumn="0" w:lastRowFirstColumn="0" w:lastRowLastColumn="0"/>
            </w:pPr>
            <w:r>
              <w:lastRenderedPageBreak/>
              <w:t>I</w:t>
            </w:r>
            <w:r w:rsidRPr="00EC4804">
              <w:t>ncrease regular cleans and frequent wiping of high touch surfaces.</w:t>
            </w:r>
          </w:p>
          <w:p w14:paraId="465EA688" w14:textId="4F5E6BE3" w:rsidR="00F4198E" w:rsidRPr="00EC4804"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EC4804">
              <w:t>Displaying posters outlining relevant personal hygiene guidance</w:t>
            </w:r>
            <w:r>
              <w:t xml:space="preserve"> at the </w:t>
            </w:r>
            <w:r w:rsidR="008176A1">
              <w:t>Gym</w:t>
            </w:r>
            <w:r>
              <w:t xml:space="preserve"> sanitiser station on entry/exit</w:t>
            </w:r>
            <w:r w:rsidRPr="00EC4804">
              <w:t>.</w:t>
            </w:r>
          </w:p>
          <w:p w14:paraId="38277FA8" w14:textId="0EDE8696" w:rsidR="00F4198E" w:rsidRPr="00EC4804"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EC4804">
              <w:t>Avoiding shared use of equipmen</w:t>
            </w:r>
            <w:r w:rsidR="008176A1">
              <w:t>t where possible.</w:t>
            </w:r>
          </w:p>
          <w:p w14:paraId="5E59181C" w14:textId="77777777" w:rsidR="00F4198E" w:rsidRPr="00EC4804" w:rsidRDefault="00F4198E" w:rsidP="00F4198E">
            <w:pPr>
              <w:pStyle w:val="Bullet2"/>
              <w:cnfStyle w:val="000000000000" w:firstRow="0" w:lastRow="0" w:firstColumn="0" w:lastColumn="0" w:oddVBand="0" w:evenVBand="0" w:oddHBand="0" w:evenHBand="0" w:firstRowFirstColumn="0" w:firstRowLastColumn="0" w:lastRowFirstColumn="0" w:lastRowLastColumn="0"/>
            </w:pPr>
            <w:r w:rsidRPr="00EC4804">
              <w:t>Provide suitable rubbish bins with regular waste disposal.</w:t>
            </w:r>
          </w:p>
          <w:p w14:paraId="02283636" w14:textId="2E75B5D5" w:rsidR="00F4198E" w:rsidRPr="001E6EB0" w:rsidRDefault="00F4198E" w:rsidP="00F4198E">
            <w:pPr>
              <w:pStyle w:val="Bullet2"/>
              <w:numPr>
                <w:ilvl w:val="0"/>
                <w:numId w:val="0"/>
              </w:numPr>
              <w:cnfStyle w:val="000000000000" w:firstRow="0" w:lastRow="0" w:firstColumn="0" w:lastColumn="0" w:oddVBand="0" w:evenVBand="0" w:oddHBand="0" w:evenHBand="0" w:firstRowFirstColumn="0" w:firstRowLastColumn="0" w:lastRowFirstColumn="0" w:lastRowLastColumn="0"/>
            </w:pPr>
          </w:p>
        </w:tc>
        <w:tc>
          <w:tcPr>
            <w:tcW w:w="6614" w:type="dxa"/>
          </w:tcPr>
          <w:p w14:paraId="17892C48" w14:textId="77777777" w:rsidR="00F4198E" w:rsidRPr="008176A1" w:rsidRDefault="00F4198E" w:rsidP="00F4198E">
            <w:pPr>
              <w:cnfStyle w:val="000000000000" w:firstRow="0" w:lastRow="0" w:firstColumn="0" w:lastColumn="0" w:oddVBand="0" w:evenVBand="0" w:oddHBand="0" w:evenHBand="0" w:firstRowFirstColumn="0" w:firstRowLastColumn="0" w:lastRowFirstColumn="0" w:lastRowLastColumn="0"/>
            </w:pPr>
            <w:r>
              <w:lastRenderedPageBreak/>
              <w:t>MacKillop Catholic</w:t>
            </w:r>
            <w:r w:rsidRPr="0006247D">
              <w:t xml:space="preserve"> College will implement the following hygiene protocols to e</w:t>
            </w:r>
            <w:r w:rsidRPr="008176A1">
              <w:t>nsure regular sanitisation and cleaning of School facilities:</w:t>
            </w:r>
          </w:p>
          <w:p w14:paraId="5BB47169" w14:textId="1579A2AF" w:rsidR="00F4198E" w:rsidRPr="001E6EB0" w:rsidRDefault="008176A1" w:rsidP="008176A1">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rPr>
                <w:highlight w:val="yellow"/>
              </w:rPr>
            </w:pPr>
            <w:r>
              <w:t>Contin</w:t>
            </w:r>
            <w:r w:rsidR="00F4198E" w:rsidRPr="008176A1">
              <w:t>ue</w:t>
            </w:r>
            <w:r w:rsidR="00F4198E" w:rsidRPr="0006247D">
              <w:t xml:space="preserve"> hygiene and cleaning measures as per Level B.</w:t>
            </w:r>
          </w:p>
        </w:tc>
      </w:tr>
      <w:tr w:rsidR="00F4198E" w14:paraId="6EAF2F7E" w14:textId="77777777" w:rsidTr="00F4198E">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F4198E" w:rsidRPr="00BA7232" w:rsidRDefault="00F4198E" w:rsidP="00F4198E">
            <w:pPr>
              <w:rPr>
                <w:rFonts w:ascii="Calibri" w:hAnsi="Calibri" w:cs="Calibri"/>
                <w:b/>
                <w:bCs/>
              </w:rPr>
            </w:pPr>
            <w:r w:rsidRPr="00BA7232">
              <w:rPr>
                <w:b/>
                <w:bCs/>
              </w:rPr>
              <w:t>Management of unwell participants</w:t>
            </w:r>
          </w:p>
        </w:tc>
        <w:tc>
          <w:tcPr>
            <w:tcW w:w="6528" w:type="dxa"/>
          </w:tcPr>
          <w:p w14:paraId="64EBC18B" w14:textId="77777777" w:rsidR="00F4198E" w:rsidRPr="0006247D" w:rsidRDefault="00F4198E" w:rsidP="00F4198E">
            <w:pPr>
              <w:cnfStyle w:val="000000000000" w:firstRow="0" w:lastRow="0" w:firstColumn="0" w:lastColumn="0" w:oddVBand="0" w:evenVBand="0" w:oddHBand="0" w:evenHBand="0" w:firstRowFirstColumn="0" w:firstRowLastColumn="0" w:lastRowFirstColumn="0" w:lastRowLastColumn="0"/>
            </w:pPr>
            <w:r>
              <w:t>MacKillop Catholic College will implement</w:t>
            </w:r>
            <w:r w:rsidRPr="0006247D">
              <w:t xml:space="preserve"> </w:t>
            </w:r>
            <w:r>
              <w:t xml:space="preserve">the following </w:t>
            </w:r>
            <w:r w:rsidRPr="0006247D">
              <w:t>protocols to manage unwell participants at a School activity</w:t>
            </w:r>
            <w:r>
              <w:t>:</w:t>
            </w:r>
          </w:p>
          <w:p w14:paraId="436CD035" w14:textId="77777777" w:rsidR="00F4198E" w:rsidRPr="0006247D" w:rsidRDefault="00F4198E" w:rsidP="00F4198E">
            <w:pPr>
              <w:pStyle w:val="Bullet1"/>
              <w:cnfStyle w:val="000000000000" w:firstRow="0" w:lastRow="0" w:firstColumn="0" w:lastColumn="0" w:oddVBand="0" w:evenVBand="0" w:oddHBand="0" w:evenHBand="0" w:firstRowFirstColumn="0" w:firstRowLastColumn="0" w:lastRowFirstColumn="0" w:lastRowLastColumn="0"/>
            </w:pPr>
            <w:r w:rsidRPr="0006247D">
              <w:t>Isolation/medical requirements for all players, members, volunteers, and their families at the onset of any symptoms including school facilities that can be used to manage symptomatic participants.</w:t>
            </w:r>
            <w:bookmarkStart w:id="20" w:name="_Hlk39400714"/>
            <w:bookmarkStart w:id="21" w:name="_Hlk39400951"/>
            <w:bookmarkEnd w:id="20"/>
          </w:p>
          <w:p w14:paraId="04AC1E99" w14:textId="77777777" w:rsidR="008176A1" w:rsidRDefault="00F4198E" w:rsidP="008176A1">
            <w:pPr>
              <w:pStyle w:val="Bullet1"/>
              <w:cnfStyle w:val="000000000000" w:firstRow="0" w:lastRow="0" w:firstColumn="0" w:lastColumn="0" w:oddVBand="0" w:evenVBand="0" w:oddHBand="0" w:evenHBand="0" w:firstRowFirstColumn="0" w:firstRowLastColumn="0" w:lastRowFirstColumn="0" w:lastRowLastColumn="0"/>
            </w:pPr>
            <w:r w:rsidRPr="0006247D">
              <w:t>Training of volunteers/school management on treatment of symptomatic participants and disinfecting of facilities used by such participants.</w:t>
            </w:r>
          </w:p>
          <w:p w14:paraId="402E6304" w14:textId="5A1E7EE4" w:rsidR="00F4198E" w:rsidRPr="001E6EB0" w:rsidRDefault="00F4198E" w:rsidP="008176A1">
            <w:pPr>
              <w:pStyle w:val="Bullet1"/>
              <w:cnfStyle w:val="000000000000" w:firstRow="0" w:lastRow="0" w:firstColumn="0" w:lastColumn="0" w:oddVBand="0" w:evenVBand="0" w:oddHBand="0" w:evenHBand="0" w:firstRowFirstColumn="0" w:firstRowLastColumn="0" w:lastRowFirstColumn="0" w:lastRowLastColumn="0"/>
            </w:pPr>
            <w:r w:rsidRPr="0006247D">
              <w:t>Notification protocols for notifying public health authorities and other attendees of symptomatic participants.</w:t>
            </w:r>
            <w:bookmarkEnd w:id="21"/>
          </w:p>
        </w:tc>
        <w:tc>
          <w:tcPr>
            <w:tcW w:w="6614" w:type="dxa"/>
          </w:tcPr>
          <w:p w14:paraId="2BD43472" w14:textId="77777777" w:rsidR="00F4198E" w:rsidRPr="0006247D" w:rsidRDefault="00F4198E" w:rsidP="00F4198E">
            <w:pPr>
              <w:cnfStyle w:val="000000000000" w:firstRow="0" w:lastRow="0" w:firstColumn="0" w:lastColumn="0" w:oddVBand="0" w:evenVBand="0" w:oddHBand="0" w:evenHBand="0" w:firstRowFirstColumn="0" w:firstRowLastColumn="0" w:lastRowFirstColumn="0" w:lastRowLastColumn="0"/>
            </w:pPr>
            <w:r>
              <w:t>MacKillop Catholic College will implement</w:t>
            </w:r>
            <w:r w:rsidRPr="0006247D">
              <w:t xml:space="preserve"> </w:t>
            </w:r>
            <w:r>
              <w:t xml:space="preserve">the following </w:t>
            </w:r>
            <w:r w:rsidRPr="0006247D">
              <w:t>protocols to manage unwell participants at a School activity</w:t>
            </w:r>
            <w:r>
              <w:t>:</w:t>
            </w:r>
          </w:p>
          <w:p w14:paraId="4E996B1E" w14:textId="06ECB85C" w:rsidR="00F4198E" w:rsidRPr="001E6EB0" w:rsidRDefault="00F4198E" w:rsidP="008176A1">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r w:rsidRPr="0006247D">
              <w:t>Measures as per Level B.</w:t>
            </w:r>
          </w:p>
        </w:tc>
      </w:tr>
      <w:tr w:rsidR="00F4198E" w14:paraId="3E2FF0A4" w14:textId="77777777" w:rsidTr="00F4198E">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F4198E" w:rsidRPr="00BA7232" w:rsidRDefault="00F4198E" w:rsidP="00F4198E">
            <w:pPr>
              <w:rPr>
                <w:b/>
                <w:bCs/>
              </w:rPr>
            </w:pPr>
            <w:r>
              <w:rPr>
                <w:b/>
                <w:bCs/>
              </w:rPr>
              <w:t>School</w:t>
            </w:r>
            <w:r w:rsidRPr="00BA7232">
              <w:rPr>
                <w:b/>
                <w:bCs/>
              </w:rPr>
              <w:t xml:space="preserve"> responsibilities</w:t>
            </w:r>
          </w:p>
        </w:tc>
        <w:tc>
          <w:tcPr>
            <w:tcW w:w="6528" w:type="dxa"/>
          </w:tcPr>
          <w:p w14:paraId="6849C49D" w14:textId="77777777" w:rsidR="00F4198E" w:rsidRPr="001E6EB0" w:rsidRDefault="00F4198E" w:rsidP="00F4198E">
            <w:pPr>
              <w:cnfStyle w:val="000000000000" w:firstRow="0" w:lastRow="0" w:firstColumn="0" w:lastColumn="0" w:oddVBand="0" w:evenVBand="0" w:oddHBand="0" w:evenHBand="0" w:firstRowFirstColumn="0" w:firstRowLastColumn="0" w:lastRowFirstColumn="0" w:lastRowLastColumn="0"/>
            </w:pPr>
            <w:r>
              <w:t>MacKillop Catholic College will oversee:</w:t>
            </w:r>
          </w:p>
          <w:p w14:paraId="7108B6E4" w14:textId="77777777" w:rsidR="00F4198E" w:rsidRDefault="00F4198E" w:rsidP="00F4198E">
            <w:pPr>
              <w:pStyle w:val="Bullet1"/>
              <w:cnfStyle w:val="000000000000" w:firstRow="0" w:lastRow="0" w:firstColumn="0" w:lastColumn="0" w:oddVBand="0" w:evenVBand="0" w:oddHBand="0" w:evenHBand="0" w:firstRowFirstColumn="0" w:firstRowLastColumn="0" w:lastRowFirstColumn="0" w:lastRowLastColumn="0"/>
            </w:pPr>
            <w:r>
              <w:t>Ensure venue and equipment is cleaned as per requirements.</w:t>
            </w:r>
          </w:p>
          <w:p w14:paraId="765D2C54" w14:textId="5ACF88EB" w:rsidR="00F4198E" w:rsidRDefault="00F4198E" w:rsidP="00F4198E">
            <w:pPr>
              <w:pStyle w:val="Bullet1"/>
              <w:cnfStyle w:val="000000000000" w:firstRow="0" w:lastRow="0" w:firstColumn="0" w:lastColumn="0" w:oddVBand="0" w:evenVBand="0" w:oddHBand="0" w:evenHBand="0" w:firstRowFirstColumn="0" w:firstRowLastColumn="0" w:lastRowFirstColumn="0" w:lastRowLastColumn="0"/>
            </w:pPr>
            <w:r>
              <w:t>Have a COVID Safety Coordinator who will mark attendance and monitor venue capacity and physical distancing measures.</w:t>
            </w:r>
            <w:r w:rsidR="004E29D7">
              <w:t xml:space="preserve">  Store</w:t>
            </w:r>
            <w:r w:rsidR="004E29D7">
              <w:rPr>
                <w:rFonts w:ascii="Arial" w:hAnsi="Arial" w:cs="Arial"/>
                <w:color w:val="222222"/>
                <w:shd w:val="clear" w:color="auto" w:fill="FFFFFF"/>
              </w:rPr>
              <w:t xml:space="preserve"> the </w:t>
            </w:r>
            <w:r w:rsidR="004E29D7">
              <w:rPr>
                <w:rFonts w:ascii="Arial" w:hAnsi="Arial" w:cs="Arial"/>
                <w:color w:val="222222"/>
                <w:shd w:val="clear" w:color="auto" w:fill="FFFFFF"/>
              </w:rPr>
              <w:t xml:space="preserve"> attendance </w:t>
            </w:r>
            <w:r w:rsidR="004E29D7">
              <w:rPr>
                <w:rFonts w:ascii="Arial" w:hAnsi="Arial" w:cs="Arial"/>
                <w:color w:val="222222"/>
                <w:shd w:val="clear" w:color="auto" w:fill="FFFFFF"/>
              </w:rPr>
              <w:t>pages for 21 days then dispose in-line with the AIS guidelines. </w:t>
            </w:r>
          </w:p>
          <w:p w14:paraId="6F7A9B1B" w14:textId="39355D49" w:rsidR="00F4198E" w:rsidRDefault="00F4198E" w:rsidP="00F4198E">
            <w:pPr>
              <w:pStyle w:val="Bullet1"/>
              <w:cnfStyle w:val="000000000000" w:firstRow="0" w:lastRow="0" w:firstColumn="0" w:lastColumn="0" w:oddVBand="0" w:evenVBand="0" w:oddHBand="0" w:evenHBand="0" w:firstRowFirstColumn="0" w:firstRowLastColumn="0" w:lastRowFirstColumn="0" w:lastRowLastColumn="0"/>
            </w:pPr>
            <w:r>
              <w:t>Provide a hygiene officer at each training</w:t>
            </w:r>
            <w:r w:rsidR="008176A1">
              <w:t>/game</w:t>
            </w:r>
            <w:r>
              <w:t>.</w:t>
            </w:r>
            <w:r w:rsidR="00C6507A">
              <w:t xml:space="preserve"> (Can also be the COVID Safety Coordinator).</w:t>
            </w:r>
          </w:p>
          <w:p w14:paraId="3124CEBB" w14:textId="047C8DEA" w:rsidR="008176A1" w:rsidRDefault="00F4198E" w:rsidP="008176A1">
            <w:pPr>
              <w:pStyle w:val="Bullet1"/>
              <w:cnfStyle w:val="000000000000" w:firstRow="0" w:lastRow="0" w:firstColumn="0" w:lastColumn="0" w:oddVBand="0" w:evenVBand="0" w:oddHBand="0" w:evenHBand="0" w:firstRowFirstColumn="0" w:firstRowLastColumn="0" w:lastRowFirstColumn="0" w:lastRowLastColumn="0"/>
            </w:pPr>
            <w:r>
              <w:t xml:space="preserve">Provide hand sanitiser on entry/exit to </w:t>
            </w:r>
            <w:r w:rsidR="008176A1">
              <w:t>Gym</w:t>
            </w:r>
            <w:r>
              <w:t>.</w:t>
            </w:r>
          </w:p>
          <w:p w14:paraId="2611D399" w14:textId="22F521F7" w:rsidR="00F4198E" w:rsidRPr="001E6EB0" w:rsidRDefault="00F4198E" w:rsidP="008176A1">
            <w:pPr>
              <w:pStyle w:val="Bullet1"/>
              <w:cnfStyle w:val="000000000000" w:firstRow="0" w:lastRow="0" w:firstColumn="0" w:lastColumn="0" w:oddVBand="0" w:evenVBand="0" w:oddHBand="0" w:evenHBand="0" w:firstRowFirstColumn="0" w:firstRowLastColumn="0" w:lastRowFirstColumn="0" w:lastRowLastColumn="0"/>
            </w:pPr>
            <w:r>
              <w:t>Display COVID Safe resources and education material regarding physical distancing and hygiene practices.</w:t>
            </w:r>
          </w:p>
        </w:tc>
        <w:tc>
          <w:tcPr>
            <w:tcW w:w="6614" w:type="dxa"/>
          </w:tcPr>
          <w:p w14:paraId="14EF5F83" w14:textId="294EFA45" w:rsidR="00F4198E" w:rsidRPr="001E6EB0" w:rsidRDefault="00F4198E" w:rsidP="00F4198E">
            <w:pPr>
              <w:cnfStyle w:val="000000000000" w:firstRow="0" w:lastRow="0" w:firstColumn="0" w:lastColumn="0" w:oddVBand="0" w:evenVBand="0" w:oddHBand="0" w:evenHBand="0" w:firstRowFirstColumn="0" w:firstRowLastColumn="0" w:lastRowFirstColumn="0" w:lastRowLastColumn="0"/>
            </w:pPr>
            <w:r w:rsidRPr="001E6EB0">
              <w:t>As per Level B</w:t>
            </w:r>
            <w:r>
              <w:t xml:space="preserve"> for training and competition</w:t>
            </w:r>
            <w:r w:rsidRPr="001E6EB0">
              <w:t>.</w:t>
            </w:r>
          </w:p>
        </w:tc>
      </w:tr>
    </w:tbl>
    <w:p w14:paraId="00C481D0" w14:textId="5CCF06E9" w:rsidR="00975A5D" w:rsidRPr="002B78AE" w:rsidRDefault="00975A5D" w:rsidP="0081214B"/>
    <w:sectPr w:rsidR="00975A5D" w:rsidRPr="002B78AE" w:rsidSect="00DA3C47">
      <w:headerReference w:type="default" r:id="rId31"/>
      <w:footerReference w:type="default" r:id="rId32"/>
      <w:headerReference w:type="first" r:id="rId33"/>
      <w:footerReference w:type="first" r:id="rId34"/>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40848" w14:textId="77777777" w:rsidR="00370E58" w:rsidRDefault="00370E58" w:rsidP="008E21DE">
      <w:pPr>
        <w:spacing w:before="0" w:after="0"/>
      </w:pPr>
      <w:r>
        <w:separator/>
      </w:r>
    </w:p>
    <w:p w14:paraId="686EB79A" w14:textId="77777777" w:rsidR="00370E58" w:rsidRDefault="00370E58"/>
  </w:endnote>
  <w:endnote w:type="continuationSeparator" w:id="0">
    <w:p w14:paraId="14545754" w14:textId="77777777" w:rsidR="00370E58" w:rsidRDefault="00370E58" w:rsidP="008E21DE">
      <w:pPr>
        <w:spacing w:before="0" w:after="0"/>
      </w:pPr>
      <w:r>
        <w:continuationSeparator/>
      </w:r>
    </w:p>
    <w:p w14:paraId="02A6EF7C" w14:textId="77777777" w:rsidR="00370E58" w:rsidRDefault="00370E58"/>
  </w:endnote>
  <w:endnote w:type="continuationNotice" w:id="1">
    <w:p w14:paraId="3FF1C700" w14:textId="77777777" w:rsidR="00370E58" w:rsidRDefault="00370E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30837C9F" w14:textId="77777777" w:rsidTr="00935971">
      <w:tc>
        <w:tcPr>
          <w:tcW w:w="3308" w:type="dxa"/>
        </w:tcPr>
        <w:p w14:paraId="00DDA5E0" w14:textId="78458490" w:rsidR="004D3E94" w:rsidRDefault="004D3E94" w:rsidP="00935971">
          <w:pPr>
            <w:pStyle w:val="Header"/>
            <w:ind w:left="-115"/>
          </w:pPr>
        </w:p>
      </w:tc>
      <w:tc>
        <w:tcPr>
          <w:tcW w:w="3308" w:type="dxa"/>
        </w:tcPr>
        <w:p w14:paraId="063C8512" w14:textId="599E6D52" w:rsidR="004D3E94" w:rsidRDefault="004D3E94" w:rsidP="00935971">
          <w:pPr>
            <w:pStyle w:val="Header"/>
            <w:jc w:val="center"/>
          </w:pPr>
        </w:p>
      </w:tc>
      <w:tc>
        <w:tcPr>
          <w:tcW w:w="3308" w:type="dxa"/>
        </w:tcPr>
        <w:p w14:paraId="7C1F4415" w14:textId="1A8B6B93" w:rsidR="004D3E94" w:rsidRDefault="004D3E94" w:rsidP="00935971">
          <w:pPr>
            <w:pStyle w:val="Header"/>
            <w:ind w:right="-115"/>
            <w:jc w:val="right"/>
          </w:pPr>
        </w:p>
      </w:tc>
    </w:tr>
  </w:tbl>
  <w:p w14:paraId="4EA49A68" w14:textId="74CFDDB4" w:rsidR="004D3E94" w:rsidRDefault="004D3E94"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3C515598" w14:textId="77777777" w:rsidTr="00935971">
      <w:tc>
        <w:tcPr>
          <w:tcW w:w="3308" w:type="dxa"/>
        </w:tcPr>
        <w:p w14:paraId="5E6C4BCD" w14:textId="65AB030F" w:rsidR="004D3E94" w:rsidRDefault="004D3E94" w:rsidP="00935971">
          <w:pPr>
            <w:pStyle w:val="Header"/>
            <w:ind w:left="-115"/>
          </w:pPr>
        </w:p>
      </w:tc>
      <w:tc>
        <w:tcPr>
          <w:tcW w:w="3308" w:type="dxa"/>
        </w:tcPr>
        <w:p w14:paraId="455FEE57" w14:textId="7103FF7F" w:rsidR="004D3E94" w:rsidRDefault="004D3E94" w:rsidP="00935971">
          <w:pPr>
            <w:pStyle w:val="Header"/>
            <w:jc w:val="center"/>
          </w:pPr>
        </w:p>
      </w:tc>
      <w:tc>
        <w:tcPr>
          <w:tcW w:w="3308" w:type="dxa"/>
        </w:tcPr>
        <w:p w14:paraId="3E5A12DF" w14:textId="6F817BE3" w:rsidR="004D3E94" w:rsidRDefault="004D3E94" w:rsidP="00935971">
          <w:pPr>
            <w:pStyle w:val="Header"/>
            <w:ind w:right="-115"/>
            <w:jc w:val="right"/>
          </w:pPr>
        </w:p>
      </w:tc>
    </w:tr>
  </w:tbl>
  <w:p w14:paraId="525F67B1" w14:textId="25CD74EB" w:rsidR="004D3E94" w:rsidRDefault="004D3E94"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56BD08D0" w14:textId="77777777" w:rsidTr="00935971">
      <w:tc>
        <w:tcPr>
          <w:tcW w:w="3308" w:type="dxa"/>
        </w:tcPr>
        <w:p w14:paraId="66B33F56" w14:textId="0A24BC75" w:rsidR="004D3E94" w:rsidRDefault="004D3E94" w:rsidP="00935971">
          <w:pPr>
            <w:pStyle w:val="Header"/>
            <w:ind w:left="-115"/>
          </w:pPr>
        </w:p>
      </w:tc>
      <w:tc>
        <w:tcPr>
          <w:tcW w:w="3308" w:type="dxa"/>
        </w:tcPr>
        <w:p w14:paraId="3ED671EB" w14:textId="2EF2FDA3" w:rsidR="004D3E94" w:rsidRDefault="004D3E94" w:rsidP="00935971">
          <w:pPr>
            <w:pStyle w:val="Header"/>
            <w:jc w:val="center"/>
          </w:pPr>
        </w:p>
      </w:tc>
      <w:tc>
        <w:tcPr>
          <w:tcW w:w="3308" w:type="dxa"/>
        </w:tcPr>
        <w:p w14:paraId="1ABA7A08" w14:textId="397C3727" w:rsidR="004D3E94" w:rsidRDefault="004D3E94" w:rsidP="00935971">
          <w:pPr>
            <w:pStyle w:val="Header"/>
            <w:ind w:right="-115"/>
            <w:jc w:val="right"/>
          </w:pPr>
        </w:p>
      </w:tc>
    </w:tr>
  </w:tbl>
  <w:p w14:paraId="7D12A8D9" w14:textId="63DA056D" w:rsidR="004D3E94" w:rsidRDefault="004D3E94"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6E9F5350" w14:textId="77777777" w:rsidTr="00935971">
      <w:tc>
        <w:tcPr>
          <w:tcW w:w="3308" w:type="dxa"/>
        </w:tcPr>
        <w:p w14:paraId="33095AF2" w14:textId="19EA8C89" w:rsidR="004D3E94" w:rsidRDefault="004D3E94" w:rsidP="00935971">
          <w:pPr>
            <w:pStyle w:val="Header"/>
            <w:ind w:left="-115"/>
          </w:pPr>
        </w:p>
      </w:tc>
      <w:tc>
        <w:tcPr>
          <w:tcW w:w="3308" w:type="dxa"/>
        </w:tcPr>
        <w:p w14:paraId="7A34AE72" w14:textId="3115907E" w:rsidR="004D3E94" w:rsidRDefault="004D3E94" w:rsidP="00935971">
          <w:pPr>
            <w:pStyle w:val="Header"/>
            <w:jc w:val="center"/>
          </w:pPr>
        </w:p>
      </w:tc>
      <w:tc>
        <w:tcPr>
          <w:tcW w:w="3308" w:type="dxa"/>
        </w:tcPr>
        <w:p w14:paraId="029D4516" w14:textId="1A8A8943" w:rsidR="004D3E94" w:rsidRDefault="004D3E94" w:rsidP="00935971">
          <w:pPr>
            <w:pStyle w:val="Header"/>
            <w:ind w:right="-115"/>
            <w:jc w:val="right"/>
          </w:pPr>
        </w:p>
      </w:tc>
    </w:tr>
  </w:tbl>
  <w:p w14:paraId="2A2A1D49" w14:textId="55E1A3D8" w:rsidR="004D3E94" w:rsidRDefault="004D3E94"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7C01FCE9" w14:textId="77777777" w:rsidTr="00935971">
      <w:tc>
        <w:tcPr>
          <w:tcW w:w="3308" w:type="dxa"/>
        </w:tcPr>
        <w:p w14:paraId="384E5B33" w14:textId="517FDE2A" w:rsidR="004D3E94" w:rsidRDefault="004D3E94" w:rsidP="00935971">
          <w:pPr>
            <w:pStyle w:val="Header"/>
            <w:ind w:left="-115"/>
          </w:pPr>
        </w:p>
      </w:tc>
      <w:tc>
        <w:tcPr>
          <w:tcW w:w="3308" w:type="dxa"/>
        </w:tcPr>
        <w:p w14:paraId="7F962719" w14:textId="1227DEA0" w:rsidR="004D3E94" w:rsidRDefault="004D3E94" w:rsidP="00935971">
          <w:pPr>
            <w:pStyle w:val="Header"/>
            <w:jc w:val="center"/>
          </w:pPr>
        </w:p>
      </w:tc>
      <w:tc>
        <w:tcPr>
          <w:tcW w:w="3308" w:type="dxa"/>
        </w:tcPr>
        <w:p w14:paraId="76336CFB" w14:textId="484C204F" w:rsidR="004D3E94" w:rsidRDefault="004D3E94" w:rsidP="00935971">
          <w:pPr>
            <w:pStyle w:val="Header"/>
            <w:ind w:right="-115"/>
            <w:jc w:val="right"/>
          </w:pPr>
        </w:p>
      </w:tc>
    </w:tr>
  </w:tbl>
  <w:p w14:paraId="55B6614D" w14:textId="73230B3B" w:rsidR="004D3E94" w:rsidRDefault="004D3E94"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50126DF5" w14:textId="77777777" w:rsidTr="00935971">
      <w:tc>
        <w:tcPr>
          <w:tcW w:w="3308" w:type="dxa"/>
        </w:tcPr>
        <w:p w14:paraId="6F0FB6CC" w14:textId="1CE63548" w:rsidR="004D3E94" w:rsidRDefault="004D3E94" w:rsidP="00935971">
          <w:pPr>
            <w:pStyle w:val="Header"/>
            <w:ind w:left="-115"/>
          </w:pPr>
        </w:p>
      </w:tc>
      <w:tc>
        <w:tcPr>
          <w:tcW w:w="3308" w:type="dxa"/>
        </w:tcPr>
        <w:p w14:paraId="5043F415" w14:textId="2D8D0377" w:rsidR="004D3E94" w:rsidRDefault="004D3E94" w:rsidP="00935971">
          <w:pPr>
            <w:pStyle w:val="Header"/>
            <w:jc w:val="center"/>
          </w:pPr>
        </w:p>
      </w:tc>
      <w:tc>
        <w:tcPr>
          <w:tcW w:w="3308" w:type="dxa"/>
        </w:tcPr>
        <w:p w14:paraId="7C5E446A" w14:textId="201F3872" w:rsidR="004D3E94" w:rsidRDefault="004D3E94" w:rsidP="00935971">
          <w:pPr>
            <w:pStyle w:val="Header"/>
            <w:ind w:right="-115"/>
            <w:jc w:val="right"/>
          </w:pPr>
        </w:p>
      </w:tc>
    </w:tr>
  </w:tbl>
  <w:p w14:paraId="0B75BCD9" w14:textId="02DF6B9D" w:rsidR="004D3E94" w:rsidRDefault="004D3E94"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4D3E94" w14:paraId="6D682A73" w14:textId="77777777" w:rsidTr="00935971">
      <w:tc>
        <w:tcPr>
          <w:tcW w:w="4951" w:type="dxa"/>
        </w:tcPr>
        <w:p w14:paraId="1E06098E" w14:textId="31C2DC1E" w:rsidR="004D3E94" w:rsidRDefault="004D3E94" w:rsidP="00935971">
          <w:pPr>
            <w:pStyle w:val="Header"/>
            <w:ind w:left="-115"/>
          </w:pPr>
        </w:p>
      </w:tc>
      <w:tc>
        <w:tcPr>
          <w:tcW w:w="4951" w:type="dxa"/>
        </w:tcPr>
        <w:p w14:paraId="3455B8F8" w14:textId="1DDA7EA0" w:rsidR="004D3E94" w:rsidRDefault="004D3E94" w:rsidP="00935971">
          <w:pPr>
            <w:pStyle w:val="Header"/>
            <w:jc w:val="center"/>
          </w:pPr>
        </w:p>
      </w:tc>
      <w:tc>
        <w:tcPr>
          <w:tcW w:w="4951" w:type="dxa"/>
        </w:tcPr>
        <w:p w14:paraId="79CBFB99" w14:textId="76961650" w:rsidR="004D3E94" w:rsidRDefault="004D3E94" w:rsidP="00935971">
          <w:pPr>
            <w:pStyle w:val="Header"/>
            <w:ind w:right="-115"/>
            <w:jc w:val="right"/>
          </w:pPr>
        </w:p>
      </w:tc>
    </w:tr>
  </w:tbl>
  <w:p w14:paraId="3E37F7A3" w14:textId="6897D79E" w:rsidR="004D3E94" w:rsidRDefault="004D3E94"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951"/>
      <w:gridCol w:w="4951"/>
      <w:gridCol w:w="4951"/>
    </w:tblGrid>
    <w:tr w:rsidR="004D3E94" w14:paraId="69B9492A" w14:textId="77777777" w:rsidTr="00935971">
      <w:tc>
        <w:tcPr>
          <w:tcW w:w="4951" w:type="dxa"/>
        </w:tcPr>
        <w:p w14:paraId="267DA5B8" w14:textId="3AE770EA" w:rsidR="004D3E94" w:rsidRDefault="004D3E94" w:rsidP="00935971">
          <w:pPr>
            <w:pStyle w:val="Header"/>
            <w:ind w:left="-115"/>
          </w:pPr>
        </w:p>
      </w:tc>
      <w:tc>
        <w:tcPr>
          <w:tcW w:w="4951" w:type="dxa"/>
        </w:tcPr>
        <w:p w14:paraId="743D1263" w14:textId="1CC31B2F" w:rsidR="004D3E94" w:rsidRDefault="004D3E94" w:rsidP="00935971">
          <w:pPr>
            <w:pStyle w:val="Header"/>
            <w:jc w:val="center"/>
          </w:pPr>
        </w:p>
      </w:tc>
      <w:tc>
        <w:tcPr>
          <w:tcW w:w="4951" w:type="dxa"/>
        </w:tcPr>
        <w:p w14:paraId="16C33128" w14:textId="311F647D" w:rsidR="004D3E94" w:rsidRDefault="004D3E94" w:rsidP="00935971">
          <w:pPr>
            <w:pStyle w:val="Header"/>
            <w:ind w:right="-115"/>
            <w:jc w:val="right"/>
          </w:pPr>
        </w:p>
      </w:tc>
    </w:tr>
  </w:tbl>
  <w:p w14:paraId="4BA77BAC" w14:textId="1186DEEB" w:rsidR="004D3E94" w:rsidRDefault="004D3E94"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3BDC3" w14:textId="77777777" w:rsidR="00370E58" w:rsidRDefault="00370E58" w:rsidP="008E21DE">
      <w:pPr>
        <w:spacing w:before="0" w:after="0"/>
      </w:pPr>
      <w:r>
        <w:separator/>
      </w:r>
    </w:p>
    <w:p w14:paraId="1683EE42" w14:textId="77777777" w:rsidR="00370E58" w:rsidRDefault="00370E58"/>
  </w:footnote>
  <w:footnote w:type="continuationSeparator" w:id="0">
    <w:p w14:paraId="7553526D" w14:textId="77777777" w:rsidR="00370E58" w:rsidRDefault="00370E58" w:rsidP="008E21DE">
      <w:pPr>
        <w:spacing w:before="0" w:after="0"/>
      </w:pPr>
      <w:r>
        <w:continuationSeparator/>
      </w:r>
    </w:p>
    <w:p w14:paraId="188E22A6" w14:textId="77777777" w:rsidR="00370E58" w:rsidRDefault="00370E58"/>
  </w:footnote>
  <w:footnote w:type="continuationNotice" w:id="1">
    <w:p w14:paraId="244F758C" w14:textId="77777777" w:rsidR="00370E58" w:rsidRDefault="00370E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08"/>
      <w:gridCol w:w="3308"/>
      <w:gridCol w:w="3308"/>
    </w:tblGrid>
    <w:tr w:rsidR="004D3E94" w14:paraId="3E6A5E01" w14:textId="77777777" w:rsidTr="00935971">
      <w:tc>
        <w:tcPr>
          <w:tcW w:w="3308" w:type="dxa"/>
        </w:tcPr>
        <w:p w14:paraId="6C0337AC" w14:textId="31183CC7" w:rsidR="004D3E94" w:rsidRDefault="004D3E94" w:rsidP="00935971">
          <w:pPr>
            <w:pStyle w:val="Header"/>
            <w:ind w:left="-115"/>
          </w:pPr>
        </w:p>
      </w:tc>
      <w:tc>
        <w:tcPr>
          <w:tcW w:w="3308" w:type="dxa"/>
        </w:tcPr>
        <w:p w14:paraId="6E7BD62C" w14:textId="441381C6" w:rsidR="004D3E94" w:rsidRDefault="004D3E94" w:rsidP="00935971">
          <w:pPr>
            <w:pStyle w:val="Header"/>
            <w:jc w:val="center"/>
          </w:pPr>
        </w:p>
      </w:tc>
      <w:tc>
        <w:tcPr>
          <w:tcW w:w="3308" w:type="dxa"/>
        </w:tcPr>
        <w:p w14:paraId="777FAFB1" w14:textId="01DECF3B" w:rsidR="004D3E94" w:rsidRDefault="004D3E94" w:rsidP="00935971">
          <w:pPr>
            <w:pStyle w:val="Header"/>
            <w:ind w:right="-115"/>
            <w:jc w:val="right"/>
          </w:pPr>
        </w:p>
      </w:tc>
    </w:tr>
  </w:tbl>
  <w:p w14:paraId="1D418BA4" w14:textId="20CBA77B" w:rsidR="004D3E94" w:rsidRDefault="004D3E94"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6F09" w14:textId="313A7203" w:rsidR="004D3E94" w:rsidRDefault="004D3E94">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F59A1" w14:textId="77777777" w:rsidR="004D3E94" w:rsidRDefault="004D3E94">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4D3E94" w:rsidRPr="006E4AB3" w:rsidRDefault="004D3E9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4D3E94" w:rsidRPr="006E4AB3" w:rsidRDefault="004D3E9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D6D6" w14:textId="789E2565" w:rsidR="004D3E94" w:rsidRDefault="004D3E94">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6212" w14:textId="77777777" w:rsidR="004D3E94" w:rsidRDefault="004D3E94">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4D3E94" w:rsidRPr="006E4AB3" w:rsidRDefault="004D3E9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77777777" w:rsidR="004D3E94" w:rsidRPr="006E4AB3" w:rsidRDefault="004D3E94"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820E6" w14:textId="77777777" w:rsidR="004D3E94" w:rsidRDefault="004D3E94">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4D3E94" w:rsidRPr="006E4AB3" w:rsidRDefault="004D3E9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77777777" w:rsidR="004D3E94" w:rsidRPr="006E4AB3" w:rsidRDefault="004D3E9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6AE30" w14:textId="70D18726" w:rsidR="004D3E94" w:rsidRDefault="004D3E94">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4D3E94" w:rsidRPr="006E4AB3" w:rsidRDefault="004D3E9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77777777" w:rsidR="004D3E94" w:rsidRPr="006E4AB3" w:rsidRDefault="004D3E94"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6E71" w14:textId="59FEC194" w:rsidR="004D3E94" w:rsidRDefault="004D3E94">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77777777" w:rsidR="004D3E94" w:rsidRPr="006E4AB3" w:rsidRDefault="004D3E94"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2177"/>
    <w:multiLevelType w:val="hybridMultilevel"/>
    <w:tmpl w:val="F312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252944"/>
    <w:multiLevelType w:val="hybridMultilevel"/>
    <w:tmpl w:val="AEDE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A632A9"/>
    <w:multiLevelType w:val="multilevel"/>
    <w:tmpl w:val="A41689A2"/>
    <w:numStyleLink w:val="AppendixNumbers"/>
  </w:abstractNum>
  <w:abstractNum w:abstractNumId="7"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0" w15:restartNumberingAfterBreak="0">
    <w:nsid w:val="50517343"/>
    <w:multiLevelType w:val="multilevel"/>
    <w:tmpl w:val="131EEC6C"/>
    <w:numStyleLink w:val="TableNumbers"/>
  </w:abstractNum>
  <w:abstractNum w:abstractNumId="1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63048B"/>
    <w:multiLevelType w:val="multilevel"/>
    <w:tmpl w:val="C284D0B0"/>
    <w:numStyleLink w:val="FigureNumbers"/>
  </w:abstractNum>
  <w:abstractNum w:abstractNumId="1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615703"/>
    <w:multiLevelType w:val="multilevel"/>
    <w:tmpl w:val="803CF862"/>
    <w:numStyleLink w:val="List1Numbered"/>
  </w:abstractNum>
  <w:abstractNum w:abstractNumId="15" w15:restartNumberingAfterBreak="0">
    <w:nsid w:val="5BF51665"/>
    <w:multiLevelType w:val="multilevel"/>
    <w:tmpl w:val="4E929216"/>
    <w:numStyleLink w:val="NumberedHeadings"/>
  </w:abstractNum>
  <w:abstractNum w:abstractNumId="16"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4F423B"/>
    <w:multiLevelType w:val="multilevel"/>
    <w:tmpl w:val="4A7CCC2C"/>
    <w:numStyleLink w:val="DefaultBullets"/>
  </w:abstractNum>
  <w:abstractNum w:abstractNumId="1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15:restartNumberingAfterBreak="0">
    <w:nsid w:val="790B67C4"/>
    <w:multiLevelType w:val="multilevel"/>
    <w:tmpl w:val="FE688822"/>
    <w:numStyleLink w:val="BoxedBullets"/>
  </w:abstractNum>
  <w:abstractNum w:abstractNumId="20" w15:restartNumberingAfterBreak="0">
    <w:nsid w:val="799B7DBC"/>
    <w:multiLevelType w:val="hybridMultilevel"/>
    <w:tmpl w:val="C8142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9"/>
  </w:num>
  <w:num w:numId="4">
    <w:abstractNumId w:val="9"/>
  </w:num>
  <w:num w:numId="5">
    <w:abstractNumId w:val="3"/>
  </w:num>
  <w:num w:numId="6">
    <w:abstractNumId w:val="12"/>
  </w:num>
  <w:num w:numId="7">
    <w:abstractNumId w:val="15"/>
  </w:num>
  <w:num w:numId="8">
    <w:abstractNumId w:val="2"/>
  </w:num>
  <w:num w:numId="9">
    <w:abstractNumId w:val="14"/>
  </w:num>
  <w:num w:numId="10">
    <w:abstractNumId w:val="13"/>
  </w:num>
  <w:num w:numId="11">
    <w:abstractNumId w:val="7"/>
  </w:num>
  <w:num w:numId="12">
    <w:abstractNumId w:val="4"/>
  </w:num>
  <w:num w:numId="13">
    <w:abstractNumId w:val="10"/>
  </w:num>
  <w:num w:numId="14">
    <w:abstractNumId w:val="18"/>
  </w:num>
  <w:num w:numId="15">
    <w:abstractNumId w:val="17"/>
  </w:num>
  <w:num w:numId="16">
    <w:abstractNumId w:val="6"/>
  </w:num>
  <w:num w:numId="17">
    <w:abstractNumId w:val="14"/>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6"/>
  </w:num>
  <w:num w:numId="19">
    <w:abstractNumId w:val="8"/>
  </w:num>
  <w:num w:numId="20">
    <w:abstractNumId w:val="17"/>
  </w:num>
  <w:num w:numId="21">
    <w:abstractNumId w:val="17"/>
  </w:num>
  <w:num w:numId="22">
    <w:abstractNumId w:val="0"/>
  </w:num>
  <w:num w:numId="23">
    <w:abstractNumId w:val="5"/>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6091A"/>
    <w:rsid w:val="000646AB"/>
    <w:rsid w:val="00080615"/>
    <w:rsid w:val="0008232F"/>
    <w:rsid w:val="000A6A38"/>
    <w:rsid w:val="000C1590"/>
    <w:rsid w:val="000C252F"/>
    <w:rsid w:val="000D6562"/>
    <w:rsid w:val="000F0AF4"/>
    <w:rsid w:val="00104343"/>
    <w:rsid w:val="0017603A"/>
    <w:rsid w:val="00180C2C"/>
    <w:rsid w:val="001A0006"/>
    <w:rsid w:val="001B37F1"/>
    <w:rsid w:val="001C11D2"/>
    <w:rsid w:val="001E0F05"/>
    <w:rsid w:val="001E6966"/>
    <w:rsid w:val="00212DC2"/>
    <w:rsid w:val="00216109"/>
    <w:rsid w:val="00223671"/>
    <w:rsid w:val="00252C7D"/>
    <w:rsid w:val="002567EB"/>
    <w:rsid w:val="002804D3"/>
    <w:rsid w:val="00280CA6"/>
    <w:rsid w:val="00280F2D"/>
    <w:rsid w:val="0029532A"/>
    <w:rsid w:val="002A2FF2"/>
    <w:rsid w:val="002B78AE"/>
    <w:rsid w:val="002C04EC"/>
    <w:rsid w:val="002D4AA4"/>
    <w:rsid w:val="002E600B"/>
    <w:rsid w:val="002E7360"/>
    <w:rsid w:val="002F455A"/>
    <w:rsid w:val="002F7E59"/>
    <w:rsid w:val="00303312"/>
    <w:rsid w:val="0033596F"/>
    <w:rsid w:val="003449A0"/>
    <w:rsid w:val="00344CD9"/>
    <w:rsid w:val="00356D05"/>
    <w:rsid w:val="00370E58"/>
    <w:rsid w:val="00391409"/>
    <w:rsid w:val="00393599"/>
    <w:rsid w:val="00396C8C"/>
    <w:rsid w:val="003A666A"/>
    <w:rsid w:val="00406A7E"/>
    <w:rsid w:val="004102A2"/>
    <w:rsid w:val="004154E2"/>
    <w:rsid w:val="00417EFB"/>
    <w:rsid w:val="00422E0D"/>
    <w:rsid w:val="00430C60"/>
    <w:rsid w:val="00465E74"/>
    <w:rsid w:val="004810D2"/>
    <w:rsid w:val="004A5FAD"/>
    <w:rsid w:val="004A77C1"/>
    <w:rsid w:val="004B3400"/>
    <w:rsid w:val="004B3F9D"/>
    <w:rsid w:val="004D0A2B"/>
    <w:rsid w:val="004D3E94"/>
    <w:rsid w:val="004D5178"/>
    <w:rsid w:val="004D6BC9"/>
    <w:rsid w:val="004E29D7"/>
    <w:rsid w:val="00502EB5"/>
    <w:rsid w:val="0051361B"/>
    <w:rsid w:val="005155AD"/>
    <w:rsid w:val="00534D53"/>
    <w:rsid w:val="005611E7"/>
    <w:rsid w:val="005675AF"/>
    <w:rsid w:val="00576119"/>
    <w:rsid w:val="00576E0F"/>
    <w:rsid w:val="00593CFA"/>
    <w:rsid w:val="005A368C"/>
    <w:rsid w:val="005B2184"/>
    <w:rsid w:val="005B7C7A"/>
    <w:rsid w:val="00644DCA"/>
    <w:rsid w:val="00680F04"/>
    <w:rsid w:val="00692FA6"/>
    <w:rsid w:val="006A6BDE"/>
    <w:rsid w:val="006C1769"/>
    <w:rsid w:val="006D2D45"/>
    <w:rsid w:val="006E4AB3"/>
    <w:rsid w:val="00734305"/>
    <w:rsid w:val="0074682F"/>
    <w:rsid w:val="00765BD5"/>
    <w:rsid w:val="007771EA"/>
    <w:rsid w:val="007C140B"/>
    <w:rsid w:val="007E1EFE"/>
    <w:rsid w:val="007F288E"/>
    <w:rsid w:val="007F41CF"/>
    <w:rsid w:val="00803BB8"/>
    <w:rsid w:val="00811C26"/>
    <w:rsid w:val="0081214B"/>
    <w:rsid w:val="008176A1"/>
    <w:rsid w:val="00822530"/>
    <w:rsid w:val="0083244F"/>
    <w:rsid w:val="0086727A"/>
    <w:rsid w:val="00874CB5"/>
    <w:rsid w:val="00884576"/>
    <w:rsid w:val="00890E1A"/>
    <w:rsid w:val="00897226"/>
    <w:rsid w:val="008B297F"/>
    <w:rsid w:val="008D7A18"/>
    <w:rsid w:val="008E21DE"/>
    <w:rsid w:val="00904D8F"/>
    <w:rsid w:val="00925EE3"/>
    <w:rsid w:val="00935971"/>
    <w:rsid w:val="00962F71"/>
    <w:rsid w:val="0096750E"/>
    <w:rsid w:val="00971C95"/>
    <w:rsid w:val="00972DF0"/>
    <w:rsid w:val="00975A5D"/>
    <w:rsid w:val="009A127B"/>
    <w:rsid w:val="009B2EB9"/>
    <w:rsid w:val="009B5ACC"/>
    <w:rsid w:val="009D5C9A"/>
    <w:rsid w:val="009D6BFC"/>
    <w:rsid w:val="009E353B"/>
    <w:rsid w:val="009E7C55"/>
    <w:rsid w:val="009F200E"/>
    <w:rsid w:val="00A07E4A"/>
    <w:rsid w:val="00A1693F"/>
    <w:rsid w:val="00A236BF"/>
    <w:rsid w:val="00A45B5F"/>
    <w:rsid w:val="00A51A9F"/>
    <w:rsid w:val="00A56018"/>
    <w:rsid w:val="00A836CA"/>
    <w:rsid w:val="00A8475F"/>
    <w:rsid w:val="00A86ABD"/>
    <w:rsid w:val="00A948BD"/>
    <w:rsid w:val="00AA1BC5"/>
    <w:rsid w:val="00AB12D5"/>
    <w:rsid w:val="00AC33DC"/>
    <w:rsid w:val="00AD735D"/>
    <w:rsid w:val="00AE7AB5"/>
    <w:rsid w:val="00AF0899"/>
    <w:rsid w:val="00B53C23"/>
    <w:rsid w:val="00B603C0"/>
    <w:rsid w:val="00B64027"/>
    <w:rsid w:val="00B7394A"/>
    <w:rsid w:val="00B92B1D"/>
    <w:rsid w:val="00BA0155"/>
    <w:rsid w:val="00BA7232"/>
    <w:rsid w:val="00BC20A6"/>
    <w:rsid w:val="00BD3393"/>
    <w:rsid w:val="00BD446D"/>
    <w:rsid w:val="00BD7881"/>
    <w:rsid w:val="00BE08FE"/>
    <w:rsid w:val="00C0421C"/>
    <w:rsid w:val="00C14E71"/>
    <w:rsid w:val="00C35FBB"/>
    <w:rsid w:val="00C6507A"/>
    <w:rsid w:val="00C72929"/>
    <w:rsid w:val="00C75CAF"/>
    <w:rsid w:val="00C80B19"/>
    <w:rsid w:val="00C81CFA"/>
    <w:rsid w:val="00C837F2"/>
    <w:rsid w:val="00C909A7"/>
    <w:rsid w:val="00C9141C"/>
    <w:rsid w:val="00CB6A3C"/>
    <w:rsid w:val="00CD1080"/>
    <w:rsid w:val="00CD6308"/>
    <w:rsid w:val="00CF7298"/>
    <w:rsid w:val="00D3568B"/>
    <w:rsid w:val="00D46C9E"/>
    <w:rsid w:val="00D76A08"/>
    <w:rsid w:val="00DA36B4"/>
    <w:rsid w:val="00DA3C47"/>
    <w:rsid w:val="00DB0E65"/>
    <w:rsid w:val="00DF2A91"/>
    <w:rsid w:val="00DF72D0"/>
    <w:rsid w:val="00DF74BA"/>
    <w:rsid w:val="00E02238"/>
    <w:rsid w:val="00E06B80"/>
    <w:rsid w:val="00E32DB6"/>
    <w:rsid w:val="00E40EC7"/>
    <w:rsid w:val="00E5389B"/>
    <w:rsid w:val="00E56DB2"/>
    <w:rsid w:val="00EA70FD"/>
    <w:rsid w:val="00EC5191"/>
    <w:rsid w:val="00ED1870"/>
    <w:rsid w:val="00ED767D"/>
    <w:rsid w:val="00F325EB"/>
    <w:rsid w:val="00F32715"/>
    <w:rsid w:val="00F36EF3"/>
    <w:rsid w:val="00F4198E"/>
    <w:rsid w:val="00F622DB"/>
    <w:rsid w:val="00F6782F"/>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DA3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geappen@mackillop.tas.edu.au" TargetMode="External"/><Relationship Id="rId18" Type="http://schemas.openxmlformats.org/officeDocument/2006/relationships/header" Target="head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yperlink" Target="mailto:epollard@mackillop.tas.edu.au" TargetMode="External"/><Relationship Id="rId17" Type="http://schemas.openxmlformats.org/officeDocument/2006/relationships/footer" Target="footer2.xml"/><Relationship Id="rId25" Type="http://schemas.openxmlformats.org/officeDocument/2006/relationships/hyperlink" Target="https://www.pm.gov.au/sites/default/files/files/three-step-framework-covidsafe-australia.pdf" TargetMode="External"/><Relationship Id="rId33"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geappen@mackillop.tas.edu.au"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ealth.gov.au/sites/default/files/documents/2020/05/australian-institute-of-sport-ais-framework-for-rebooting-sport-in-a-covid-19-environment.pdf" TargetMode="External"/><Relationship Id="rId28" Type="http://schemas.openxmlformats.org/officeDocument/2006/relationships/header" Target="header6.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is.gov.au/__data/assets/pdf_file/0006/730374/35845_AIS-Framework-for-Rebooting-Sport-Summary.pdf" TargetMode="External"/><Relationship Id="rId27" Type="http://schemas.openxmlformats.org/officeDocument/2006/relationships/footer" Target="footer5.xml"/><Relationship Id="rId30" Type="http://schemas.openxmlformats.org/officeDocument/2006/relationships/hyperlink" Target="http://www.who.int/gpsc/clean_hands_protection/en/"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2E180-0E89-424E-8AB8-C4789ADC1D33}">
  <ds:schemaRefs>
    <ds:schemaRef ds:uri="http://schemas.openxmlformats.org/officeDocument/2006/bibliography"/>
  </ds:schemaRefs>
</ds:datastoreItem>
</file>

<file path=customXml/itemProps2.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3.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4814</TotalTime>
  <Pages>1</Pages>
  <Words>3550</Words>
  <Characters>20240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Fiona Geappen</cp:lastModifiedBy>
  <cp:revision>17</cp:revision>
  <cp:lastPrinted>2020-06-30T02:31:00Z</cp:lastPrinted>
  <dcterms:created xsi:type="dcterms:W3CDTF">2020-06-25T03:59:00Z</dcterms:created>
  <dcterms:modified xsi:type="dcterms:W3CDTF">2020-07-03T03:57:00Z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