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007E9F9" w:rsidR="009D5C9A" w:rsidRDefault="00976E6F" w:rsidP="009D5C9A">
      <w:pPr>
        <w:rPr>
          <w:b/>
          <w:bCs/>
          <w:color w:val="000033" w:themeColor="accent1"/>
          <w:sz w:val="48"/>
          <w:szCs w:val="48"/>
        </w:rPr>
      </w:pPr>
      <w:r>
        <w:rPr>
          <w:noProof/>
          <w:lang w:eastAsia="en-AU"/>
        </w:rPr>
        <w:drawing>
          <wp:inline distT="0" distB="0" distL="0" distR="0" wp14:anchorId="71355A81" wp14:editId="26DE0DF6">
            <wp:extent cx="1174750" cy="1174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st Embl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inline>
        </w:drawing>
      </w: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0BB20353" w:rsidR="009D5C9A" w:rsidRPr="009D5C9A" w:rsidRDefault="00BE24F2" w:rsidP="009D5C9A">
      <w:pPr>
        <w:spacing w:before="360"/>
        <w:rPr>
          <w:color w:val="000033" w:themeColor="accent1"/>
          <w:sz w:val="32"/>
          <w:szCs w:val="32"/>
        </w:rPr>
      </w:pPr>
      <w:r w:rsidRPr="00851F1E">
        <w:rPr>
          <w:color w:val="000033" w:themeColor="accent1"/>
          <w:sz w:val="32"/>
          <w:szCs w:val="32"/>
        </w:rPr>
        <w:t>Marist Regional College</w:t>
      </w:r>
    </w:p>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F639F7"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0EFBB40" w:rsidR="00F639F7" w:rsidRPr="009D5C9A" w:rsidRDefault="00F639F7" w:rsidP="00F639F7">
            <w:pPr>
              <w:rPr>
                <w:b/>
                <w:bCs/>
              </w:rPr>
            </w:pPr>
            <w:r>
              <w:rPr>
                <w:b/>
                <w:bC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958C414" w:rsidR="00F639F7" w:rsidRDefault="00F639F7" w:rsidP="00F639F7">
            <w:pPr>
              <w:cnfStyle w:val="000000000000" w:firstRow="0" w:lastRow="0" w:firstColumn="0" w:lastColumn="0" w:oddVBand="0" w:evenVBand="0" w:oddHBand="0" w:evenHBand="0" w:firstRowFirstColumn="0" w:firstRowLastColumn="0" w:lastRowFirstColumn="0" w:lastRowLastColumn="0"/>
            </w:pPr>
            <w:r w:rsidRPr="00BE24F2">
              <w:rPr>
                <w:b/>
                <w:bCs/>
                <w:lang w:val="en-US"/>
              </w:rPr>
              <w:t>Marist Regional College</w:t>
            </w:r>
          </w:p>
        </w:tc>
      </w:tr>
      <w:tr w:rsidR="00F639F7"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7D081720" w:rsidR="00F639F7" w:rsidRPr="00104343" w:rsidRDefault="00F639F7" w:rsidP="00F639F7">
            <w:pPr>
              <w:rPr>
                <w:b/>
                <w:bCs/>
                <w:lang w:val="en-US"/>
              </w:rPr>
            </w:pPr>
            <w:r>
              <w:rPr>
                <w:b/>
                <w:bCs/>
                <w:lang w:val="en-US"/>
              </w:rPr>
              <w:t>School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D670F20" w:rsidR="00F639F7" w:rsidRDefault="00F639F7" w:rsidP="00F639F7">
            <w:pPr>
              <w:cnfStyle w:val="000000000000" w:firstRow="0" w:lastRow="0" w:firstColumn="0" w:lastColumn="0" w:oddVBand="0" w:evenVBand="0" w:oddHBand="0" w:evenHBand="0" w:firstRowFirstColumn="0" w:firstRowLastColumn="0" w:lastRowFirstColumn="0" w:lastRowLastColumn="0"/>
            </w:pPr>
            <w:proofErr w:type="spellStart"/>
            <w:r>
              <w:rPr>
                <w:b/>
                <w:bCs/>
                <w:lang w:val="en-US"/>
              </w:rPr>
              <w:t>Paraka</w:t>
            </w:r>
            <w:proofErr w:type="spellEnd"/>
            <w:r>
              <w:rPr>
                <w:b/>
                <w:bCs/>
                <w:lang w:val="en-US"/>
              </w:rPr>
              <w:t xml:space="preserve"> St, Burnie, TAS</w:t>
            </w:r>
          </w:p>
        </w:tc>
      </w:tr>
      <w:tr w:rsidR="00F639F7"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5EF76D1F" w:rsidR="00F639F7" w:rsidRPr="00F639F7" w:rsidRDefault="00F639F7" w:rsidP="00F639F7">
            <w:pPr>
              <w:rPr>
                <w:b/>
                <w:bCs/>
                <w:highlight w:val="yellow"/>
                <w:lang w:val="en-US"/>
              </w:rPr>
            </w:pPr>
            <w:r w:rsidRPr="00F639F7">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1D1D0BD" w:rsidR="00F639F7" w:rsidRPr="00F639F7" w:rsidRDefault="00F639F7" w:rsidP="00F639F7">
            <w:pPr>
              <w:cnfStyle w:val="000000000000" w:firstRow="0" w:lastRow="0" w:firstColumn="0" w:lastColumn="0" w:oddVBand="0" w:evenVBand="0" w:oddHBand="0" w:evenHBand="0" w:firstRowFirstColumn="0" w:firstRowLastColumn="0" w:lastRowFirstColumn="0" w:lastRowLastColumn="0"/>
              <w:rPr>
                <w:b/>
                <w:bCs/>
              </w:rPr>
            </w:pPr>
            <w:r w:rsidRPr="00F639F7">
              <w:rPr>
                <w:b/>
                <w:bCs/>
              </w:rPr>
              <w:t>Soccer</w:t>
            </w:r>
          </w:p>
        </w:tc>
      </w:tr>
      <w:tr w:rsidR="00F639F7"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FE37C50" w:rsidR="00F639F7" w:rsidRPr="009D5C9A" w:rsidRDefault="00F639F7" w:rsidP="00F639F7">
            <w:pPr>
              <w:rPr>
                <w:b/>
                <w:bCs/>
              </w:rPr>
            </w:pPr>
            <w:r>
              <w:rPr>
                <w:b/>
                <w:bCs/>
              </w:rPr>
              <w:t>Facility</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1524EF7E" w:rsidR="00F639F7" w:rsidRPr="00F639F7" w:rsidRDefault="00F639F7" w:rsidP="00F639F7">
            <w:pPr>
              <w:cnfStyle w:val="000000000000" w:firstRow="0" w:lastRow="0" w:firstColumn="0" w:lastColumn="0" w:oddVBand="0" w:evenVBand="0" w:oddHBand="0" w:evenHBand="0" w:firstRowFirstColumn="0" w:firstRowLastColumn="0" w:lastRowFirstColumn="0" w:lastRowLastColumn="0"/>
              <w:rPr>
                <w:b/>
                <w:bCs/>
              </w:rPr>
            </w:pPr>
            <w:r w:rsidRPr="00B719AC">
              <w:rPr>
                <w:b/>
                <w:bCs/>
              </w:rPr>
              <w:t>School Soccer Field and Changeroom Facility.</w:t>
            </w:r>
          </w:p>
        </w:tc>
      </w:tr>
      <w:tr w:rsidR="00F639F7"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543F670" w:rsidR="00F639F7" w:rsidRPr="009D5C9A" w:rsidRDefault="00F639F7" w:rsidP="00F639F7">
            <w:pPr>
              <w:rPr>
                <w:b/>
                <w:bCs/>
              </w:rPr>
            </w:pPr>
            <w:r>
              <w:rPr>
                <w:b/>
                <w:bC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3FFCF132" w:rsidR="00F639F7" w:rsidRDefault="00F639F7" w:rsidP="00F639F7">
            <w:pPr>
              <w:cnfStyle w:val="000000000000" w:firstRow="0" w:lastRow="0" w:firstColumn="0" w:lastColumn="0" w:oddVBand="0" w:evenVBand="0" w:oddHBand="0" w:evenHBand="0" w:firstRowFirstColumn="0" w:firstRowLastColumn="0" w:lastRowFirstColumn="0" w:lastRowLastColumn="0"/>
            </w:pPr>
            <w:r>
              <w:rPr>
                <w:b/>
                <w:bCs/>
                <w:lang w:val="en-US"/>
              </w:rPr>
              <w:t>Gregg Sharman</w:t>
            </w:r>
          </w:p>
        </w:tc>
      </w:tr>
      <w:tr w:rsidR="00F639F7"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73726BE9" w:rsidR="00F639F7" w:rsidRPr="00B719AC" w:rsidRDefault="00F639F7" w:rsidP="00F639F7">
            <w:pPr>
              <w:rPr>
                <w:b/>
                <w:bCs/>
              </w:rPr>
            </w:pPr>
            <w:r>
              <w:rPr>
                <w:b/>
                <w:bC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5BDEA79" w:rsidR="00F639F7" w:rsidRDefault="00F639F7" w:rsidP="00F639F7">
            <w:pPr>
              <w:cnfStyle w:val="000000000000" w:firstRow="0" w:lastRow="0" w:firstColumn="0" w:lastColumn="0" w:oddVBand="0" w:evenVBand="0" w:oddHBand="0" w:evenHBand="0" w:firstRowFirstColumn="0" w:firstRowLastColumn="0" w:lastRowFirstColumn="0" w:lastRowLastColumn="0"/>
            </w:pPr>
            <w:r w:rsidRPr="00B719AC">
              <w:rPr>
                <w:b/>
                <w:bCs/>
                <w:lang w:val="en-US"/>
              </w:rPr>
              <w:t>gsharman@mrc.tas.edu.au</w:t>
            </w:r>
          </w:p>
        </w:tc>
      </w:tr>
      <w:tr w:rsidR="00F639F7"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2581BA4C" w:rsidR="00F639F7" w:rsidRPr="00B719AC" w:rsidRDefault="00F639F7" w:rsidP="00F639F7">
            <w:pPr>
              <w:rPr>
                <w:b/>
                <w:bCs/>
              </w:rPr>
            </w:pPr>
            <w:r>
              <w:rPr>
                <w:b/>
                <w:bC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1D8FF98" w:rsidR="00F639F7" w:rsidRDefault="00F639F7" w:rsidP="00F639F7">
            <w:pPr>
              <w:ind w:right="-112"/>
              <w:cnfStyle w:val="000000000000" w:firstRow="0" w:lastRow="0" w:firstColumn="0" w:lastColumn="0" w:oddVBand="0" w:evenVBand="0" w:oddHBand="0" w:evenHBand="0" w:firstRowFirstColumn="0" w:firstRowLastColumn="0" w:lastRowFirstColumn="0" w:lastRowLastColumn="0"/>
            </w:pPr>
            <w:r w:rsidRPr="00B719AC">
              <w:rPr>
                <w:b/>
                <w:bCs/>
                <w:lang w:val="en-US"/>
              </w:rPr>
              <w:t>6432 7600</w:t>
            </w:r>
          </w:p>
        </w:tc>
      </w:tr>
      <w:tr w:rsidR="00F639F7"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13E10BD2" w:rsidR="00F639F7" w:rsidRPr="009D5C9A" w:rsidRDefault="00F639F7" w:rsidP="00F639F7">
            <w:pPr>
              <w:rPr>
                <w:b/>
                <w:bCs/>
                <w:lang w:val="en-US"/>
              </w:rPr>
            </w:pPr>
            <w:r>
              <w:rPr>
                <w:b/>
                <w:bCs/>
                <w:lang w:val="en-US"/>
              </w:rPr>
              <w:t>SATIS Delegate3</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3CD249AE" w:rsidR="00F639F7" w:rsidRDefault="00F639F7" w:rsidP="00F639F7">
            <w:pPr>
              <w:ind w:right="-112"/>
              <w:cnfStyle w:val="000000000000" w:firstRow="0" w:lastRow="0" w:firstColumn="0" w:lastColumn="0" w:oddVBand="0" w:evenVBand="0" w:oddHBand="0" w:evenHBand="0" w:firstRowFirstColumn="0" w:firstRowLastColumn="0" w:lastRowFirstColumn="0" w:lastRowLastColumn="0"/>
            </w:pPr>
            <w:r>
              <w:rPr>
                <w:b/>
                <w:bCs/>
                <w:lang w:val="en-US"/>
              </w:rPr>
              <w:t>Brady Yates</w:t>
            </w:r>
          </w:p>
        </w:tc>
      </w:tr>
      <w:tr w:rsidR="00F639F7"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3C56207C" w:rsidR="00F639F7" w:rsidRPr="00F639F7" w:rsidRDefault="00F639F7" w:rsidP="00F639F7">
            <w:pPr>
              <w:rPr>
                <w:b/>
                <w:bCs/>
                <w:lang w:val="en-US"/>
              </w:rPr>
            </w:pPr>
            <w:r w:rsidRPr="00F639F7">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A615B6B" w:rsidR="00F639F7" w:rsidRDefault="00F639F7" w:rsidP="00F639F7">
            <w:pPr>
              <w:ind w:right="-112"/>
              <w:cnfStyle w:val="000000000000" w:firstRow="0" w:lastRow="0" w:firstColumn="0" w:lastColumn="0" w:oddVBand="0" w:evenVBand="0" w:oddHBand="0" w:evenHBand="0" w:firstRowFirstColumn="0" w:firstRowLastColumn="0" w:lastRowFirstColumn="0" w:lastRowLastColumn="0"/>
            </w:pPr>
            <w:r>
              <w:rPr>
                <w:b/>
                <w:bCs/>
                <w:lang w:val="en-US"/>
              </w:rPr>
              <w:t>byates@mrc.tas.edu.au</w:t>
            </w:r>
          </w:p>
        </w:tc>
      </w:tr>
      <w:tr w:rsidR="00F639F7"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6F1A58C8" w:rsidR="00F639F7" w:rsidRPr="00F639F7" w:rsidRDefault="00F639F7" w:rsidP="00F639F7">
            <w:pPr>
              <w:rPr>
                <w:b/>
                <w:bCs/>
                <w:lang w:val="en-US"/>
              </w:rPr>
            </w:pPr>
            <w:r w:rsidRPr="00F639F7">
              <w:rPr>
                <w:b/>
                <w:bCs/>
                <w:lang w:val="en-US"/>
              </w:rPr>
              <w:t>Contact Mobile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33FD1574" w:rsidR="00F639F7" w:rsidRDefault="00F639F7" w:rsidP="00F639F7">
            <w:pPr>
              <w:ind w:right="-112"/>
              <w:cnfStyle w:val="000000000000" w:firstRow="0" w:lastRow="0" w:firstColumn="0" w:lastColumn="0" w:oddVBand="0" w:evenVBand="0" w:oddHBand="0" w:evenHBand="0" w:firstRowFirstColumn="0" w:firstRowLastColumn="0" w:lastRowFirstColumn="0" w:lastRowLastColumn="0"/>
            </w:pPr>
            <w:r>
              <w:rPr>
                <w:b/>
                <w:bCs/>
                <w:lang w:val="en-US"/>
              </w:rPr>
              <w:t>0458933021</w:t>
            </w:r>
          </w:p>
        </w:tc>
      </w:tr>
      <w:tr w:rsidR="00F639F7"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70F39E1" w:rsidR="00F639F7" w:rsidRPr="009D5C9A" w:rsidRDefault="00976E6F" w:rsidP="00F639F7">
            <w:pPr>
              <w:rPr>
                <w:b/>
                <w:bCs/>
              </w:rPr>
            </w:pPr>
            <w:r>
              <w:rPr>
                <w:b/>
                <w:bC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4E2C6226" w:rsidR="00F639F7" w:rsidRPr="00976E6F" w:rsidRDefault="00976E6F" w:rsidP="00F639F7">
            <w:pPr>
              <w:cnfStyle w:val="000000000000" w:firstRow="0" w:lastRow="0" w:firstColumn="0" w:lastColumn="0" w:oddVBand="0" w:evenVBand="0" w:oddHBand="0" w:evenHBand="0" w:firstRowFirstColumn="0" w:firstRowLastColumn="0" w:lastRowFirstColumn="0" w:lastRowLastColumn="0"/>
              <w:rPr>
                <w:b/>
                <w:bCs/>
              </w:rPr>
            </w:pPr>
            <w:r w:rsidRPr="00976E6F">
              <w:rPr>
                <w:b/>
                <w:bCs/>
              </w:rPr>
              <w:t>1</w:t>
            </w:r>
          </w:p>
        </w:tc>
      </w:tr>
      <w:tr w:rsidR="00F639F7"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AF699E5" w:rsidR="00F639F7" w:rsidRPr="009D5C9A" w:rsidRDefault="00976E6F" w:rsidP="00F639F7">
            <w:pPr>
              <w:rPr>
                <w:b/>
                <w:bCs/>
                <w:lang w:val="en-US"/>
              </w:rPr>
            </w:pPr>
            <w:r>
              <w:rPr>
                <w:b/>
                <w:bCs/>
                <w:lang w:val="en-US"/>
              </w:rPr>
              <w:t>Completed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0A4A77C7" w:rsidR="00F639F7" w:rsidRPr="00976E6F" w:rsidRDefault="004E3391" w:rsidP="00F639F7">
            <w:pPr>
              <w:cnfStyle w:val="000000000000" w:firstRow="0" w:lastRow="0" w:firstColumn="0" w:lastColumn="0" w:oddVBand="0" w:evenVBand="0" w:oddHBand="0" w:evenHBand="0" w:firstRowFirstColumn="0" w:firstRowLastColumn="0" w:lastRowFirstColumn="0" w:lastRowLastColumn="0"/>
              <w:rPr>
                <w:b/>
                <w:bCs/>
              </w:rPr>
            </w:pPr>
            <w:r>
              <w:rPr>
                <w:b/>
                <w:bCs/>
              </w:rPr>
              <w:t>24</w:t>
            </w:r>
            <w:r w:rsidR="00976E6F" w:rsidRPr="00976E6F">
              <w:rPr>
                <w:b/>
                <w:bCs/>
              </w:rPr>
              <w:t>/7/2020</w:t>
            </w:r>
          </w:p>
        </w:tc>
      </w:tr>
      <w:tr w:rsidR="00F639F7"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5B3761A" w:rsidR="00F639F7" w:rsidRPr="009D5C9A" w:rsidRDefault="00F639F7" w:rsidP="00F639F7">
            <w:pPr>
              <w:rPr>
                <w:b/>
                <w:bCs/>
              </w:rPr>
            </w:pPr>
            <w:r>
              <w:rPr>
                <w:b/>
                <w:bCs/>
                <w:lang w:val="en-US"/>
              </w:rPr>
              <w:t>Brady Yates</w:t>
            </w:r>
            <w:r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61507F2B" w14:textId="77777777" w:rsidR="00696C17"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7E6BFB76" w14:textId="24F70786" w:rsidR="00696C17" w:rsidRDefault="00261B68">
          <w:pPr>
            <w:pStyle w:val="TOC1"/>
            <w:tabs>
              <w:tab w:val="left" w:pos="390"/>
              <w:tab w:val="right" w:leader="dot" w:pos="9913"/>
            </w:tabs>
            <w:rPr>
              <w:rFonts w:eastAsiaTheme="minorEastAsia" w:cstheme="minorBidi"/>
              <w:b w:val="0"/>
              <w:bCs w:val="0"/>
              <w:noProof/>
              <w:color w:val="auto"/>
              <w:lang w:eastAsia="en-AU"/>
            </w:rPr>
          </w:pPr>
          <w:hyperlink w:anchor="_Toc46391588" w:history="1">
            <w:r w:rsidR="00696C17" w:rsidRPr="00D35A89">
              <w:rPr>
                <w:rStyle w:val="Hyperlink"/>
                <w:noProof/>
              </w:rPr>
              <w:t>1.</w:t>
            </w:r>
            <w:r w:rsidR="00696C17">
              <w:rPr>
                <w:rFonts w:eastAsiaTheme="minorEastAsia" w:cstheme="minorBidi"/>
                <w:b w:val="0"/>
                <w:bCs w:val="0"/>
                <w:noProof/>
                <w:color w:val="auto"/>
                <w:lang w:eastAsia="en-AU"/>
              </w:rPr>
              <w:tab/>
            </w:r>
            <w:r w:rsidR="00696C17" w:rsidRPr="00D35A89">
              <w:rPr>
                <w:rStyle w:val="Hyperlink"/>
                <w:noProof/>
              </w:rPr>
              <w:t>Introduction</w:t>
            </w:r>
            <w:r w:rsidR="00696C17">
              <w:rPr>
                <w:noProof/>
                <w:webHidden/>
              </w:rPr>
              <w:tab/>
            </w:r>
            <w:r w:rsidR="00696C17">
              <w:rPr>
                <w:noProof/>
                <w:webHidden/>
              </w:rPr>
              <w:fldChar w:fldCharType="begin"/>
            </w:r>
            <w:r w:rsidR="00696C17">
              <w:rPr>
                <w:noProof/>
                <w:webHidden/>
              </w:rPr>
              <w:instrText xml:space="preserve"> PAGEREF _Toc46391588 \h </w:instrText>
            </w:r>
            <w:r w:rsidR="00696C17">
              <w:rPr>
                <w:noProof/>
                <w:webHidden/>
              </w:rPr>
            </w:r>
            <w:r w:rsidR="00696C17">
              <w:rPr>
                <w:noProof/>
                <w:webHidden/>
              </w:rPr>
              <w:fldChar w:fldCharType="separate"/>
            </w:r>
            <w:r w:rsidR="00696C17">
              <w:rPr>
                <w:noProof/>
                <w:webHidden/>
              </w:rPr>
              <w:t>3</w:t>
            </w:r>
            <w:r w:rsidR="00696C17">
              <w:rPr>
                <w:noProof/>
                <w:webHidden/>
              </w:rPr>
              <w:fldChar w:fldCharType="end"/>
            </w:r>
          </w:hyperlink>
        </w:p>
        <w:p w14:paraId="0F9AE471" w14:textId="1DAC7519" w:rsidR="00696C17" w:rsidRDefault="00261B68">
          <w:pPr>
            <w:pStyle w:val="TOC1"/>
            <w:tabs>
              <w:tab w:val="left" w:pos="390"/>
              <w:tab w:val="right" w:leader="dot" w:pos="9913"/>
            </w:tabs>
            <w:rPr>
              <w:rFonts w:eastAsiaTheme="minorEastAsia" w:cstheme="minorBidi"/>
              <w:b w:val="0"/>
              <w:bCs w:val="0"/>
              <w:noProof/>
              <w:color w:val="auto"/>
              <w:lang w:eastAsia="en-AU"/>
            </w:rPr>
          </w:pPr>
          <w:hyperlink w:anchor="_Toc46391589" w:history="1">
            <w:r w:rsidR="00696C17" w:rsidRPr="00D35A89">
              <w:rPr>
                <w:rStyle w:val="Hyperlink"/>
                <w:noProof/>
              </w:rPr>
              <w:t>2.</w:t>
            </w:r>
            <w:r w:rsidR="00696C17">
              <w:rPr>
                <w:rFonts w:eastAsiaTheme="minorEastAsia" w:cstheme="minorBidi"/>
                <w:b w:val="0"/>
                <w:bCs w:val="0"/>
                <w:noProof/>
                <w:color w:val="auto"/>
                <w:lang w:eastAsia="en-AU"/>
              </w:rPr>
              <w:tab/>
            </w:r>
            <w:r w:rsidR="00696C17" w:rsidRPr="00D35A89">
              <w:rPr>
                <w:rStyle w:val="Hyperlink"/>
                <w:noProof/>
              </w:rPr>
              <w:t>Key Principles</w:t>
            </w:r>
            <w:r w:rsidR="00696C17">
              <w:rPr>
                <w:noProof/>
                <w:webHidden/>
              </w:rPr>
              <w:tab/>
            </w:r>
            <w:r w:rsidR="00696C17">
              <w:rPr>
                <w:noProof/>
                <w:webHidden/>
              </w:rPr>
              <w:fldChar w:fldCharType="begin"/>
            </w:r>
            <w:r w:rsidR="00696C17">
              <w:rPr>
                <w:noProof/>
                <w:webHidden/>
              </w:rPr>
              <w:instrText xml:space="preserve"> PAGEREF _Toc46391589 \h </w:instrText>
            </w:r>
            <w:r w:rsidR="00696C17">
              <w:rPr>
                <w:noProof/>
                <w:webHidden/>
              </w:rPr>
            </w:r>
            <w:r w:rsidR="00696C17">
              <w:rPr>
                <w:noProof/>
                <w:webHidden/>
              </w:rPr>
              <w:fldChar w:fldCharType="separate"/>
            </w:r>
            <w:r w:rsidR="00696C17">
              <w:rPr>
                <w:noProof/>
                <w:webHidden/>
              </w:rPr>
              <w:t>3</w:t>
            </w:r>
            <w:r w:rsidR="00696C17">
              <w:rPr>
                <w:noProof/>
                <w:webHidden/>
              </w:rPr>
              <w:fldChar w:fldCharType="end"/>
            </w:r>
          </w:hyperlink>
        </w:p>
        <w:p w14:paraId="443A7F38" w14:textId="786EB414" w:rsidR="00696C17" w:rsidRDefault="00261B68">
          <w:pPr>
            <w:pStyle w:val="TOC1"/>
            <w:tabs>
              <w:tab w:val="left" w:pos="390"/>
              <w:tab w:val="right" w:leader="dot" w:pos="9913"/>
            </w:tabs>
            <w:rPr>
              <w:rFonts w:eastAsiaTheme="minorEastAsia" w:cstheme="minorBidi"/>
              <w:b w:val="0"/>
              <w:bCs w:val="0"/>
              <w:noProof/>
              <w:color w:val="auto"/>
              <w:lang w:eastAsia="en-AU"/>
            </w:rPr>
          </w:pPr>
          <w:hyperlink w:anchor="_Toc46391590" w:history="1">
            <w:r w:rsidR="00696C17" w:rsidRPr="00D35A89">
              <w:rPr>
                <w:rStyle w:val="Hyperlink"/>
                <w:noProof/>
              </w:rPr>
              <w:t>3.</w:t>
            </w:r>
            <w:r w:rsidR="00696C17">
              <w:rPr>
                <w:rFonts w:eastAsiaTheme="minorEastAsia" w:cstheme="minorBidi"/>
                <w:b w:val="0"/>
                <w:bCs w:val="0"/>
                <w:noProof/>
                <w:color w:val="auto"/>
                <w:lang w:eastAsia="en-AU"/>
              </w:rPr>
              <w:tab/>
            </w:r>
            <w:r w:rsidR="00696C17" w:rsidRPr="00D35A89">
              <w:rPr>
                <w:rStyle w:val="Hyperlink"/>
                <w:noProof/>
              </w:rPr>
              <w:t>Responsibilities under this Plan</w:t>
            </w:r>
            <w:r w:rsidR="00696C17">
              <w:rPr>
                <w:noProof/>
                <w:webHidden/>
              </w:rPr>
              <w:tab/>
            </w:r>
            <w:r w:rsidR="00696C17">
              <w:rPr>
                <w:noProof/>
                <w:webHidden/>
              </w:rPr>
              <w:fldChar w:fldCharType="begin"/>
            </w:r>
            <w:r w:rsidR="00696C17">
              <w:rPr>
                <w:noProof/>
                <w:webHidden/>
              </w:rPr>
              <w:instrText xml:space="preserve"> PAGEREF _Toc46391590 \h </w:instrText>
            </w:r>
            <w:r w:rsidR="00696C17">
              <w:rPr>
                <w:noProof/>
                <w:webHidden/>
              </w:rPr>
            </w:r>
            <w:r w:rsidR="00696C17">
              <w:rPr>
                <w:noProof/>
                <w:webHidden/>
              </w:rPr>
              <w:fldChar w:fldCharType="separate"/>
            </w:r>
            <w:r w:rsidR="00696C17">
              <w:rPr>
                <w:noProof/>
                <w:webHidden/>
              </w:rPr>
              <w:t>4</w:t>
            </w:r>
            <w:r w:rsidR="00696C17">
              <w:rPr>
                <w:noProof/>
                <w:webHidden/>
              </w:rPr>
              <w:fldChar w:fldCharType="end"/>
            </w:r>
          </w:hyperlink>
        </w:p>
        <w:p w14:paraId="132F5BB7" w14:textId="2115AEC2" w:rsidR="00696C17" w:rsidRDefault="00261B68">
          <w:pPr>
            <w:pStyle w:val="TOC1"/>
            <w:tabs>
              <w:tab w:val="left" w:pos="390"/>
              <w:tab w:val="right" w:leader="dot" w:pos="9913"/>
            </w:tabs>
            <w:rPr>
              <w:rFonts w:eastAsiaTheme="minorEastAsia" w:cstheme="minorBidi"/>
              <w:b w:val="0"/>
              <w:bCs w:val="0"/>
              <w:noProof/>
              <w:color w:val="auto"/>
              <w:lang w:eastAsia="en-AU"/>
            </w:rPr>
          </w:pPr>
          <w:hyperlink w:anchor="_Toc46391591" w:history="1">
            <w:r w:rsidR="00696C17" w:rsidRPr="00D35A89">
              <w:rPr>
                <w:rStyle w:val="Hyperlink"/>
                <w:noProof/>
              </w:rPr>
              <w:t>4.</w:t>
            </w:r>
            <w:r w:rsidR="00696C17">
              <w:rPr>
                <w:rFonts w:eastAsiaTheme="minorEastAsia" w:cstheme="minorBidi"/>
                <w:b w:val="0"/>
                <w:bCs w:val="0"/>
                <w:noProof/>
                <w:color w:val="auto"/>
                <w:lang w:eastAsia="en-AU"/>
              </w:rPr>
              <w:tab/>
            </w:r>
            <w:r w:rsidR="00696C17" w:rsidRPr="00D35A89">
              <w:rPr>
                <w:rStyle w:val="Hyperlink"/>
                <w:noProof/>
              </w:rPr>
              <w:t>Return to Sport Arrangements</w:t>
            </w:r>
            <w:r w:rsidR="00696C17">
              <w:rPr>
                <w:noProof/>
                <w:webHidden/>
              </w:rPr>
              <w:tab/>
            </w:r>
            <w:r w:rsidR="00696C17">
              <w:rPr>
                <w:noProof/>
                <w:webHidden/>
              </w:rPr>
              <w:fldChar w:fldCharType="begin"/>
            </w:r>
            <w:r w:rsidR="00696C17">
              <w:rPr>
                <w:noProof/>
                <w:webHidden/>
              </w:rPr>
              <w:instrText xml:space="preserve"> PAGEREF _Toc46391591 \h </w:instrText>
            </w:r>
            <w:r w:rsidR="00696C17">
              <w:rPr>
                <w:noProof/>
                <w:webHidden/>
              </w:rPr>
            </w:r>
            <w:r w:rsidR="00696C17">
              <w:rPr>
                <w:noProof/>
                <w:webHidden/>
              </w:rPr>
              <w:fldChar w:fldCharType="separate"/>
            </w:r>
            <w:r w:rsidR="00696C17">
              <w:rPr>
                <w:noProof/>
                <w:webHidden/>
              </w:rPr>
              <w:t>4</w:t>
            </w:r>
            <w:r w:rsidR="00696C17">
              <w:rPr>
                <w:noProof/>
                <w:webHidden/>
              </w:rPr>
              <w:fldChar w:fldCharType="end"/>
            </w:r>
          </w:hyperlink>
        </w:p>
        <w:p w14:paraId="1ADE4330" w14:textId="5FDFF991" w:rsidR="00696C17" w:rsidRDefault="00261B68">
          <w:pPr>
            <w:pStyle w:val="TOC2"/>
            <w:rPr>
              <w:rFonts w:eastAsiaTheme="minorEastAsia" w:cstheme="minorBidi"/>
              <w:bCs w:val="0"/>
              <w:color w:val="auto"/>
              <w:lang w:eastAsia="en-AU"/>
            </w:rPr>
          </w:pPr>
          <w:hyperlink w:anchor="_Toc46391592" w:history="1">
            <w:r w:rsidR="00696C17" w:rsidRPr="00D35A89">
              <w:rPr>
                <w:rStyle w:val="Hyperlink"/>
              </w:rPr>
              <w:t>4.1</w:t>
            </w:r>
            <w:r w:rsidR="00696C17">
              <w:rPr>
                <w:rFonts w:eastAsiaTheme="minorEastAsia" w:cstheme="minorBidi"/>
                <w:bCs w:val="0"/>
                <w:color w:val="auto"/>
                <w:lang w:eastAsia="en-AU"/>
              </w:rPr>
              <w:tab/>
            </w:r>
            <w:r w:rsidR="00696C17" w:rsidRPr="00D35A89">
              <w:rPr>
                <w:rStyle w:val="Hyperlink"/>
              </w:rPr>
              <w:t>AIS Framework Arrangements</w:t>
            </w:r>
            <w:r w:rsidR="00696C17">
              <w:rPr>
                <w:webHidden/>
              </w:rPr>
              <w:tab/>
            </w:r>
            <w:r w:rsidR="00696C17">
              <w:rPr>
                <w:webHidden/>
              </w:rPr>
              <w:fldChar w:fldCharType="begin"/>
            </w:r>
            <w:r w:rsidR="00696C17">
              <w:rPr>
                <w:webHidden/>
              </w:rPr>
              <w:instrText xml:space="preserve"> PAGEREF _Toc46391592 \h </w:instrText>
            </w:r>
            <w:r w:rsidR="00696C17">
              <w:rPr>
                <w:webHidden/>
              </w:rPr>
            </w:r>
            <w:r w:rsidR="00696C17">
              <w:rPr>
                <w:webHidden/>
              </w:rPr>
              <w:fldChar w:fldCharType="separate"/>
            </w:r>
            <w:r w:rsidR="00696C17">
              <w:rPr>
                <w:webHidden/>
              </w:rPr>
              <w:t>4</w:t>
            </w:r>
            <w:r w:rsidR="00696C17">
              <w:rPr>
                <w:webHidden/>
              </w:rPr>
              <w:fldChar w:fldCharType="end"/>
            </w:r>
          </w:hyperlink>
        </w:p>
        <w:p w14:paraId="5BC45BC2" w14:textId="4482DD74" w:rsidR="00696C17" w:rsidRDefault="00261B68">
          <w:pPr>
            <w:pStyle w:val="TOC2"/>
            <w:rPr>
              <w:rFonts w:eastAsiaTheme="minorEastAsia" w:cstheme="minorBidi"/>
              <w:bCs w:val="0"/>
              <w:color w:val="auto"/>
              <w:lang w:eastAsia="en-AU"/>
            </w:rPr>
          </w:pPr>
          <w:hyperlink w:anchor="_Toc46391593" w:history="1">
            <w:r w:rsidR="00696C17" w:rsidRPr="00D35A89">
              <w:rPr>
                <w:rStyle w:val="Hyperlink"/>
              </w:rPr>
              <w:t>4.2</w:t>
            </w:r>
            <w:r w:rsidR="00696C17">
              <w:rPr>
                <w:rFonts w:eastAsiaTheme="minorEastAsia" w:cstheme="minorBidi"/>
                <w:bCs w:val="0"/>
                <w:color w:val="auto"/>
                <w:lang w:eastAsia="en-AU"/>
              </w:rPr>
              <w:tab/>
            </w:r>
            <w:r w:rsidR="00696C17" w:rsidRPr="00D35A89">
              <w:rPr>
                <w:rStyle w:val="Hyperlink"/>
              </w:rPr>
              <w:t>Roadmap to a COVIDSafe Australia</w:t>
            </w:r>
            <w:r w:rsidR="00696C17">
              <w:rPr>
                <w:webHidden/>
              </w:rPr>
              <w:tab/>
            </w:r>
            <w:r w:rsidR="00696C17">
              <w:rPr>
                <w:webHidden/>
              </w:rPr>
              <w:fldChar w:fldCharType="begin"/>
            </w:r>
            <w:r w:rsidR="00696C17">
              <w:rPr>
                <w:webHidden/>
              </w:rPr>
              <w:instrText xml:space="preserve"> PAGEREF _Toc46391593 \h </w:instrText>
            </w:r>
            <w:r w:rsidR="00696C17">
              <w:rPr>
                <w:webHidden/>
              </w:rPr>
            </w:r>
            <w:r w:rsidR="00696C17">
              <w:rPr>
                <w:webHidden/>
              </w:rPr>
              <w:fldChar w:fldCharType="separate"/>
            </w:r>
            <w:r w:rsidR="00696C17">
              <w:rPr>
                <w:webHidden/>
              </w:rPr>
              <w:t>5</w:t>
            </w:r>
            <w:r w:rsidR="00696C17">
              <w:rPr>
                <w:webHidden/>
              </w:rPr>
              <w:fldChar w:fldCharType="end"/>
            </w:r>
          </w:hyperlink>
        </w:p>
        <w:p w14:paraId="1700FAB8" w14:textId="754EF8B1" w:rsidR="00696C17" w:rsidRDefault="00261B68">
          <w:pPr>
            <w:pStyle w:val="TOC1"/>
            <w:tabs>
              <w:tab w:val="left" w:pos="390"/>
              <w:tab w:val="right" w:leader="dot" w:pos="9913"/>
            </w:tabs>
            <w:rPr>
              <w:rFonts w:eastAsiaTheme="minorEastAsia" w:cstheme="minorBidi"/>
              <w:b w:val="0"/>
              <w:bCs w:val="0"/>
              <w:noProof/>
              <w:color w:val="auto"/>
              <w:lang w:eastAsia="en-AU"/>
            </w:rPr>
          </w:pPr>
          <w:hyperlink w:anchor="_Toc46391594" w:history="1">
            <w:r w:rsidR="00696C17" w:rsidRPr="00D35A89">
              <w:rPr>
                <w:rStyle w:val="Hyperlink"/>
                <w:noProof/>
              </w:rPr>
              <w:t>5.</w:t>
            </w:r>
            <w:r w:rsidR="00696C17">
              <w:rPr>
                <w:rFonts w:eastAsiaTheme="minorEastAsia" w:cstheme="minorBidi"/>
                <w:b w:val="0"/>
                <w:bCs w:val="0"/>
                <w:noProof/>
                <w:color w:val="auto"/>
                <w:lang w:eastAsia="en-AU"/>
              </w:rPr>
              <w:tab/>
            </w:r>
            <w:r w:rsidR="00696C17" w:rsidRPr="00D35A89">
              <w:rPr>
                <w:rStyle w:val="Hyperlink"/>
                <w:noProof/>
              </w:rPr>
              <w:t>Recovery</w:t>
            </w:r>
            <w:r w:rsidR="00696C17">
              <w:rPr>
                <w:noProof/>
                <w:webHidden/>
              </w:rPr>
              <w:tab/>
            </w:r>
            <w:r w:rsidR="00696C17">
              <w:rPr>
                <w:noProof/>
                <w:webHidden/>
              </w:rPr>
              <w:fldChar w:fldCharType="begin"/>
            </w:r>
            <w:r w:rsidR="00696C17">
              <w:rPr>
                <w:noProof/>
                <w:webHidden/>
              </w:rPr>
              <w:instrText xml:space="preserve"> PAGEREF _Toc46391594 \h </w:instrText>
            </w:r>
            <w:r w:rsidR="00696C17">
              <w:rPr>
                <w:noProof/>
                <w:webHidden/>
              </w:rPr>
            </w:r>
            <w:r w:rsidR="00696C17">
              <w:rPr>
                <w:noProof/>
                <w:webHidden/>
              </w:rPr>
              <w:fldChar w:fldCharType="separate"/>
            </w:r>
            <w:r w:rsidR="00696C17">
              <w:rPr>
                <w:noProof/>
                <w:webHidden/>
              </w:rPr>
              <w:t>5</w:t>
            </w:r>
            <w:r w:rsidR="00696C17">
              <w:rPr>
                <w:noProof/>
                <w:webHidden/>
              </w:rPr>
              <w:fldChar w:fldCharType="end"/>
            </w:r>
          </w:hyperlink>
        </w:p>
        <w:p w14:paraId="1B9F2523" w14:textId="1EEC8849" w:rsidR="00696C17" w:rsidRDefault="00261B68">
          <w:pPr>
            <w:pStyle w:val="TOC1"/>
            <w:tabs>
              <w:tab w:val="right" w:leader="dot" w:pos="9913"/>
            </w:tabs>
            <w:rPr>
              <w:rFonts w:eastAsiaTheme="minorEastAsia" w:cstheme="minorBidi"/>
              <w:b w:val="0"/>
              <w:bCs w:val="0"/>
              <w:noProof/>
              <w:color w:val="auto"/>
              <w:lang w:eastAsia="en-AU"/>
            </w:rPr>
          </w:pPr>
          <w:hyperlink w:anchor="_Toc46391595" w:history="1">
            <w:r w:rsidR="00696C17" w:rsidRPr="00D35A89">
              <w:rPr>
                <w:rStyle w:val="Hyperlink"/>
                <w:noProof/>
              </w:rPr>
              <w:t>Appendix: Outline of Return to Sport Arrangements</w:t>
            </w:r>
            <w:r w:rsidR="00696C17">
              <w:rPr>
                <w:noProof/>
                <w:webHidden/>
              </w:rPr>
              <w:tab/>
            </w:r>
            <w:r w:rsidR="00696C17">
              <w:rPr>
                <w:noProof/>
                <w:webHidden/>
              </w:rPr>
              <w:fldChar w:fldCharType="begin"/>
            </w:r>
            <w:r w:rsidR="00696C17">
              <w:rPr>
                <w:noProof/>
                <w:webHidden/>
              </w:rPr>
              <w:instrText xml:space="preserve"> PAGEREF _Toc46391595 \h </w:instrText>
            </w:r>
            <w:r w:rsidR="00696C17">
              <w:rPr>
                <w:noProof/>
                <w:webHidden/>
              </w:rPr>
            </w:r>
            <w:r w:rsidR="00696C17">
              <w:rPr>
                <w:noProof/>
                <w:webHidden/>
              </w:rPr>
              <w:fldChar w:fldCharType="separate"/>
            </w:r>
            <w:r w:rsidR="00696C17">
              <w:rPr>
                <w:noProof/>
                <w:webHidden/>
              </w:rPr>
              <w:t>6</w:t>
            </w:r>
            <w:r w:rsidR="00696C17">
              <w:rPr>
                <w:noProof/>
                <w:webHidden/>
              </w:rPr>
              <w:fldChar w:fldCharType="end"/>
            </w:r>
          </w:hyperlink>
        </w:p>
        <w:p w14:paraId="43605D59" w14:textId="71520515" w:rsidR="00696C17" w:rsidRDefault="00261B68">
          <w:pPr>
            <w:pStyle w:val="TOC2"/>
            <w:rPr>
              <w:rFonts w:eastAsiaTheme="minorEastAsia" w:cstheme="minorBidi"/>
              <w:bCs w:val="0"/>
              <w:color w:val="auto"/>
              <w:lang w:eastAsia="en-AU"/>
            </w:rPr>
          </w:pPr>
          <w:hyperlink w:anchor="_Toc46391596" w:history="1">
            <w:r w:rsidR="00696C17" w:rsidRPr="00D35A89">
              <w:rPr>
                <w:rStyle w:val="Hyperlink"/>
              </w:rPr>
              <w:t>Part 1 – Sport Operations</w:t>
            </w:r>
            <w:r w:rsidR="00696C17">
              <w:rPr>
                <w:webHidden/>
              </w:rPr>
              <w:tab/>
            </w:r>
            <w:r w:rsidR="00696C17">
              <w:rPr>
                <w:webHidden/>
              </w:rPr>
              <w:fldChar w:fldCharType="begin"/>
            </w:r>
            <w:r w:rsidR="00696C17">
              <w:rPr>
                <w:webHidden/>
              </w:rPr>
              <w:instrText xml:space="preserve"> PAGEREF _Toc46391596 \h </w:instrText>
            </w:r>
            <w:r w:rsidR="00696C17">
              <w:rPr>
                <w:webHidden/>
              </w:rPr>
            </w:r>
            <w:r w:rsidR="00696C17">
              <w:rPr>
                <w:webHidden/>
              </w:rPr>
              <w:fldChar w:fldCharType="separate"/>
            </w:r>
            <w:r w:rsidR="00696C17">
              <w:rPr>
                <w:webHidden/>
              </w:rPr>
              <w:t>6</w:t>
            </w:r>
            <w:r w:rsidR="00696C17">
              <w:rPr>
                <w:webHidden/>
              </w:rPr>
              <w:fldChar w:fldCharType="end"/>
            </w:r>
          </w:hyperlink>
        </w:p>
        <w:p w14:paraId="62E9EA8F" w14:textId="3CA80F26" w:rsidR="00696C17" w:rsidRDefault="00261B68">
          <w:pPr>
            <w:pStyle w:val="TOC2"/>
            <w:rPr>
              <w:rFonts w:eastAsiaTheme="minorEastAsia" w:cstheme="minorBidi"/>
              <w:bCs w:val="0"/>
              <w:color w:val="auto"/>
              <w:lang w:eastAsia="en-AU"/>
            </w:rPr>
          </w:pPr>
          <w:hyperlink w:anchor="_Toc46391597" w:history="1">
            <w:r w:rsidR="00696C17" w:rsidRPr="00D35A89">
              <w:rPr>
                <w:rStyle w:val="Hyperlink"/>
              </w:rPr>
              <w:t>Part 2 – Facility Operations</w:t>
            </w:r>
            <w:r w:rsidR="00696C17">
              <w:rPr>
                <w:webHidden/>
              </w:rPr>
              <w:tab/>
            </w:r>
            <w:r w:rsidR="00696C17">
              <w:rPr>
                <w:webHidden/>
              </w:rPr>
              <w:fldChar w:fldCharType="begin"/>
            </w:r>
            <w:r w:rsidR="00696C17">
              <w:rPr>
                <w:webHidden/>
              </w:rPr>
              <w:instrText xml:space="preserve"> PAGEREF _Toc46391597 \h </w:instrText>
            </w:r>
            <w:r w:rsidR="00696C17">
              <w:rPr>
                <w:webHidden/>
              </w:rPr>
            </w:r>
            <w:r w:rsidR="00696C17">
              <w:rPr>
                <w:webHidden/>
              </w:rPr>
              <w:fldChar w:fldCharType="separate"/>
            </w:r>
            <w:r w:rsidR="00696C17">
              <w:rPr>
                <w:webHidden/>
              </w:rPr>
              <w:t>8</w:t>
            </w:r>
            <w:r w:rsidR="00696C17">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6391588"/>
      <w:r w:rsidRPr="009D5C9A">
        <w:lastRenderedPageBreak/>
        <w:t>Introduction</w:t>
      </w:r>
      <w:bookmarkEnd w:id="0"/>
      <w:bookmarkEnd w:id="1"/>
    </w:p>
    <w:p w14:paraId="2354DFED" w14:textId="525B5C0B"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F639F7">
        <w:t xml:space="preserve">Marist Regional College </w:t>
      </w:r>
      <w:r w:rsidRPr="00AA34C9">
        <w:t xml:space="preserve">to support </w:t>
      </w:r>
      <w:r w:rsidR="00F639F7">
        <w:t>MRC</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F7F1AF2"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F639F7">
        <w:t xml:space="preserve">MRC,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F639F7">
        <w:t xml:space="preserve">MRC’s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 xml:space="preserve">At all </w:t>
      </w:r>
      <w:proofErr w:type="gramStart"/>
      <w:r w:rsidRPr="19E37EF3">
        <w:rPr>
          <w:u w:val="single"/>
        </w:rPr>
        <w:t>times</w:t>
      </w:r>
      <w:proofErr w:type="gramEnd"/>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6391589"/>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w:t>
      </w:r>
      <w:proofErr w:type="gramStart"/>
      <w:r>
        <w:t>priority;</w:t>
      </w:r>
      <w:proofErr w:type="gramEnd"/>
    </w:p>
    <w:p w14:paraId="3586DEC6" w14:textId="73E11751"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D16103">
        <w:t>Marist Regional College</w:t>
      </w:r>
      <w:r w:rsidRPr="0017055F">
        <w:t xml:space="preserve">’s return to sport </w:t>
      </w:r>
      <w:proofErr w:type="gramStart"/>
      <w:r w:rsidRPr="0017055F">
        <w:t>plans;</w:t>
      </w:r>
      <w:proofErr w:type="gramEnd"/>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w:t>
      </w:r>
      <w:proofErr w:type="gramStart"/>
      <w:r>
        <w:t>19;</w:t>
      </w:r>
      <w:proofErr w:type="gramEnd"/>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34A1155" w:rsidR="00280CA6" w:rsidRDefault="009D5C9A" w:rsidP="009D5C9A">
      <w:pPr>
        <w:pStyle w:val="Bullet1"/>
      </w:pPr>
      <w:r>
        <w:t xml:space="preserve">At every stage of the return to sport process </w:t>
      </w:r>
      <w:r w:rsidR="00D16103">
        <w:t>Marist Regional College</w:t>
      </w:r>
      <w:r w:rsidR="00D16103" w:rsidRPr="0017055F">
        <w:t xml:space="preserve"> </w:t>
      </w:r>
      <w:r>
        <w:t xml:space="preserve">must consider and apply all applicable </w:t>
      </w:r>
      <w:r w:rsidR="00E5389B">
        <w:t xml:space="preserve">State and Territory Government and </w:t>
      </w:r>
      <w:r>
        <w:t xml:space="preserve">local restrictions and regulations. </w:t>
      </w:r>
      <w:r w:rsidR="00D16103">
        <w:t xml:space="preserve">Marist Regional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6391590"/>
      <w:r w:rsidRPr="009D5C9A">
        <w:lastRenderedPageBreak/>
        <w:t>Responsibilities</w:t>
      </w:r>
      <w:r>
        <w:t xml:space="preserve"> under this Plan</w:t>
      </w:r>
      <w:bookmarkEnd w:id="5"/>
      <w:bookmarkEnd w:id="6"/>
      <w:r>
        <w:t xml:space="preserve"> </w:t>
      </w:r>
    </w:p>
    <w:p w14:paraId="103D1433" w14:textId="517BB305" w:rsidR="009D5C9A" w:rsidRDefault="00F639F7" w:rsidP="009D5C9A">
      <w:r>
        <w:t xml:space="preserve">Marist Regional College </w:t>
      </w:r>
      <w:r w:rsidR="009D5C9A">
        <w:t xml:space="preserve">retains the overall responsibility for the effective management and implementation of the return to sport activities and operations outlined in this Plan. </w:t>
      </w:r>
    </w:p>
    <w:p w14:paraId="123C9CE8" w14:textId="453B9675" w:rsidR="009D5C9A" w:rsidRPr="00E90D71" w:rsidRDefault="00130F23" w:rsidP="009D5C9A">
      <w:r>
        <w:t xml:space="preserve">Mr </w:t>
      </w:r>
      <w:r w:rsidR="00F639F7">
        <w:t>Gregg Sharman</w:t>
      </w:r>
      <w:r>
        <w:t>, Principal</w:t>
      </w:r>
      <w:r w:rsidR="009D5C9A">
        <w:t xml:space="preserve"> of </w:t>
      </w:r>
      <w:r w:rsidR="00F639F7">
        <w:t xml:space="preserve">Marist Regional College </w:t>
      </w:r>
      <w:r w:rsidR="009D5C9A">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05CCCD5" w:rsidR="009D5C9A" w:rsidRDefault="00F639F7" w:rsidP="00280CA6">
      <w:pPr>
        <w:spacing w:after="240"/>
      </w:pPr>
      <w:r>
        <w:t>Principal Gregg Sharman</w:t>
      </w:r>
      <w:r w:rsidR="009D5C9A">
        <w:t xml:space="preserve"> has appointed the following person as the </w:t>
      </w:r>
      <w:r>
        <w:t xml:space="preserve">MRC </w:t>
      </w:r>
      <w:r w:rsidR="009D5C9A">
        <w:t>COVID</w:t>
      </w:r>
      <w:r w:rsidR="00A86ABD">
        <w:t>-19</w:t>
      </w:r>
      <w:r w:rsidR="009D5C9A">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604F63A6" w:rsidR="009D5C9A" w:rsidRDefault="00D16103" w:rsidP="009D5C9A">
            <w:pPr>
              <w:cnfStyle w:val="000000000000" w:firstRow="0" w:lastRow="0" w:firstColumn="0" w:lastColumn="0" w:oddVBand="0" w:evenVBand="0" w:oddHBand="0" w:evenHBand="0" w:firstRowFirstColumn="0" w:firstRowLastColumn="0" w:lastRowFirstColumn="0" w:lastRowLastColumn="0"/>
            </w:pPr>
            <w:r>
              <w:rPr>
                <w:rFonts w:cstheme="minorHAnsi"/>
              </w:rPr>
              <w:t>Brady Yates</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51F3DFF4" w:rsidR="009D5C9A" w:rsidRDefault="00D16103" w:rsidP="009D5C9A">
            <w:pPr>
              <w:cnfStyle w:val="000000000000" w:firstRow="0" w:lastRow="0" w:firstColumn="0" w:lastColumn="0" w:oddVBand="0" w:evenVBand="0" w:oddHBand="0" w:evenHBand="0" w:firstRowFirstColumn="0" w:firstRowLastColumn="0" w:lastRowFirstColumn="0" w:lastRowLastColumn="0"/>
            </w:pPr>
            <w:r>
              <w:rPr>
                <w:rFonts w:cstheme="minorHAnsi"/>
              </w:rPr>
              <w:t>byates@mrc.tas.edu.au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D76C735" w:rsidR="009D5C9A" w:rsidRDefault="00D16103" w:rsidP="009D5C9A">
            <w:pPr>
              <w:cnfStyle w:val="000000000000" w:firstRow="0" w:lastRow="0" w:firstColumn="0" w:lastColumn="0" w:oddVBand="0" w:evenVBand="0" w:oddHBand="0" w:evenHBand="0" w:firstRowFirstColumn="0" w:firstRowLastColumn="0" w:lastRowFirstColumn="0" w:lastRowLastColumn="0"/>
            </w:pPr>
            <w:r>
              <w:t>64357600</w:t>
            </w:r>
          </w:p>
        </w:tc>
      </w:tr>
    </w:tbl>
    <w:p w14:paraId="56CA6EB9" w14:textId="4B9E9869" w:rsidR="009D5C9A" w:rsidRDefault="00F639F7" w:rsidP="009D5C9A">
      <w:pPr>
        <w:spacing w:before="360"/>
      </w:pPr>
      <w:r>
        <w:rPr>
          <w:rFonts w:cstheme="minorHAnsi"/>
        </w:rPr>
        <w:t>M</w:t>
      </w:r>
      <w:r w:rsidR="001E1532">
        <w:rPr>
          <w:rFonts w:cstheme="minorHAnsi"/>
        </w:rPr>
        <w:t>arist Regional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 xml:space="preserve">Comply with the health directions of government and public health authorities as issued from time to </w:t>
      </w:r>
      <w:proofErr w:type="gramStart"/>
      <w:r w:rsidRPr="009D5C9A">
        <w:t>time;</w:t>
      </w:r>
      <w:proofErr w:type="gramEnd"/>
    </w:p>
    <w:p w14:paraId="2793B0BE" w14:textId="77777777" w:rsidR="009D5C9A" w:rsidRPr="009D5C9A" w:rsidRDefault="009D5C9A" w:rsidP="009D5C9A">
      <w:pPr>
        <w:pStyle w:val="Bullet1"/>
      </w:pPr>
      <w:r w:rsidRPr="009D5C9A">
        <w:t xml:space="preserve">Understand and act in accordance with this Plan as amended from time to </w:t>
      </w:r>
      <w:proofErr w:type="gramStart"/>
      <w:r w:rsidRPr="009D5C9A">
        <w:t>time;</w:t>
      </w:r>
      <w:proofErr w:type="gramEnd"/>
    </w:p>
    <w:p w14:paraId="67F02AE2" w14:textId="0A73C304" w:rsidR="009D5C9A" w:rsidRPr="009D5C9A" w:rsidRDefault="009D5C9A" w:rsidP="009D5C9A">
      <w:pPr>
        <w:pStyle w:val="Bullet1"/>
      </w:pPr>
      <w:r w:rsidRPr="009D5C9A">
        <w:t xml:space="preserve">Comply with any testing and precautionary measures implemented by </w:t>
      </w:r>
      <w:r w:rsidR="00F639F7">
        <w:t>M</w:t>
      </w:r>
      <w:r w:rsidR="001E1532">
        <w:t>arist Regional College</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6391591"/>
      <w:r>
        <w:t>Return to Sport Arrangements</w:t>
      </w:r>
      <w:bookmarkEnd w:id="7"/>
      <w:bookmarkEnd w:id="8"/>
    </w:p>
    <w:p w14:paraId="2833E557" w14:textId="77777777" w:rsidR="00710631" w:rsidRDefault="00710631" w:rsidP="00710631">
      <w:r w:rsidRPr="00CE5EDC">
        <w:t>As at the date of this Plan, participants are training</w:t>
      </w:r>
      <w:r>
        <w:t xml:space="preserve"> and competing</w:t>
      </w:r>
      <w:r w:rsidRPr="00CE5EDC">
        <w:t xml:space="preserve"> at Level C of the AIS Framework.</w:t>
      </w:r>
      <w:r>
        <w:t xml:space="preserve"> </w:t>
      </w:r>
      <w:r w:rsidRPr="00902B1A">
        <w:t xml:space="preserve">Plan outlines specific sport requirements that </w:t>
      </w:r>
      <w:r>
        <w:rPr>
          <w:rFonts w:cstheme="minorHAnsi"/>
        </w:rPr>
        <w:t xml:space="preserve">MRC </w:t>
      </w:r>
      <w:r w:rsidRPr="00902B1A">
        <w:t>will implement for Level B and Level C of the AIS Framework.</w:t>
      </w:r>
      <w:r>
        <w:t xml:space="preserve"> The College will continue to implement increased hygiene measures as government restrictions are relaxed. </w:t>
      </w:r>
    </w:p>
    <w:p w14:paraId="5F48A50A" w14:textId="0D158A7E" w:rsidR="009D5C9A" w:rsidRPr="0097302C" w:rsidRDefault="00710631" w:rsidP="009D5C9A">
      <w:pPr>
        <w:rPr>
          <w:szCs w:val="22"/>
        </w:rPr>
      </w:pPr>
      <w:r>
        <w:rPr>
          <w:szCs w:val="22"/>
        </w:rPr>
        <w:t xml:space="preserve">Marist Regional College </w:t>
      </w:r>
      <w:r w:rsidRPr="0097302C">
        <w:rPr>
          <w:szCs w:val="22"/>
        </w:rPr>
        <w:t xml:space="preserve">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as government restrictions change. </w:t>
      </w:r>
      <w:r w:rsidR="0037127B">
        <w:rPr>
          <w:szCs w:val="22"/>
        </w:rPr>
        <w:t xml:space="preserve"> </w:t>
      </w:r>
    </w:p>
    <w:p w14:paraId="00F04BF9" w14:textId="063689C8" w:rsidR="009D5C9A" w:rsidRDefault="009D5C9A" w:rsidP="009D5C9A">
      <w:pPr>
        <w:pStyle w:val="Heading2Numbered"/>
      </w:pPr>
      <w:bookmarkStart w:id="9" w:name="_Toc46391592"/>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6391593"/>
      <w:r>
        <w:lastRenderedPageBreak/>
        <w:t xml:space="preserve">Roadmap to a </w:t>
      </w:r>
      <w:proofErr w:type="spellStart"/>
      <w:r>
        <w:t>COVIDSafe</w:t>
      </w:r>
      <w:proofErr w:type="spellEnd"/>
      <w:r>
        <w:t xml:space="preserve"> Australia</w:t>
      </w:r>
      <w:bookmarkEnd w:id="10"/>
    </w:p>
    <w:p w14:paraId="5F63CA85" w14:textId="3F378C7F" w:rsidR="009D5C9A" w:rsidRDefault="00F639F7" w:rsidP="009D5C9A">
      <w:r>
        <w:rPr>
          <w:rFonts w:cstheme="minorHAnsi"/>
        </w:rPr>
        <w:t xml:space="preserve">MRC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6391594"/>
      <w:r>
        <w:t>Recovery</w:t>
      </w:r>
      <w:bookmarkEnd w:id="11"/>
      <w:bookmarkEnd w:id="12"/>
    </w:p>
    <w:p w14:paraId="57AE772C" w14:textId="7E9FEE70" w:rsidR="00DA3C47" w:rsidRDefault="00DA3C47" w:rsidP="00DA3C47">
      <w:r w:rsidRPr="004D0202">
        <w:t xml:space="preserve">When public health officials determine that the outbreak has ended in </w:t>
      </w:r>
      <w:r>
        <w:t xml:space="preserve">the </w:t>
      </w:r>
      <w:r w:rsidRPr="004D0202">
        <w:t>local community,</w:t>
      </w:r>
      <w:r w:rsidR="00F639F7">
        <w:t xml:space="preserve"> MRC</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F639F7">
        <w:rPr>
          <w:rFonts w:cstheme="minorHAnsi"/>
        </w:rPr>
        <w:t xml:space="preserve">MRC </w:t>
      </w:r>
      <w:r>
        <w:t>will also consider which protocols can remain to optimise good public and participant health.</w:t>
      </w:r>
    </w:p>
    <w:p w14:paraId="5B1EAD6C" w14:textId="59347514" w:rsidR="00DA3C47" w:rsidRPr="00E90D71" w:rsidRDefault="00DA3C47" w:rsidP="00DA3C47">
      <w:pPr>
        <w:rPr>
          <w:rFonts w:cstheme="minorHAnsi"/>
        </w:rPr>
      </w:pPr>
      <w:r>
        <w:t xml:space="preserve">At this </w:t>
      </w:r>
      <w:proofErr w:type="gramStart"/>
      <w:r>
        <w:t>time</w:t>
      </w:r>
      <w:proofErr w:type="gramEnd"/>
      <w:r>
        <w:t xml:space="preserve"> </w:t>
      </w:r>
      <w:r w:rsidR="002E2878">
        <w:t>the Principal</w:t>
      </w:r>
      <w:r w:rsidR="00F639F7">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3F96FFC2" w14:textId="2B511EAB" w:rsidR="00DA3C47" w:rsidRPr="00A36C0A" w:rsidRDefault="00DA3C47" w:rsidP="000A0B6A">
      <w:pPr>
        <w:pStyle w:val="Heading1"/>
        <w:spacing w:before="0"/>
      </w:pPr>
      <w:bookmarkStart w:id="13" w:name="_Toc40271637"/>
      <w:bookmarkStart w:id="14" w:name="_Toc46391595"/>
      <w:r w:rsidRPr="00C72EE9">
        <w:lastRenderedPageBreak/>
        <w:t>Appendix</w:t>
      </w:r>
      <w:r w:rsidRPr="001E6EB0">
        <w:t xml:space="preserve">: </w:t>
      </w:r>
      <w:r w:rsidRPr="00DA3C47">
        <w:t>Outline</w:t>
      </w:r>
      <w:r>
        <w:t xml:space="preserve"> of Return to Sport Arrangements</w:t>
      </w:r>
      <w:bookmarkEnd w:id="13"/>
      <w:bookmarkEnd w:id="14"/>
    </w:p>
    <w:p w14:paraId="1EDE9CE1" w14:textId="62D59919" w:rsidR="00DA3C47" w:rsidRDefault="00DA3C47" w:rsidP="00DA3C47">
      <w:pPr>
        <w:pStyle w:val="Heading2"/>
      </w:pPr>
      <w:bookmarkStart w:id="15" w:name="_Toc46391596"/>
      <w:r>
        <w:t>Part 1 – Sport Operations</w:t>
      </w:r>
      <w:bookmarkEnd w:id="15"/>
    </w:p>
    <w:p w14:paraId="375F32DE" w14:textId="0388BE62"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EF4640">
        <w:rPr>
          <w:rStyle w:val="Strong"/>
        </w:rPr>
        <w:t>Soccer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8"/>
        <w:gridCol w:w="6537"/>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6BCEC700"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05A81D3F"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5C907417" w:rsidR="00DA3C47" w:rsidRPr="001E6EB0" w:rsidRDefault="00675DEC" w:rsidP="00DA3C47">
            <w:pPr>
              <w:cnfStyle w:val="000000000000" w:firstRow="0" w:lastRow="0" w:firstColumn="0" w:lastColumn="0" w:oddVBand="0" w:evenVBand="0" w:oddHBand="0" w:evenHBand="0" w:firstRowFirstColumn="0" w:firstRowLastColumn="0" w:lastRowFirstColumn="0" w:lastRowLastColumn="0"/>
            </w:pPr>
            <w:r>
              <w:t>Marist Regional College with obtain</w:t>
            </w:r>
            <w:r w:rsidR="00DA3C47">
              <w:t xml:space="preserve"> the following approvals to allow a return to training at Level B:</w:t>
            </w:r>
          </w:p>
          <w:p w14:paraId="2931CE68" w14:textId="688B3349" w:rsidR="00BF48EA" w:rsidRDefault="00BF48EA" w:rsidP="00BF48EA">
            <w:pPr>
              <w:pStyle w:val="Bullet1"/>
              <w:cnfStyle w:val="000000000000" w:firstRow="0" w:lastRow="0" w:firstColumn="0" w:lastColumn="0" w:oddVBand="0" w:evenVBand="0" w:oddHBand="0" w:evenHBand="0" w:firstRowFirstColumn="0" w:firstRowLastColumn="0" w:lastRowFirstColumn="0" w:lastRowLastColumn="0"/>
            </w:pPr>
            <w:r>
              <w:t>TCEO Approval for the resumption of community sport training within the College</w:t>
            </w:r>
          </w:p>
          <w:p w14:paraId="48FD31A1" w14:textId="7128116F"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55D8ADAB" w:rsidR="00DA3C47" w:rsidRPr="001E6EB0" w:rsidRDefault="00A21D75" w:rsidP="00DA3C47">
            <w:pPr>
              <w:pStyle w:val="Bullet1"/>
              <w:cnfStyle w:val="000000000000" w:firstRow="0" w:lastRow="0" w:firstColumn="0" w:lastColumn="0" w:oddVBand="0" w:evenVBand="0" w:oddHBand="0" w:evenHBand="0" w:firstRowFirstColumn="0" w:firstRowLastColumn="0" w:lastRowFirstColumn="0" w:lastRowLastColumn="0"/>
            </w:pPr>
            <w:r>
              <w:t>Football Federation Tasmania</w:t>
            </w:r>
            <w:r w:rsidR="00DA3C47">
              <w:t xml:space="preserve"> approval of return to training for community sport</w:t>
            </w:r>
            <w:r w:rsidR="00692FA6">
              <w:t>.</w:t>
            </w:r>
          </w:p>
          <w:p w14:paraId="7C9C2713" w14:textId="61068E17" w:rsidR="00DA3C47" w:rsidRPr="001E6EB0" w:rsidRDefault="00675DEC" w:rsidP="00DA3C47">
            <w:pPr>
              <w:pStyle w:val="Bullet1"/>
              <w:cnfStyle w:val="000000000000" w:firstRow="0" w:lastRow="0" w:firstColumn="0" w:lastColumn="0" w:oddVBand="0" w:evenVBand="0" w:oddHBand="0" w:evenHBand="0" w:firstRowFirstColumn="0" w:firstRowLastColumn="0" w:lastRowFirstColumn="0" w:lastRowLastColumn="0"/>
            </w:pPr>
            <w:r>
              <w:t>Principal and SATIS has approved return to training for the school</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79C98073" w14:textId="5637CBD3" w:rsidR="003418F3" w:rsidRPr="001E6EB0" w:rsidRDefault="003418F3" w:rsidP="003418F3">
            <w:pPr>
              <w:cnfStyle w:val="000000000000" w:firstRow="0" w:lastRow="0" w:firstColumn="0" w:lastColumn="0" w:oddVBand="0" w:evenVBand="0" w:oddHBand="0" w:evenHBand="0" w:firstRowFirstColumn="0" w:firstRowLastColumn="0" w:lastRowFirstColumn="0" w:lastRowLastColumn="0"/>
            </w:pPr>
            <w:r>
              <w:t>Marist Regional College with obtain the following approvals to allow a return to training at Level C:</w:t>
            </w:r>
          </w:p>
          <w:p w14:paraId="5D3B6609" w14:textId="3BA14521" w:rsidR="00A21D75" w:rsidRDefault="003036C6" w:rsidP="003036C6">
            <w:pPr>
              <w:pStyle w:val="Bullet1"/>
              <w:cnfStyle w:val="000000000000" w:firstRow="0" w:lastRow="0" w:firstColumn="0" w:lastColumn="0" w:oddVBand="0" w:evenVBand="0" w:oddHBand="0" w:evenHBand="0" w:firstRowFirstColumn="0" w:firstRowLastColumn="0" w:lastRowFirstColumn="0" w:lastRowLastColumn="0"/>
            </w:pPr>
            <w:r>
              <w:t>TCEO Approval for the resumption of community sport training and competition within the College</w:t>
            </w:r>
          </w:p>
          <w:p w14:paraId="60E76018" w14:textId="040F6251"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6AB02F31" w:rsidR="00DA3C47" w:rsidRPr="001E6EB0" w:rsidRDefault="00A21D75" w:rsidP="00DA3C47">
            <w:pPr>
              <w:pStyle w:val="Bullet1"/>
              <w:cnfStyle w:val="000000000000" w:firstRow="0" w:lastRow="0" w:firstColumn="0" w:lastColumn="0" w:oddVBand="0" w:evenVBand="0" w:oddHBand="0" w:evenHBand="0" w:firstRowFirstColumn="0" w:firstRowLastColumn="0" w:lastRowFirstColumn="0" w:lastRowLastColumn="0"/>
            </w:pPr>
            <w:r>
              <w:t>Football Federation Tasmania</w:t>
            </w:r>
            <w:r w:rsidR="00DA3C47">
              <w:t xml:space="preserve"> approval to return to training/competition for community sport</w:t>
            </w:r>
            <w:r w:rsidR="00692FA6">
              <w:t>.</w:t>
            </w:r>
          </w:p>
          <w:p w14:paraId="32D661CA" w14:textId="3C0D6D42" w:rsidR="00675DEC" w:rsidRPr="001E6EB0" w:rsidRDefault="00675DEC" w:rsidP="00675DEC">
            <w:pPr>
              <w:pStyle w:val="Bullet1"/>
              <w:cnfStyle w:val="000000000000" w:firstRow="0" w:lastRow="0" w:firstColumn="0" w:lastColumn="0" w:oddVBand="0" w:evenVBand="0" w:oddHBand="0" w:evenHBand="0" w:firstRowFirstColumn="0" w:firstRowLastColumn="0" w:lastRowFirstColumn="0" w:lastRowLastColumn="0"/>
            </w:pPr>
            <w:r>
              <w:t>Principal and SATIS has approved return to competition for the school</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35C8AA0C" w14:textId="6BA29F26" w:rsidR="00675DEC" w:rsidRPr="00675DEC" w:rsidRDefault="00675DEC" w:rsidP="00675DE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16"/>
              </w:rPr>
            </w:pPr>
            <w:r>
              <w:t xml:space="preserve">Marist Regional </w:t>
            </w:r>
            <w:r w:rsidRPr="00675DEC">
              <w:t>College will implement the following training processes:</w:t>
            </w:r>
          </w:p>
          <w:p w14:paraId="3B728E8A" w14:textId="2A1A5632" w:rsidR="00675DEC" w:rsidRDefault="00675DEC"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Appoint a COVID Safety Officer who will mark attendance and monitor physical distancing measures</w:t>
            </w:r>
          </w:p>
          <w:p w14:paraId="17203F67" w14:textId="3BCFEC00" w:rsidR="00DD55AD" w:rsidRPr="00675DEC" w:rsidRDefault="00DD55AD"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 xml:space="preserve">Students to arrive at trainings ready to start in appropriate attire. </w:t>
            </w:r>
          </w:p>
          <w:p w14:paraId="0DEF215C" w14:textId="4F69800C" w:rsidR="007D087C" w:rsidRDefault="007D087C"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 xml:space="preserve">Sessions to be a maximum of 1 hour in length, with only one squad using the field at a time. </w:t>
            </w:r>
          </w:p>
          <w:p w14:paraId="1D623BEE" w14:textId="1E6A17AC" w:rsidR="00675DEC" w:rsidRPr="00675DEC" w:rsidRDefault="00675DEC"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Training sessions will reduce overlap of student groups</w:t>
            </w:r>
          </w:p>
          <w:p w14:paraId="65B393AD" w14:textId="77AF7CA5" w:rsidR="0051371B" w:rsidRPr="00675DEC" w:rsidRDefault="0051371B"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Students to be provided with hand sanitiser at the beginning of, during and post-training</w:t>
            </w:r>
            <w:r w:rsidR="00675DEC">
              <w:rPr>
                <w:sz w:val="20"/>
                <w:szCs w:val="16"/>
              </w:rPr>
              <w:t xml:space="preserve"> through sanitation station. </w:t>
            </w:r>
          </w:p>
          <w:p w14:paraId="68AD5953" w14:textId="70D9F5A1" w:rsidR="00521574" w:rsidRPr="00675DEC" w:rsidRDefault="00521574"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lastRenderedPageBreak/>
              <w:t>All equipment to be cleaned thoroughly post-training</w:t>
            </w:r>
          </w:p>
          <w:p w14:paraId="74B126DC" w14:textId="026D205C" w:rsidR="00521574" w:rsidRPr="00675DEC" w:rsidRDefault="00521574"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Small group training of a maximum of 10 participants per group</w:t>
            </w:r>
            <w:r w:rsidR="00FB1D0F">
              <w:rPr>
                <w:sz w:val="20"/>
                <w:szCs w:val="16"/>
              </w:rPr>
              <w:t xml:space="preserve"> including a coach</w:t>
            </w:r>
          </w:p>
          <w:p w14:paraId="128FCCD6" w14:textId="10246D8D" w:rsidR="00521574" w:rsidRPr="00675DEC" w:rsidRDefault="00521574"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No contact between students during drills</w:t>
            </w:r>
          </w:p>
          <w:p w14:paraId="608B6B86" w14:textId="4276DF87" w:rsidR="00521574" w:rsidRPr="00675DEC" w:rsidRDefault="00521574" w:rsidP="00675DEC">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Students to have individual transport organised post training</w:t>
            </w:r>
          </w:p>
          <w:p w14:paraId="08349EAB" w14:textId="77777777" w:rsidR="00BF48EA" w:rsidRDefault="001010E2" w:rsidP="00BF48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675DEC">
              <w:rPr>
                <w:sz w:val="20"/>
                <w:szCs w:val="16"/>
              </w:rPr>
              <w:t>Minimal handling of equipment</w:t>
            </w:r>
          </w:p>
          <w:p w14:paraId="49FDE92E" w14:textId="77777777" w:rsidR="00BF48EA" w:rsidRDefault="001010E2" w:rsidP="00BF48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BF48EA">
              <w:rPr>
                <w:sz w:val="20"/>
                <w:szCs w:val="16"/>
              </w:rPr>
              <w:t>Throw ins minimised</w:t>
            </w:r>
            <w:r w:rsidR="00FB1D0F" w:rsidRPr="00BF48EA">
              <w:rPr>
                <w:sz w:val="20"/>
                <w:szCs w:val="16"/>
              </w:rPr>
              <w:t xml:space="preserve"> wherever possible</w:t>
            </w:r>
          </w:p>
          <w:p w14:paraId="3658956A" w14:textId="77777777" w:rsidR="00BF48EA" w:rsidRDefault="001010E2" w:rsidP="00BF48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BF48EA">
              <w:rPr>
                <w:sz w:val="20"/>
                <w:szCs w:val="16"/>
              </w:rPr>
              <w:t>Minimal heading activities to be undertaken</w:t>
            </w:r>
          </w:p>
          <w:p w14:paraId="2CEF9127" w14:textId="77777777" w:rsidR="00BF48EA" w:rsidRDefault="00FB1D0F" w:rsidP="00BF48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BF48EA">
              <w:rPr>
                <w:sz w:val="20"/>
                <w:szCs w:val="16"/>
              </w:rPr>
              <w:t>Only one parent/caregiver to take their child to and from training, observing social distancing.</w:t>
            </w:r>
          </w:p>
          <w:p w14:paraId="52146485" w14:textId="60A4CA3E" w:rsidR="00FB1D0F" w:rsidRPr="00BF48EA" w:rsidRDefault="00FB1D0F" w:rsidP="00BF48EA">
            <w:pPr>
              <w:pStyle w:val="ListParagraph"/>
              <w:numPr>
                <w:ilvl w:val="0"/>
                <w:numId w:val="28"/>
              </w:numPr>
              <w:spacing w:before="60"/>
              <w:cnfStyle w:val="000000000000" w:firstRow="0" w:lastRow="0" w:firstColumn="0" w:lastColumn="0" w:oddVBand="0" w:evenVBand="0" w:oddHBand="0" w:evenHBand="0" w:firstRowFirstColumn="0" w:firstRowLastColumn="0" w:lastRowFirstColumn="0" w:lastRowLastColumn="0"/>
              <w:rPr>
                <w:sz w:val="20"/>
                <w:szCs w:val="16"/>
              </w:rPr>
            </w:pPr>
            <w:r w:rsidRPr="00BF48EA">
              <w:rPr>
                <w:sz w:val="20"/>
                <w:szCs w:val="16"/>
              </w:rPr>
              <w:t>Players to leave venue immediately following the training session</w:t>
            </w:r>
          </w:p>
        </w:tc>
        <w:tc>
          <w:tcPr>
            <w:tcW w:w="6619" w:type="dxa"/>
          </w:tcPr>
          <w:p w14:paraId="2E5E7483" w14:textId="77777777" w:rsidR="003418F3" w:rsidRPr="00675DEC" w:rsidRDefault="003418F3" w:rsidP="003418F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16"/>
              </w:rPr>
            </w:pPr>
            <w:r>
              <w:lastRenderedPageBreak/>
              <w:t xml:space="preserve">Marist Regional </w:t>
            </w:r>
            <w:r w:rsidRPr="00675DEC">
              <w:t>College will implement the following training processes:</w:t>
            </w:r>
          </w:p>
          <w:p w14:paraId="61118D54" w14:textId="04D9554A" w:rsidR="00E13B4B" w:rsidRDefault="00E13B4B" w:rsidP="00521574">
            <w:pPr>
              <w:pStyle w:val="Bullet1"/>
              <w:cnfStyle w:val="000000000000" w:firstRow="0" w:lastRow="0" w:firstColumn="0" w:lastColumn="0" w:oddVBand="0" w:evenVBand="0" w:oddHBand="0" w:evenHBand="0" w:firstRowFirstColumn="0" w:firstRowLastColumn="0" w:lastRowFirstColumn="0" w:lastRowLastColumn="0"/>
            </w:pPr>
            <w:r>
              <w:t>Measures as per Level B</w:t>
            </w:r>
          </w:p>
          <w:p w14:paraId="66B74882" w14:textId="23B49053" w:rsidR="00521574" w:rsidRPr="00452D75" w:rsidRDefault="00521574" w:rsidP="00521574">
            <w:pPr>
              <w:pStyle w:val="Bullet1"/>
              <w:cnfStyle w:val="000000000000" w:firstRow="0" w:lastRow="0" w:firstColumn="0" w:lastColumn="0" w:oddVBand="0" w:evenVBand="0" w:oddHBand="0" w:evenHBand="0" w:firstRowFirstColumn="0" w:firstRowLastColumn="0" w:lastRowFirstColumn="0" w:lastRowLastColumn="0"/>
            </w:pPr>
            <w:r w:rsidRPr="00452D75">
              <w:t xml:space="preserve">Students to arrive at trainings ready to start in appropriate attire, only using changerooms if </w:t>
            </w:r>
            <w:proofErr w:type="gramStart"/>
            <w:r w:rsidRPr="00452D75">
              <w:t>absolutely necessary</w:t>
            </w:r>
            <w:proofErr w:type="gramEnd"/>
            <w:r w:rsidRPr="00452D75">
              <w:t xml:space="preserve">. </w:t>
            </w:r>
          </w:p>
          <w:p w14:paraId="01135A86" w14:textId="525F881E" w:rsidR="00DA3C47" w:rsidRPr="00452D75" w:rsidRDefault="00521574" w:rsidP="00521574">
            <w:pPr>
              <w:pStyle w:val="Bullet1"/>
              <w:cnfStyle w:val="000000000000" w:firstRow="0" w:lastRow="0" w:firstColumn="0" w:lastColumn="0" w:oddVBand="0" w:evenVBand="0" w:oddHBand="0" w:evenHBand="0" w:firstRowFirstColumn="0" w:firstRowLastColumn="0" w:lastRowFirstColumn="0" w:lastRowLastColumn="0"/>
            </w:pPr>
            <w:r w:rsidRPr="00452D75">
              <w:t xml:space="preserve">Contact throughout sessions to be minimised wherever possible. </w:t>
            </w:r>
          </w:p>
          <w:p w14:paraId="3006E34C" w14:textId="77777777" w:rsidR="00521574" w:rsidRPr="00452D75" w:rsidRDefault="00521574" w:rsidP="00521574">
            <w:pPr>
              <w:pStyle w:val="Bullet1"/>
              <w:cnfStyle w:val="000000000000" w:firstRow="0" w:lastRow="0" w:firstColumn="0" w:lastColumn="0" w:oddVBand="0" w:evenVBand="0" w:oddHBand="0" w:evenHBand="0" w:firstRowFirstColumn="0" w:firstRowLastColumn="0" w:lastRowFirstColumn="0" w:lastRowLastColumn="0"/>
            </w:pPr>
            <w:r w:rsidRPr="00452D75">
              <w:t>All equipment to be cleaned thoroughly post-training</w:t>
            </w:r>
          </w:p>
          <w:p w14:paraId="51056786" w14:textId="77777777" w:rsidR="00765BD5" w:rsidRPr="00452D75" w:rsidRDefault="00DA3C47" w:rsidP="00521574">
            <w:pPr>
              <w:pStyle w:val="Bullet1"/>
              <w:cnfStyle w:val="000000000000" w:firstRow="0" w:lastRow="0" w:firstColumn="0" w:lastColumn="0" w:oddVBand="0" w:evenVBand="0" w:oddHBand="0" w:evenHBand="0" w:firstRowFirstColumn="0" w:firstRowLastColumn="0" w:lastRowFirstColumn="0" w:lastRowLastColumn="0"/>
            </w:pPr>
            <w:r w:rsidRPr="00452D75">
              <w:lastRenderedPageBreak/>
              <w:t>Personal hygiene encouraged (e.g. wash hands prior to training, no spitting</w:t>
            </w:r>
            <w:r w:rsidR="00765BD5" w:rsidRPr="00452D75">
              <w:t>)</w:t>
            </w:r>
          </w:p>
          <w:p w14:paraId="08BA5FD8" w14:textId="6A3238A9" w:rsidR="00DA3C47" w:rsidRPr="00452D75" w:rsidRDefault="00576E0F" w:rsidP="00521574">
            <w:pPr>
              <w:pStyle w:val="Bullet1"/>
              <w:cnfStyle w:val="000000000000" w:firstRow="0" w:lastRow="0" w:firstColumn="0" w:lastColumn="0" w:oddVBand="0" w:evenVBand="0" w:oddHBand="0" w:evenHBand="0" w:firstRowFirstColumn="0" w:firstRowLastColumn="0" w:lastRowFirstColumn="0" w:lastRowLastColumn="0"/>
            </w:pPr>
            <w:r w:rsidRPr="00452D75">
              <w:t>Avoid coughing where possible and if so</w:t>
            </w:r>
            <w:r w:rsidR="00E13B4B">
              <w:t>,</w:t>
            </w:r>
            <w:r w:rsidR="005B2184" w:rsidRPr="00452D75">
              <w:t xml:space="preserve"> conduct in a discrete manner</w:t>
            </w:r>
            <w:r w:rsidRPr="00452D75">
              <w:t xml:space="preserve"> </w:t>
            </w:r>
            <w:r w:rsidR="00DA3C47" w:rsidRPr="00452D75">
              <w:t xml:space="preserve"> </w:t>
            </w:r>
          </w:p>
          <w:p w14:paraId="48A0826F" w14:textId="2E72CFFC" w:rsidR="00273CAE" w:rsidRDefault="00521574" w:rsidP="00273CAE">
            <w:pPr>
              <w:pStyle w:val="Bullet1"/>
              <w:cnfStyle w:val="000000000000" w:firstRow="0" w:lastRow="0" w:firstColumn="0" w:lastColumn="0" w:oddVBand="0" w:evenVBand="0" w:oddHBand="0" w:evenHBand="0" w:firstRowFirstColumn="0" w:firstRowLastColumn="0" w:lastRowFirstColumn="0" w:lastRowLastColumn="0"/>
            </w:pPr>
            <w:r w:rsidRPr="00452D75">
              <w:t xml:space="preserve">Team manager to keep an attendance register for all training sessions, with student to sign in and out. </w:t>
            </w:r>
          </w:p>
          <w:p w14:paraId="574E50A8" w14:textId="42B5C14A" w:rsidR="00273CAE" w:rsidRDefault="00273CAE" w:rsidP="00273CAE">
            <w:pPr>
              <w:pStyle w:val="Bullet1"/>
              <w:cnfStyle w:val="000000000000" w:firstRow="0" w:lastRow="0" w:firstColumn="0" w:lastColumn="0" w:oddVBand="0" w:evenVBand="0" w:oddHBand="0" w:evenHBand="0" w:firstRowFirstColumn="0" w:firstRowLastColumn="0" w:lastRowFirstColumn="0" w:lastRowLastColumn="0"/>
            </w:pPr>
            <w:r>
              <w:t xml:space="preserve">AIS Framework principles – full sporting activity that can be conducted in groups of any size (subject to </w:t>
            </w:r>
            <w:proofErr w:type="spellStart"/>
            <w:r>
              <w:t>COVIDSafe</w:t>
            </w:r>
            <w:proofErr w:type="spellEnd"/>
            <w:r>
              <w:t xml:space="preserve"> Roadmap) including full contact. </w:t>
            </w:r>
          </w:p>
          <w:p w14:paraId="73612033" w14:textId="22B080B5" w:rsidR="00273CAE" w:rsidRPr="00452D75" w:rsidRDefault="00273CAE" w:rsidP="00273CAE">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34E5A6FD" w:rsidR="00DA3C47" w:rsidRPr="00452D75" w:rsidRDefault="00FB1D0F" w:rsidP="00DA3C47">
            <w:pPr>
              <w:cnfStyle w:val="000000000000" w:firstRow="0" w:lastRow="0" w:firstColumn="0" w:lastColumn="0" w:oddVBand="0" w:evenVBand="0" w:oddHBand="0" w:evenHBand="0" w:firstRowFirstColumn="0" w:firstRowLastColumn="0" w:lastRowFirstColumn="0" w:lastRowLastColumn="0"/>
            </w:pPr>
            <w:r>
              <w:t>Marist Regional College will implement the following personal health protocols:</w:t>
            </w:r>
          </w:p>
          <w:p w14:paraId="3FC0B628" w14:textId="0453265B" w:rsidR="00DA3C47" w:rsidRPr="00452D75" w:rsidRDefault="00521574" w:rsidP="00280CA6">
            <w:pPr>
              <w:pStyle w:val="Bullet1"/>
              <w:cnfStyle w:val="000000000000" w:firstRow="0" w:lastRow="0" w:firstColumn="0" w:lastColumn="0" w:oddVBand="0" w:evenVBand="0" w:oddHBand="0" w:evenHBand="0" w:firstRowFirstColumn="0" w:firstRowLastColumn="0" w:lastRowFirstColumn="0" w:lastRowLastColumn="0"/>
            </w:pPr>
            <w:r w:rsidRPr="00452D75">
              <w:t>Only 1 session per week initially to minimize risk of injury to players</w:t>
            </w:r>
            <w:r w:rsidR="00FD4632">
              <w:t>, gradually increasing frequency and intensity of sessions</w:t>
            </w:r>
          </w:p>
          <w:p w14:paraId="5F18E583" w14:textId="515E147A" w:rsidR="00DA3C47" w:rsidRPr="00452D75" w:rsidRDefault="00521574"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452D75">
              <w:t>Students only able to train if they attend school on that day and are healthy with no illnesses resembling a cold/flu</w:t>
            </w:r>
          </w:p>
          <w:p w14:paraId="5929A948" w14:textId="2144729A" w:rsidR="00DA3C47" w:rsidRPr="00452D75"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52D75">
              <w:t xml:space="preserve">Washing of hands prior to, during and after training and use of hand sanitiser </w:t>
            </w:r>
          </w:p>
          <w:p w14:paraId="2E500F11" w14:textId="3AE5F090" w:rsidR="00DA3C47" w:rsidRPr="00452D75"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52D75">
              <w:t>Avoid physical greetings (i.e. hand shaking, high fives etc.)</w:t>
            </w:r>
            <w:r w:rsidR="004B3400" w:rsidRPr="00452D75">
              <w:t>.</w:t>
            </w:r>
          </w:p>
          <w:p w14:paraId="505EC5D5" w14:textId="77777777" w:rsidR="00DA3C47" w:rsidRPr="00452D75"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52D75">
              <w:t>Avoid coughing, clearing nose, spitting etc.</w:t>
            </w:r>
          </w:p>
          <w:p w14:paraId="7D268C01" w14:textId="77777777" w:rsidR="00DA3C47" w:rsidRDefault="00521574" w:rsidP="00280CA6">
            <w:pPr>
              <w:pStyle w:val="Bullet1"/>
              <w:cnfStyle w:val="000000000000" w:firstRow="0" w:lastRow="0" w:firstColumn="0" w:lastColumn="0" w:oddVBand="0" w:evenVBand="0" w:oddHBand="0" w:evenHBand="0" w:firstRowFirstColumn="0" w:firstRowLastColumn="0" w:lastRowFirstColumn="0" w:lastRowLastColumn="0"/>
            </w:pPr>
            <w:r w:rsidRPr="00452D75">
              <w:t>Students to be provided with own playing tops and are responsible for laundry of this.</w:t>
            </w:r>
            <w:r w:rsidR="001B138B">
              <w:t xml:space="preserve"> </w:t>
            </w:r>
          </w:p>
          <w:p w14:paraId="208377A1" w14:textId="77777777" w:rsidR="00360D68" w:rsidRDefault="00360D68" w:rsidP="00280CA6">
            <w:pPr>
              <w:pStyle w:val="Bullet1"/>
              <w:cnfStyle w:val="000000000000" w:firstRow="0" w:lastRow="0" w:firstColumn="0" w:lastColumn="0" w:oddVBand="0" w:evenVBand="0" w:oddHBand="0" w:evenHBand="0" w:firstRowFirstColumn="0" w:firstRowLastColumn="0" w:lastRowFirstColumn="0" w:lastRowLastColumn="0"/>
            </w:pPr>
            <w:r>
              <w:t>Student to use only one training bib for entirety of sessions</w:t>
            </w:r>
          </w:p>
          <w:p w14:paraId="3C22F368" w14:textId="739A75AD" w:rsidR="001010E2" w:rsidRPr="00452D75" w:rsidRDefault="001010E2" w:rsidP="00280CA6">
            <w:pPr>
              <w:pStyle w:val="Bullet1"/>
              <w:cnfStyle w:val="000000000000" w:firstRow="0" w:lastRow="0" w:firstColumn="0" w:lastColumn="0" w:oddVBand="0" w:evenVBand="0" w:oddHBand="0" w:evenHBand="0" w:firstRowFirstColumn="0" w:firstRowLastColumn="0" w:lastRowFirstColumn="0" w:lastRowLastColumn="0"/>
            </w:pPr>
            <w:r>
              <w:t>Students to bring their own drink bottles with no sharing</w:t>
            </w:r>
          </w:p>
        </w:tc>
        <w:tc>
          <w:tcPr>
            <w:tcW w:w="6619" w:type="dxa"/>
          </w:tcPr>
          <w:p w14:paraId="3C02EC1C" w14:textId="77777777" w:rsidR="00FB1D0F" w:rsidRPr="00452D75" w:rsidRDefault="00FB1D0F" w:rsidP="00FB1D0F">
            <w:pPr>
              <w:cnfStyle w:val="000000000000" w:firstRow="0" w:lastRow="0" w:firstColumn="0" w:lastColumn="0" w:oddVBand="0" w:evenVBand="0" w:oddHBand="0" w:evenHBand="0" w:firstRowFirstColumn="0" w:firstRowLastColumn="0" w:lastRowFirstColumn="0" w:lastRowLastColumn="0"/>
            </w:pPr>
            <w:r>
              <w:t>Marist Regional College will implement the following personal health protocols:</w:t>
            </w:r>
          </w:p>
          <w:p w14:paraId="7EC783B4" w14:textId="2CF9952F" w:rsidR="001010E2" w:rsidRPr="00452D75" w:rsidRDefault="00FB1D0F" w:rsidP="00360D68">
            <w:pPr>
              <w:pStyle w:val="Bullet1"/>
              <w:cnfStyle w:val="000000000000" w:firstRow="0" w:lastRow="0" w:firstColumn="0" w:lastColumn="0" w:oddVBand="0" w:evenVBand="0" w:oddHBand="0" w:evenHBand="0" w:firstRowFirstColumn="0" w:firstRowLastColumn="0" w:lastRowFirstColumn="0" w:lastRowLastColumn="0"/>
            </w:pPr>
            <w:r>
              <w:t xml:space="preserve">Requirements to continue from Level B </w:t>
            </w:r>
          </w:p>
          <w:p w14:paraId="23E0B127" w14:textId="77777777" w:rsidR="00DA3C47" w:rsidRPr="00452D75"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53128CC9" w:rsidR="00DA3C47" w:rsidRPr="001E6EB0" w:rsidRDefault="00FB1D0F" w:rsidP="00280CA6">
            <w:pPr>
              <w:cnfStyle w:val="000000000000" w:firstRow="0" w:lastRow="0" w:firstColumn="0" w:lastColumn="0" w:oddVBand="0" w:evenVBand="0" w:oddHBand="0" w:evenHBand="0" w:firstRowFirstColumn="0" w:firstRowLastColumn="0" w:lastRowFirstColumn="0" w:lastRowLastColumn="0"/>
            </w:pPr>
            <w:r>
              <w:t>Marist Regional College will implement the following hygiene protocols:</w:t>
            </w:r>
          </w:p>
          <w:p w14:paraId="0C35320B" w14:textId="77777777" w:rsidR="00DA3C47" w:rsidRDefault="00F639F7" w:rsidP="00280CA6">
            <w:pPr>
              <w:pStyle w:val="Bullet1"/>
              <w:cnfStyle w:val="000000000000" w:firstRow="0" w:lastRow="0" w:firstColumn="0" w:lastColumn="0" w:oddVBand="0" w:evenVBand="0" w:oddHBand="0" w:evenHBand="0" w:firstRowFirstColumn="0" w:firstRowLastColumn="0" w:lastRowFirstColumn="0" w:lastRowLastColumn="0"/>
            </w:pPr>
            <w:r>
              <w:t>Provision of Hand Sanitiser for all participants</w:t>
            </w:r>
          </w:p>
          <w:p w14:paraId="0B27A483" w14:textId="77777777" w:rsidR="006F6417" w:rsidRDefault="006F6417" w:rsidP="00280CA6">
            <w:pPr>
              <w:pStyle w:val="Bullet1"/>
              <w:cnfStyle w:val="000000000000" w:firstRow="0" w:lastRow="0" w:firstColumn="0" w:lastColumn="0" w:oddVBand="0" w:evenVBand="0" w:oddHBand="0" w:evenHBand="0" w:firstRowFirstColumn="0" w:firstRowLastColumn="0" w:lastRowFirstColumn="0" w:lastRowLastColumn="0"/>
            </w:pPr>
            <w:r>
              <w:t xml:space="preserve">Hand sanitiser dispensers regularly maintained and refilled </w:t>
            </w:r>
          </w:p>
          <w:p w14:paraId="62154EB0" w14:textId="77777777" w:rsidR="006F6417" w:rsidRDefault="006F6417" w:rsidP="00280CA6">
            <w:pPr>
              <w:pStyle w:val="Bullet1"/>
              <w:cnfStyle w:val="000000000000" w:firstRow="0" w:lastRow="0" w:firstColumn="0" w:lastColumn="0" w:oddVBand="0" w:evenVBand="0" w:oddHBand="0" w:evenHBand="0" w:firstRowFirstColumn="0" w:firstRowLastColumn="0" w:lastRowFirstColumn="0" w:lastRowLastColumn="0"/>
            </w:pPr>
            <w:r>
              <w:t>Constantly touched surfaces and objects cleaned with disinfectant regularly</w:t>
            </w:r>
          </w:p>
          <w:p w14:paraId="3BA23548" w14:textId="77777777" w:rsidR="006F6417" w:rsidRDefault="006F6417" w:rsidP="00280CA6">
            <w:pPr>
              <w:pStyle w:val="Bullet1"/>
              <w:cnfStyle w:val="000000000000" w:firstRow="0" w:lastRow="0" w:firstColumn="0" w:lastColumn="0" w:oddVBand="0" w:evenVBand="0" w:oddHBand="0" w:evenHBand="0" w:firstRowFirstColumn="0" w:firstRowLastColumn="0" w:lastRowFirstColumn="0" w:lastRowLastColumn="0"/>
            </w:pPr>
            <w:r>
              <w:t>Posters of hand washing guidance in all change room facilities</w:t>
            </w:r>
          </w:p>
          <w:p w14:paraId="74885590" w14:textId="321C4CAE" w:rsidR="00FB1D0F" w:rsidRDefault="00FB1D0F" w:rsidP="00280CA6">
            <w:pPr>
              <w:pStyle w:val="Bullet1"/>
              <w:cnfStyle w:val="000000000000" w:firstRow="0" w:lastRow="0" w:firstColumn="0" w:lastColumn="0" w:oddVBand="0" w:evenVBand="0" w:oddHBand="0" w:evenHBand="0" w:firstRowFirstColumn="0" w:firstRowLastColumn="0" w:lastRowFirstColumn="0" w:lastRowLastColumn="0"/>
            </w:pPr>
            <w:r>
              <w:t>Ensure bins are provided at the venue</w:t>
            </w:r>
          </w:p>
        </w:tc>
        <w:tc>
          <w:tcPr>
            <w:tcW w:w="6619" w:type="dxa"/>
          </w:tcPr>
          <w:p w14:paraId="63A60CC0" w14:textId="3321FA7B" w:rsidR="00FB1D0F" w:rsidRPr="00452D75" w:rsidRDefault="00FB1D0F" w:rsidP="00FB1D0F">
            <w:pPr>
              <w:cnfStyle w:val="000000000000" w:firstRow="0" w:lastRow="0" w:firstColumn="0" w:lastColumn="0" w:oddVBand="0" w:evenVBand="0" w:oddHBand="0" w:evenHBand="0" w:firstRowFirstColumn="0" w:firstRowLastColumn="0" w:lastRowFirstColumn="0" w:lastRowLastColumn="0"/>
            </w:pPr>
            <w:r>
              <w:t>Marist Regional College will implement the following hygiene protocols to support training and competition:</w:t>
            </w:r>
          </w:p>
          <w:p w14:paraId="26CA7C51" w14:textId="77777777" w:rsidR="00DA3C47" w:rsidRDefault="00FB1D0F" w:rsidP="00360D68">
            <w:pPr>
              <w:pStyle w:val="Bullet1"/>
              <w:cnfStyle w:val="000000000000" w:firstRow="0" w:lastRow="0" w:firstColumn="0" w:lastColumn="0" w:oddVBand="0" w:evenVBand="0" w:oddHBand="0" w:evenHBand="0" w:firstRowFirstColumn="0" w:firstRowLastColumn="0" w:lastRowFirstColumn="0" w:lastRowLastColumn="0"/>
            </w:pPr>
            <w:r>
              <w:t>Hygiene and cleaning measure to continue from Level B</w:t>
            </w:r>
          </w:p>
          <w:p w14:paraId="2D475C0A" w14:textId="2A14575F" w:rsidR="00FB1D0F" w:rsidRDefault="00FB1D0F" w:rsidP="00360D68">
            <w:pPr>
              <w:pStyle w:val="Bullet1"/>
              <w:cnfStyle w:val="000000000000" w:firstRow="0" w:lastRow="0" w:firstColumn="0" w:lastColumn="0" w:oddVBand="0" w:evenVBand="0" w:oddHBand="0" w:evenHBand="0" w:firstRowFirstColumn="0" w:firstRowLastColumn="0" w:lastRowFirstColumn="0" w:lastRowLastColumn="0"/>
            </w:pPr>
            <w:r>
              <w:t>All MRC teams will be provided with a hygiene kit with hand sanitiser, disinfectant and wipes for trainings and matches.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lastRenderedPageBreak/>
              <w:t>Communications</w:t>
            </w:r>
          </w:p>
        </w:tc>
        <w:tc>
          <w:tcPr>
            <w:tcW w:w="6619" w:type="dxa"/>
          </w:tcPr>
          <w:p w14:paraId="3B79F446" w14:textId="0BE7F1F8" w:rsidR="00FD4632" w:rsidRDefault="00FB1D0F" w:rsidP="00FD4632">
            <w:pPr>
              <w:pStyle w:val="Bullet1"/>
              <w:numPr>
                <w:ilvl w:val="0"/>
                <w:numId w:val="0"/>
              </w:numPr>
              <w:spacing w:line="240" w:lineRule="auto"/>
              <w:ind w:left="284" w:hanging="284"/>
              <w:cnfStyle w:val="000000000000" w:firstRow="0" w:lastRow="0" w:firstColumn="0" w:lastColumn="0" w:oddVBand="0" w:evenVBand="0" w:oddHBand="0" w:evenHBand="0" w:firstRowFirstColumn="0" w:firstRowLastColumn="0" w:lastRowFirstColumn="0" w:lastRowLastColumn="0"/>
            </w:pPr>
            <w:r>
              <w:t xml:space="preserve">Marist Regional College will implement the following </w:t>
            </w:r>
            <w:r w:rsidR="00FD4632">
              <w:t>C</w:t>
            </w:r>
            <w:r>
              <w:t xml:space="preserve">ommunications </w:t>
            </w:r>
          </w:p>
          <w:p w14:paraId="0FF216AE" w14:textId="77777777" w:rsidR="00FD4632" w:rsidRDefault="00FD4632" w:rsidP="00FD4632">
            <w:pPr>
              <w:pStyle w:val="Bullet1"/>
              <w:numPr>
                <w:ilvl w:val="0"/>
                <w:numId w:val="0"/>
              </w:numPr>
              <w:spacing w:line="240" w:lineRule="auto"/>
              <w:ind w:left="284" w:hanging="284"/>
              <w:cnfStyle w:val="000000000000" w:firstRow="0" w:lastRow="0" w:firstColumn="0" w:lastColumn="0" w:oddVBand="0" w:evenVBand="0" w:oddHBand="0" w:evenHBand="0" w:firstRowFirstColumn="0" w:firstRowLastColumn="0" w:lastRowFirstColumn="0" w:lastRowLastColumn="0"/>
            </w:pPr>
            <w:r>
              <w:t>P</w:t>
            </w:r>
            <w:r w:rsidR="00FB1D0F">
              <w:t>lan</w:t>
            </w:r>
            <w:r>
              <w:t xml:space="preserve"> </w:t>
            </w:r>
            <w:r w:rsidR="00FB1D0F">
              <w:t>to ensure effect communication to players, coaches, volunteers an</w:t>
            </w:r>
            <w:r>
              <w:t xml:space="preserve">d </w:t>
            </w:r>
          </w:p>
          <w:p w14:paraId="70B637DF" w14:textId="7EA16023" w:rsidR="00FB1D0F" w:rsidRDefault="00FB1D0F" w:rsidP="00FD4632">
            <w:pPr>
              <w:pStyle w:val="Bullet1"/>
              <w:numPr>
                <w:ilvl w:val="0"/>
                <w:numId w:val="0"/>
              </w:numPr>
              <w:spacing w:line="240" w:lineRule="auto"/>
              <w:ind w:left="284" w:hanging="284"/>
              <w:cnfStyle w:val="000000000000" w:firstRow="0" w:lastRow="0" w:firstColumn="0" w:lastColumn="0" w:oddVBand="0" w:evenVBand="0" w:oddHBand="0" w:evenHBand="0" w:firstRowFirstColumn="0" w:firstRowLastColumn="0" w:lastRowFirstColumn="0" w:lastRowLastColumn="0"/>
            </w:pPr>
            <w:r>
              <w:t xml:space="preserve">families: </w:t>
            </w:r>
          </w:p>
          <w:p w14:paraId="61CAF9A3" w14:textId="6968B35F"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6F6417">
              <w:t xml:space="preserve">Endorsement of government </w:t>
            </w:r>
            <w:proofErr w:type="spellStart"/>
            <w:r w:rsidRPr="006F6417">
              <w:t>COVIDSafe</w:t>
            </w:r>
            <w:proofErr w:type="spellEnd"/>
            <w:r w:rsidRPr="006F6417">
              <w:t xml:space="preserve"> app and encouragement to players, coaches, members, volunteers and families to download and use app</w:t>
            </w:r>
            <w:r w:rsidR="004B3400" w:rsidRPr="006F6417">
              <w:t>.</w:t>
            </w:r>
          </w:p>
          <w:p w14:paraId="2D55A5B2" w14:textId="2DD00F59" w:rsidR="006F6417" w:rsidRPr="006F6417" w:rsidRDefault="006F6417" w:rsidP="00280CA6">
            <w:pPr>
              <w:pStyle w:val="Bullet1"/>
              <w:cnfStyle w:val="000000000000" w:firstRow="0" w:lastRow="0" w:firstColumn="0" w:lastColumn="0" w:oddVBand="0" w:evenVBand="0" w:oddHBand="0" w:evenHBand="0" w:firstRowFirstColumn="0" w:firstRowLastColumn="0" w:lastRowFirstColumn="0" w:lastRowLastColumn="0"/>
            </w:pPr>
            <w:r>
              <w:t xml:space="preserve">Information letter </w:t>
            </w:r>
            <w:r w:rsidR="00FB1D0F">
              <w:t>to be provided to all families associated with MRC sport outlining expectations/requirements</w:t>
            </w:r>
            <w:r>
              <w:t xml:space="preserve"> </w:t>
            </w:r>
          </w:p>
          <w:p w14:paraId="42D7DE39" w14:textId="747E7F1D" w:rsidR="00280CA6" w:rsidRPr="006F6417" w:rsidRDefault="00521574" w:rsidP="00280CA6">
            <w:pPr>
              <w:pStyle w:val="Bullet1"/>
              <w:cnfStyle w:val="000000000000" w:firstRow="0" w:lastRow="0" w:firstColumn="0" w:lastColumn="0" w:oddVBand="0" w:evenVBand="0" w:oddHBand="0" w:evenHBand="0" w:firstRowFirstColumn="0" w:firstRowLastColumn="0" w:lastRowFirstColumn="0" w:lastRowLastColumn="0"/>
            </w:pPr>
            <w:r w:rsidRPr="006F6417">
              <w:t>Posters and information sheets within changerooms and bathrooms reminding of personal hygiene and social distancing</w:t>
            </w:r>
          </w:p>
          <w:p w14:paraId="7FD74248" w14:textId="77777777" w:rsidR="00280CA6" w:rsidRDefault="00521574" w:rsidP="00280CA6">
            <w:pPr>
              <w:pStyle w:val="Bullet1"/>
              <w:cnfStyle w:val="000000000000" w:firstRow="0" w:lastRow="0" w:firstColumn="0" w:lastColumn="0" w:oddVBand="0" w:evenVBand="0" w:oddHBand="0" w:evenHBand="0" w:firstRowFirstColumn="0" w:firstRowLastColumn="0" w:lastRowFirstColumn="0" w:lastRowLastColumn="0"/>
            </w:pPr>
            <w:r>
              <w:t>Posters for mental health support networks in all bathrooms.</w:t>
            </w:r>
          </w:p>
          <w:p w14:paraId="23FA3A6B" w14:textId="68A88456" w:rsidR="001B138B" w:rsidRDefault="001B138B" w:rsidP="00280CA6">
            <w:pPr>
              <w:pStyle w:val="Bullet1"/>
              <w:cnfStyle w:val="000000000000" w:firstRow="0" w:lastRow="0" w:firstColumn="0" w:lastColumn="0" w:oddVBand="0" w:evenVBand="0" w:oddHBand="0" w:evenHBand="0" w:firstRowFirstColumn="0" w:firstRowLastColumn="0" w:lastRowFirstColumn="0" w:lastRowLastColumn="0"/>
            </w:pPr>
            <w:r>
              <w:t>Staff members to be provided with this document to ensure they are aware of COVID safety plans</w:t>
            </w:r>
          </w:p>
        </w:tc>
        <w:tc>
          <w:tcPr>
            <w:tcW w:w="6619" w:type="dxa"/>
          </w:tcPr>
          <w:p w14:paraId="3CB6E146" w14:textId="59EB3979" w:rsidR="00FD4632" w:rsidRDefault="00FD4632" w:rsidP="00816D7F">
            <w:pPr>
              <w:pStyle w:val="Bullet1"/>
              <w:numPr>
                <w:ilvl w:val="0"/>
                <w:numId w:val="0"/>
              </w:numPr>
              <w:spacing w:line="240" w:lineRule="auto"/>
              <w:ind w:left="284" w:hanging="284"/>
              <w:cnfStyle w:val="000000000000" w:firstRow="0" w:lastRow="0" w:firstColumn="0" w:lastColumn="0" w:oddVBand="0" w:evenVBand="0" w:oddHBand="0" w:evenHBand="0" w:firstRowFirstColumn="0" w:firstRowLastColumn="0" w:lastRowFirstColumn="0" w:lastRowLastColumn="0"/>
            </w:pPr>
            <w:r>
              <w:t xml:space="preserve">Marist Regional College will implement the following Communications Plan to ensure effect communication to players, coaches, volunteers and families: </w:t>
            </w:r>
          </w:p>
          <w:p w14:paraId="2E131B06" w14:textId="36DFA482" w:rsidR="0052409F" w:rsidRDefault="0052409F" w:rsidP="0052409F">
            <w:pPr>
              <w:pStyle w:val="Bullet1"/>
              <w:cnfStyle w:val="000000000000" w:firstRow="0" w:lastRow="0" w:firstColumn="0" w:lastColumn="0" w:oddVBand="0" w:evenVBand="0" w:oddHBand="0" w:evenHBand="0" w:firstRowFirstColumn="0" w:firstRowLastColumn="0" w:lastRowFirstColumn="0" w:lastRowLastColumn="0"/>
            </w:pPr>
            <w:r>
              <w:t>The school will provide an e</w:t>
            </w:r>
            <w:r w:rsidRPr="006F6417">
              <w:t xml:space="preserve">ndorsement of government </w:t>
            </w:r>
            <w:proofErr w:type="spellStart"/>
            <w:r w:rsidRPr="006F6417">
              <w:t>COVIDSafe</w:t>
            </w:r>
            <w:proofErr w:type="spellEnd"/>
            <w:r w:rsidRPr="006F6417">
              <w:t xml:space="preserve"> app and encouragement to players, coaches, members, volunteers and families to download and use app.</w:t>
            </w:r>
          </w:p>
          <w:p w14:paraId="2E00905E" w14:textId="77777777" w:rsidR="0052409F" w:rsidRPr="006F6417" w:rsidRDefault="0052409F" w:rsidP="0052409F">
            <w:pPr>
              <w:pStyle w:val="Bullet1"/>
              <w:cnfStyle w:val="000000000000" w:firstRow="0" w:lastRow="0" w:firstColumn="0" w:lastColumn="0" w:oddVBand="0" w:evenVBand="0" w:oddHBand="0" w:evenHBand="0" w:firstRowFirstColumn="0" w:firstRowLastColumn="0" w:lastRowFirstColumn="0" w:lastRowLastColumn="0"/>
            </w:pPr>
            <w:r>
              <w:t xml:space="preserve">Information letters on the roster to provide extra COVID-related </w:t>
            </w:r>
          </w:p>
          <w:p w14:paraId="66AF4229" w14:textId="77777777" w:rsidR="0052409F" w:rsidRPr="006F6417" w:rsidRDefault="0052409F" w:rsidP="0052409F">
            <w:pPr>
              <w:pStyle w:val="Bullet1"/>
              <w:cnfStyle w:val="000000000000" w:firstRow="0" w:lastRow="0" w:firstColumn="0" w:lastColumn="0" w:oddVBand="0" w:evenVBand="0" w:oddHBand="0" w:evenHBand="0" w:firstRowFirstColumn="0" w:firstRowLastColumn="0" w:lastRowFirstColumn="0" w:lastRowLastColumn="0"/>
            </w:pPr>
            <w:r w:rsidRPr="006F6417">
              <w:t>Posters and information sheets within changerooms and bathrooms reminding of personal hygiene and social distancing</w:t>
            </w:r>
          </w:p>
          <w:p w14:paraId="519FF3BC" w14:textId="6541C4AF" w:rsidR="00280CA6" w:rsidRDefault="00280CA6" w:rsidP="00816D7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bl>
    <w:p w14:paraId="1A130AC3" w14:textId="3C1B0085" w:rsidR="00280CA6" w:rsidRDefault="00280CA6" w:rsidP="00280CA6">
      <w:pPr>
        <w:pStyle w:val="Heading2"/>
      </w:pPr>
      <w:bookmarkStart w:id="16" w:name="_Toc46391597"/>
      <w:r>
        <w:t>Part 2 – Facility Operations</w:t>
      </w:r>
      <w:bookmarkEnd w:id="16"/>
    </w:p>
    <w:p w14:paraId="7D2B07E2" w14:textId="79C2CC80" w:rsidR="0017603A" w:rsidRPr="00203928" w:rsidRDefault="009D6BFC" w:rsidP="00874CB5">
      <w:pPr>
        <w:pStyle w:val="Subtitle"/>
        <w:rPr>
          <w:rStyle w:val="Strong"/>
        </w:rPr>
      </w:pPr>
      <w:r w:rsidRPr="00DF2A91">
        <w:rPr>
          <w:rStyle w:val="Strong"/>
        </w:rPr>
        <w:t>Facility Name</w:t>
      </w:r>
      <w:r w:rsidR="0017603A" w:rsidRPr="00203928">
        <w:rPr>
          <w:rStyle w:val="Strong"/>
        </w:rPr>
        <w:t xml:space="preserve">: </w:t>
      </w:r>
      <w:r w:rsidR="00B719AC" w:rsidRPr="00203928">
        <w:rPr>
          <w:rStyle w:val="Strong"/>
        </w:rPr>
        <w:t>Marist Regional College</w:t>
      </w:r>
      <w:r w:rsidR="00587C7C">
        <w:rPr>
          <w:rStyle w:val="Strong"/>
        </w:rPr>
        <w:t xml:space="preserve"> Soccer Fields</w:t>
      </w:r>
    </w:p>
    <w:p w14:paraId="7AE937A5" w14:textId="7530A2EF" w:rsidR="0017603A" w:rsidRPr="00DF2A91" w:rsidRDefault="0017603A" w:rsidP="00874CB5">
      <w:pPr>
        <w:pStyle w:val="Subtitle"/>
        <w:rPr>
          <w:rStyle w:val="Strong"/>
        </w:rPr>
      </w:pPr>
      <w:r w:rsidRPr="00203928">
        <w:rPr>
          <w:rStyle w:val="Strong"/>
        </w:rPr>
        <w:t xml:space="preserve">Type of facility (indoor/outdoor): </w:t>
      </w:r>
      <w:r w:rsidR="00587C7C">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293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28" w:type="dxa"/>
            <w:tcBorders>
              <w:left w:val="single" w:sz="4" w:space="0" w:color="FFFFFF" w:themeColor="background1"/>
              <w:right w:val="single" w:sz="4" w:space="0" w:color="FFFFFF" w:themeColor="background1"/>
            </w:tcBorders>
            <w:vAlign w:val="top"/>
          </w:tcPr>
          <w:p w14:paraId="6728EDA5" w14:textId="5963425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4" w:type="dxa"/>
            <w:tcBorders>
              <w:left w:val="single" w:sz="4" w:space="0" w:color="FFFFFF" w:themeColor="background1"/>
            </w:tcBorders>
            <w:vAlign w:val="top"/>
          </w:tcPr>
          <w:p w14:paraId="2831D338" w14:textId="59AF485B"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28" w:type="dxa"/>
          </w:tcPr>
          <w:p w14:paraId="7FFDC6FB" w14:textId="79911C5C" w:rsidR="00280CA6" w:rsidRPr="001E6EB0" w:rsidRDefault="00587C7C"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Marist Regional College will</w:t>
            </w:r>
            <w:r w:rsidR="00280CA6" w:rsidRPr="19E37EF3">
              <w:rPr>
                <w:sz w:val="20"/>
                <w:szCs w:val="20"/>
              </w:rPr>
              <w:t xml:space="preserve"> obtain the following approvals to allow use of </w:t>
            </w:r>
            <w:r w:rsidR="004B3400" w:rsidRPr="19E37EF3">
              <w:rPr>
                <w:sz w:val="20"/>
                <w:szCs w:val="20"/>
              </w:rPr>
              <w:t>c</w:t>
            </w:r>
            <w:r w:rsidR="00280CA6" w:rsidRPr="19E37EF3">
              <w:rPr>
                <w:sz w:val="20"/>
                <w:szCs w:val="20"/>
              </w:rPr>
              <w:t>lub facilities at Level B:</w:t>
            </w:r>
          </w:p>
          <w:p w14:paraId="5B4B5C9A" w14:textId="32F838DB" w:rsidR="00C955C2" w:rsidRDefault="00C955C2"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 xml:space="preserve">TCEO approval of the resumption </w:t>
            </w:r>
            <w:r w:rsidR="002B68C2">
              <w:rPr>
                <w:rFonts w:cstheme="minorBidi"/>
                <w:sz w:val="20"/>
              </w:rPr>
              <w:t>of training within the facility</w:t>
            </w:r>
          </w:p>
          <w:p w14:paraId="1494AB8D" w14:textId="77777777" w:rsidR="002B68C2" w:rsidRDefault="00280CA6" w:rsidP="002B68C2">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0C9ECC35" w14:textId="41FCA6B8" w:rsidR="00280CA6" w:rsidRPr="002B68C2" w:rsidRDefault="00587C7C" w:rsidP="002B68C2">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002B68C2">
              <w:rPr>
                <w:sz w:val="20"/>
              </w:rPr>
              <w:t>Principal and SATIS approved plan for use of school facilities</w:t>
            </w:r>
          </w:p>
          <w:p w14:paraId="364F826C" w14:textId="06783517"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4" w:type="dxa"/>
          </w:tcPr>
          <w:p w14:paraId="1A00394F" w14:textId="33C6C6FE" w:rsidR="00587C7C" w:rsidRPr="001E6EB0" w:rsidRDefault="00587C7C" w:rsidP="00587C7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Marist Regional College will</w:t>
            </w:r>
            <w:r w:rsidRPr="19E37EF3">
              <w:rPr>
                <w:sz w:val="20"/>
                <w:szCs w:val="20"/>
              </w:rPr>
              <w:t xml:space="preserve"> obtain the following approvals to allow use of club facilities at Level </w:t>
            </w:r>
            <w:r>
              <w:rPr>
                <w:sz w:val="20"/>
                <w:szCs w:val="20"/>
              </w:rPr>
              <w:t>C</w:t>
            </w:r>
            <w:r w:rsidRPr="19E37EF3">
              <w:rPr>
                <w:sz w:val="20"/>
                <w:szCs w:val="20"/>
              </w:rPr>
              <w:t>:</w:t>
            </w:r>
          </w:p>
          <w:p w14:paraId="50B5CD33" w14:textId="530B70A0" w:rsidR="002B68C2" w:rsidRDefault="002B68C2" w:rsidP="00587C7C">
            <w:pPr>
              <w:pStyle w:val="Bullet1"/>
              <w:cnfStyle w:val="000000000000" w:firstRow="0" w:lastRow="0" w:firstColumn="0" w:lastColumn="0" w:oddVBand="0" w:evenVBand="0" w:oddHBand="0" w:evenHBand="0" w:firstRowFirstColumn="0" w:firstRowLastColumn="0" w:lastRowFirstColumn="0" w:lastRowLastColumn="0"/>
            </w:pPr>
            <w:r>
              <w:t>TCEO approval for the resumption of training and competition within the facility</w:t>
            </w:r>
          </w:p>
          <w:p w14:paraId="114BA06D" w14:textId="6A6FCFA0" w:rsidR="00587C7C" w:rsidRPr="001E6EB0" w:rsidRDefault="00587C7C" w:rsidP="002B68C2">
            <w:pPr>
              <w:pStyle w:val="Bullet1"/>
              <w:cnfStyle w:val="000000000000" w:firstRow="0" w:lastRow="0" w:firstColumn="0" w:lastColumn="0" w:oddVBand="0" w:evenVBand="0" w:oddHBand="0" w:evenHBand="0" w:firstRowFirstColumn="0" w:firstRowLastColumn="0" w:lastRowFirstColumn="0" w:lastRowLastColumn="0"/>
            </w:pPr>
            <w:r w:rsidRPr="19E37EF3">
              <w:t>State/Territory Government approval of the resumption of facility operations.</w:t>
            </w:r>
          </w:p>
          <w:p w14:paraId="1D5623D5" w14:textId="77777777" w:rsidR="00587C7C" w:rsidRPr="001E6EB0" w:rsidRDefault="00587C7C" w:rsidP="00587C7C">
            <w:pPr>
              <w:pStyle w:val="Bullet1"/>
              <w:cnfStyle w:val="000000000000" w:firstRow="0" w:lastRow="0" w:firstColumn="0" w:lastColumn="0" w:oddVBand="0" w:evenVBand="0" w:oddHBand="0" w:evenHBand="0" w:firstRowFirstColumn="0" w:firstRowLastColumn="0" w:lastRowFirstColumn="0" w:lastRowLastColumn="0"/>
            </w:pPr>
            <w:r>
              <w:t>Principal and SATIS approved plan for use of school facilities</w:t>
            </w:r>
          </w:p>
          <w:p w14:paraId="4AE9C802" w14:textId="67EBC4BF" w:rsidR="00280CA6" w:rsidRDefault="00587C7C" w:rsidP="00587C7C">
            <w:pPr>
              <w:pStyle w:val="Bullet1"/>
              <w:cnfStyle w:val="000000000000" w:firstRow="0" w:lastRow="0" w:firstColumn="0" w:lastColumn="0" w:oddVBand="0" w:evenVBand="0" w:oddHBand="0" w:evenHBand="0" w:firstRowFirstColumn="0" w:firstRowLastColumn="0" w:lastRowFirstColumn="0" w:lastRowLastColumn="0"/>
            </w:pPr>
            <w:r w:rsidRPr="19E37EF3">
              <w:t>Insurance arrangements confirmed to cover facility usage.</w:t>
            </w:r>
          </w:p>
        </w:tc>
      </w:tr>
      <w:tr w:rsidR="00BA7232" w14:paraId="56DD3952"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lastRenderedPageBreak/>
              <w:t>Facilities</w:t>
            </w:r>
          </w:p>
        </w:tc>
        <w:tc>
          <w:tcPr>
            <w:tcW w:w="6528" w:type="dxa"/>
          </w:tcPr>
          <w:p w14:paraId="18D9E074" w14:textId="6320F2BC" w:rsidR="00587C7C" w:rsidRDefault="00883C26" w:rsidP="00883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Marist Regional College will implement the following specifics of how the facilities will operate after a sport-specific risk assessment has been undertaken:</w:t>
            </w:r>
          </w:p>
          <w:p w14:paraId="1A4D63D5" w14:textId="020CEFEA" w:rsidR="0077348D" w:rsidRDefault="0077348D" w:rsidP="00BA7232">
            <w:pPr>
              <w:pStyle w:val="Bullet1"/>
              <w:cnfStyle w:val="000000000000" w:firstRow="0" w:lastRow="0" w:firstColumn="0" w:lastColumn="0" w:oddVBand="0" w:evenVBand="0" w:oddHBand="0" w:evenHBand="0" w:firstRowFirstColumn="0" w:firstRowLastColumn="0" w:lastRowFirstColumn="0" w:lastRowLastColumn="0"/>
            </w:pPr>
            <w:r>
              <w:t xml:space="preserve">All College facilities have a regular cleaning schedule </w:t>
            </w:r>
          </w:p>
          <w:p w14:paraId="455CA0C6" w14:textId="3BEB6944" w:rsidR="00883C26" w:rsidRDefault="00883C26" w:rsidP="00BA7232">
            <w:pPr>
              <w:pStyle w:val="Bullet1"/>
              <w:cnfStyle w:val="000000000000" w:firstRow="0" w:lastRow="0" w:firstColumn="0" w:lastColumn="0" w:oddVBand="0" w:evenVBand="0" w:oddHBand="0" w:evenHBand="0" w:firstRowFirstColumn="0" w:firstRowLastColumn="0" w:lastRowFirstColumn="0" w:lastRowLastColumn="0"/>
            </w:pPr>
            <w:r>
              <w:t>Both pitches subject to social distancing measures</w:t>
            </w:r>
          </w:p>
          <w:p w14:paraId="51AC8475" w14:textId="4C888955" w:rsidR="00B369D5" w:rsidRDefault="00C16A09" w:rsidP="00BA7232">
            <w:pPr>
              <w:pStyle w:val="Bullet1"/>
              <w:cnfStyle w:val="000000000000" w:firstRow="0" w:lastRow="0" w:firstColumn="0" w:lastColumn="0" w:oddVBand="0" w:evenVBand="0" w:oddHBand="0" w:evenHBand="0" w:firstRowFirstColumn="0" w:firstRowLastColumn="0" w:lastRowFirstColumn="0" w:lastRowLastColumn="0"/>
            </w:pPr>
            <w:r>
              <w:t>Public toilets will be open, however changerooms closed</w:t>
            </w:r>
          </w:p>
          <w:p w14:paraId="1ED0D4C7" w14:textId="28E519A9" w:rsidR="004A675B" w:rsidRPr="001E6EB0" w:rsidRDefault="004A675B" w:rsidP="00BA7232">
            <w:pPr>
              <w:pStyle w:val="Bullet1"/>
              <w:cnfStyle w:val="000000000000" w:firstRow="0" w:lastRow="0" w:firstColumn="0" w:lastColumn="0" w:oddVBand="0" w:evenVBand="0" w:oddHBand="0" w:evenHBand="0" w:firstRowFirstColumn="0" w:firstRowLastColumn="0" w:lastRowFirstColumn="0" w:lastRowLastColumn="0"/>
            </w:pPr>
            <w:r>
              <w:t xml:space="preserve">Posters and signage </w:t>
            </w:r>
            <w:r w:rsidR="003D6219">
              <w:t xml:space="preserve">promoting good hygiene practices </w:t>
            </w:r>
            <w:r>
              <w:t>in all College facilities</w:t>
            </w:r>
          </w:p>
        </w:tc>
        <w:tc>
          <w:tcPr>
            <w:tcW w:w="6614" w:type="dxa"/>
          </w:tcPr>
          <w:p w14:paraId="398A7203" w14:textId="7DCDB2DA" w:rsidR="00FD3322" w:rsidRDefault="00FD3322" w:rsidP="00FD3322">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Marist Regional College will implement the following specifics of how the facilities will operate after a sport-specific risk assessment has been undertaken:</w:t>
            </w:r>
          </w:p>
          <w:p w14:paraId="1806AA7D" w14:textId="401CB828" w:rsidR="00BA7232" w:rsidRPr="00203928" w:rsidRDefault="00203928" w:rsidP="00BA7232">
            <w:pPr>
              <w:pStyle w:val="Bullet1"/>
              <w:cnfStyle w:val="000000000000" w:firstRow="0" w:lastRow="0" w:firstColumn="0" w:lastColumn="0" w:oddVBand="0" w:evenVBand="0" w:oddHBand="0" w:evenHBand="0" w:firstRowFirstColumn="0" w:firstRowLastColumn="0" w:lastRowFirstColumn="0" w:lastRowLastColumn="0"/>
            </w:pPr>
            <w:r w:rsidRPr="00203928">
              <w:t>Changerooms</w:t>
            </w:r>
            <w:r w:rsidR="004572FA">
              <w:t xml:space="preserve"> within school pavilion</w:t>
            </w:r>
            <w:r w:rsidRPr="00203928">
              <w:t xml:space="preserve"> available to be accessed by home and away teams</w:t>
            </w:r>
            <w:r w:rsidR="00FD3322">
              <w:t>, observing physical distancing measures</w:t>
            </w:r>
          </w:p>
          <w:p w14:paraId="7F278EE6" w14:textId="77777777" w:rsidR="00203928" w:rsidRDefault="00203928" w:rsidP="00203928">
            <w:pPr>
              <w:pStyle w:val="Bullet1"/>
              <w:cnfStyle w:val="000000000000" w:firstRow="0" w:lastRow="0" w:firstColumn="0" w:lastColumn="0" w:oddVBand="0" w:evenVBand="0" w:oddHBand="0" w:evenHBand="0" w:firstRowFirstColumn="0" w:firstRowLastColumn="0" w:lastRowFirstColumn="0" w:lastRowLastColumn="0"/>
            </w:pPr>
            <w:r>
              <w:t>All College facilities have a regular cleaning schedule</w:t>
            </w:r>
          </w:p>
          <w:p w14:paraId="026133A0" w14:textId="248F8D1D" w:rsidR="00203928" w:rsidRPr="00203928" w:rsidRDefault="00203928" w:rsidP="00203928">
            <w:pPr>
              <w:pStyle w:val="Bullet1"/>
              <w:cnfStyle w:val="000000000000" w:firstRow="0" w:lastRow="0" w:firstColumn="0" w:lastColumn="0" w:oddVBand="0" w:evenVBand="0" w:oddHBand="0" w:evenHBand="0" w:firstRowFirstColumn="0" w:firstRowLastColumn="0" w:lastRowFirstColumn="0" w:lastRowLastColumn="0"/>
            </w:pPr>
            <w:r>
              <w:t xml:space="preserve">Hand Sanitiser provided in all changing/toilet facilities. </w:t>
            </w:r>
          </w:p>
          <w:p w14:paraId="4C7F9E00" w14:textId="5C4ABAAA" w:rsidR="00BA7232" w:rsidRPr="001E6EB0" w:rsidRDefault="003D6219" w:rsidP="00BA7232">
            <w:pPr>
              <w:pStyle w:val="Bullet1"/>
              <w:cnfStyle w:val="000000000000" w:firstRow="0" w:lastRow="0" w:firstColumn="0" w:lastColumn="0" w:oddVBand="0" w:evenVBand="0" w:oddHBand="0" w:evenHBand="0" w:firstRowFirstColumn="0" w:firstRowLastColumn="0" w:lastRowFirstColumn="0" w:lastRowLastColumn="0"/>
            </w:pPr>
            <w:r>
              <w:t>Posters and signage promoting good hygiene practices in all College facilities</w:t>
            </w:r>
          </w:p>
        </w:tc>
      </w:tr>
      <w:tr w:rsidR="00293C40" w14:paraId="02C48142"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293C40" w:rsidRPr="00BA7232" w:rsidRDefault="00293C40" w:rsidP="00293C40">
            <w:pPr>
              <w:rPr>
                <w:rFonts w:ascii="Calibri" w:hAnsi="Calibri" w:cs="Calibri"/>
                <w:b/>
                <w:bCs/>
              </w:rPr>
            </w:pPr>
            <w:r w:rsidRPr="00BA7232">
              <w:rPr>
                <w:b/>
                <w:bCs/>
              </w:rPr>
              <w:t>Facility access</w:t>
            </w:r>
          </w:p>
        </w:tc>
        <w:tc>
          <w:tcPr>
            <w:tcW w:w="6528" w:type="dxa"/>
          </w:tcPr>
          <w:p w14:paraId="6FB8784F" w14:textId="54FF9EBD" w:rsidR="00293C40" w:rsidRDefault="00293C40" w:rsidP="00FA56C3">
            <w:pPr>
              <w:pStyle w:val="Default"/>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Marist Regional College will implement the following facility access protocols: </w:t>
            </w:r>
          </w:p>
          <w:p w14:paraId="12EC702E" w14:textId="26A1E8ED" w:rsidR="00293C40" w:rsidRDefault="00293C40" w:rsidP="00FA56C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Appoint a COVID Safety coordinator who will mark attendance and monitor each </w:t>
            </w:r>
            <w:r w:rsidR="002C5E99">
              <w:rPr>
                <w:sz w:val="19"/>
                <w:szCs w:val="19"/>
              </w:rPr>
              <w:t>pitch</w:t>
            </w:r>
            <w:r>
              <w:rPr>
                <w:sz w:val="19"/>
                <w:szCs w:val="19"/>
              </w:rPr>
              <w:t xml:space="preserve"> capacity and physical distancing measures. </w:t>
            </w:r>
          </w:p>
          <w:p w14:paraId="19631A23" w14:textId="77777777" w:rsidR="002C5E99" w:rsidRDefault="00293C40" w:rsidP="00FA56C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Restrictions on facility access to limit anyone who has: </w:t>
            </w:r>
          </w:p>
          <w:p w14:paraId="5C262FFE" w14:textId="7ED57814" w:rsidR="002C5E99"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COVID-19 or has been in direct contact with a known case of COVID-19 in the previous 14 days. </w:t>
            </w:r>
          </w:p>
          <w:p w14:paraId="4567C046" w14:textId="77777777" w:rsidR="002C5E99"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Flu-like symptoms or who is a high health risk (e.g. due to age or pre-existing health conditions).</w:t>
            </w:r>
          </w:p>
          <w:p w14:paraId="14D89604" w14:textId="0A9F214A" w:rsidR="00293C40"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Travelled internationally in the previous 14 days. </w:t>
            </w:r>
          </w:p>
          <w:p w14:paraId="40D5EB55" w14:textId="77777777" w:rsidR="002C5E99" w:rsidRDefault="00293C40" w:rsidP="00FA56C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2C5E99">
              <w:rPr>
                <w:sz w:val="19"/>
                <w:szCs w:val="19"/>
              </w:rPr>
              <w:t>Attendance at School facilities:</w:t>
            </w:r>
          </w:p>
          <w:p w14:paraId="5461AE5C" w14:textId="426AD1FE" w:rsidR="00FA56C3"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sidRPr="002C5E99">
              <w:rPr>
                <w:sz w:val="19"/>
                <w:szCs w:val="19"/>
              </w:rPr>
              <w:t>– only essential participants should attend to minimise numbers.</w:t>
            </w:r>
          </w:p>
          <w:p w14:paraId="11A1D1FB" w14:textId="77777777" w:rsidR="00FA56C3"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 more than one parent/carer to attend with children. </w:t>
            </w:r>
          </w:p>
          <w:p w14:paraId="46A5BA95" w14:textId="65E808AD" w:rsidR="00293C40" w:rsidRDefault="00293C40" w:rsidP="00FA56C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5EF3B148" w14:textId="032D98F6"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Any spectators should observe physical distancing requirements (&gt;1.5 metres). </w:t>
            </w:r>
          </w:p>
          <w:p w14:paraId="45E4F81D" w14:textId="676D79D2"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Detailed attendance </w:t>
            </w:r>
            <w:proofErr w:type="gramStart"/>
            <w:r>
              <w:rPr>
                <w:sz w:val="19"/>
                <w:szCs w:val="19"/>
              </w:rPr>
              <w:t>register</w:t>
            </w:r>
            <w:proofErr w:type="gramEnd"/>
            <w:r>
              <w:rPr>
                <w:sz w:val="19"/>
                <w:szCs w:val="19"/>
              </w:rPr>
              <w:t xml:space="preserve"> to be kept. </w:t>
            </w:r>
          </w:p>
          <w:p w14:paraId="00000A1F" w14:textId="020AB46D" w:rsidR="00293C40" w:rsidRPr="001E6EB0" w:rsidRDefault="00293C40" w:rsidP="00FA56C3">
            <w:pPr>
              <w:pStyle w:val="Bullet1"/>
              <w:numPr>
                <w:ilvl w:val="0"/>
                <w:numId w:val="0"/>
              </w:numPr>
              <w:spacing w:line="276" w:lineRule="auto"/>
              <w:ind w:left="284" w:hanging="284"/>
              <w:cnfStyle w:val="000000000000" w:firstRow="0" w:lastRow="0" w:firstColumn="0" w:lastColumn="0" w:oddVBand="0" w:evenVBand="0" w:oddHBand="0" w:evenHBand="0" w:firstRowFirstColumn="0" w:firstRowLastColumn="0" w:lastRowFirstColumn="0" w:lastRowLastColumn="0"/>
            </w:pPr>
          </w:p>
        </w:tc>
        <w:tc>
          <w:tcPr>
            <w:tcW w:w="6614" w:type="dxa"/>
          </w:tcPr>
          <w:p w14:paraId="71E453B3" w14:textId="62E761CF" w:rsidR="00293C40" w:rsidRDefault="00C937D3" w:rsidP="00FA56C3">
            <w:pPr>
              <w:pStyle w:val="Default"/>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Marist Regional</w:t>
            </w:r>
            <w:r w:rsidR="00293C40">
              <w:rPr>
                <w:sz w:val="19"/>
                <w:szCs w:val="19"/>
              </w:rPr>
              <w:t xml:space="preserve"> College will implement the following facility access protocols: </w:t>
            </w:r>
          </w:p>
          <w:p w14:paraId="5F6BEBD8" w14:textId="2A8E16FF"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Appoint a COVID Safety coordinator who will mark attendance and monitor each oval capacity and physical distancing measures. </w:t>
            </w:r>
          </w:p>
          <w:p w14:paraId="4A439403" w14:textId="669F21FB"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Continue Level B protocols as appropriate. </w:t>
            </w:r>
          </w:p>
          <w:p w14:paraId="4EA7E8A3" w14:textId="77777777" w:rsidR="00C937D3"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Attendance at School facilities:</w:t>
            </w:r>
          </w:p>
          <w:p w14:paraId="067279B7" w14:textId="1A948983" w:rsidR="00293C40" w:rsidRPr="00C937D3" w:rsidRDefault="00293C40" w:rsidP="00C937D3">
            <w:pPr>
              <w:pStyle w:val="Default"/>
              <w:spacing w:line="276" w:lineRule="auto"/>
              <w:ind w:left="7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70B41F38" w14:textId="1C7CBC8E"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Any spectators should observe physical distancing requirements (&gt;1.5 metres) and density requirements (one person per 4 square metres). </w:t>
            </w:r>
          </w:p>
          <w:p w14:paraId="491E9AF5" w14:textId="08685CC3"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Both </w:t>
            </w:r>
            <w:r w:rsidR="003D6219">
              <w:rPr>
                <w:sz w:val="19"/>
                <w:szCs w:val="19"/>
              </w:rPr>
              <w:t>MRC Soccer Pitches</w:t>
            </w:r>
            <w:r>
              <w:rPr>
                <w:sz w:val="19"/>
                <w:szCs w:val="19"/>
              </w:rPr>
              <w:t xml:space="preserve"> will have managed access including separate entry/exit points, managed traffic flows, stagger arrival/departure times. </w:t>
            </w:r>
          </w:p>
          <w:p w14:paraId="362B8D55" w14:textId="2120776C"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Non-essential personnel to be discouraged from entering change rooms. </w:t>
            </w:r>
          </w:p>
          <w:p w14:paraId="3FD9D809" w14:textId="3C7F55C8"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Physical distancing protocols including use of zones in change rooms by use of physical zone indicators. </w:t>
            </w:r>
          </w:p>
          <w:p w14:paraId="2341A92A" w14:textId="3F5E9A49" w:rsidR="00293C40" w:rsidRDefault="00293C40" w:rsidP="00C937D3">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Discourage face to face meetings where possible, restricting site visitors, deferring, or splitting up large meetings. </w:t>
            </w:r>
          </w:p>
          <w:p w14:paraId="1C9106F4" w14:textId="403921F4" w:rsidR="00293C40" w:rsidRPr="0030537E" w:rsidRDefault="00293C40" w:rsidP="0030537E">
            <w:pPr>
              <w:pStyle w:val="Default"/>
              <w:numPr>
                <w:ilvl w:val="0"/>
                <w:numId w:val="34"/>
              </w:numPr>
              <w:spacing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Detailed attendance </w:t>
            </w:r>
            <w:proofErr w:type="gramStart"/>
            <w:r>
              <w:rPr>
                <w:sz w:val="19"/>
                <w:szCs w:val="19"/>
              </w:rPr>
              <w:t>register</w:t>
            </w:r>
            <w:proofErr w:type="gramEnd"/>
            <w:r>
              <w:rPr>
                <w:sz w:val="19"/>
                <w:szCs w:val="19"/>
              </w:rPr>
              <w:t xml:space="preserve"> to be kept. </w:t>
            </w:r>
          </w:p>
        </w:tc>
      </w:tr>
      <w:tr w:rsidR="00BA7232" w14:paraId="346FA10A"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28" w:type="dxa"/>
          </w:tcPr>
          <w:p w14:paraId="3018824C" w14:textId="50164265" w:rsidR="001937D0" w:rsidRDefault="001937D0" w:rsidP="001937D0">
            <w:pPr>
              <w:pStyle w:val="Bullet2"/>
              <w:numPr>
                <w:ilvl w:val="0"/>
                <w:numId w:val="0"/>
              </w:numPr>
              <w:cnfStyle w:val="000000000000" w:firstRow="0" w:lastRow="0" w:firstColumn="0" w:lastColumn="0" w:oddVBand="0" w:evenVBand="0" w:oddHBand="0" w:evenHBand="0" w:firstRowFirstColumn="0" w:firstRowLastColumn="0" w:lastRowFirstColumn="0" w:lastRowLastColumn="0"/>
            </w:pPr>
            <w:r>
              <w:t>Marist Regional College will implement the following hygiene protocols to ensure regular cleaning of school facilities:</w:t>
            </w:r>
          </w:p>
          <w:p w14:paraId="658A38FD" w14:textId="77777777" w:rsidR="001937D0" w:rsidRDefault="00203928" w:rsidP="001937D0">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rsidRPr="00203928">
              <w:t>H</w:t>
            </w:r>
            <w:r w:rsidR="322DFDCF" w:rsidRPr="00203928">
              <w:t xml:space="preserve">and sanitiser at entry/exit points to venue </w:t>
            </w:r>
          </w:p>
          <w:p w14:paraId="2F34A3C4" w14:textId="77777777" w:rsidR="001937D0" w:rsidRDefault="322DFDCF" w:rsidP="001937D0">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rsidRPr="00203928">
              <w:lastRenderedPageBreak/>
              <w:t>Cleaning standards – increase</w:t>
            </w:r>
            <w:r w:rsidR="00203928" w:rsidRPr="00203928">
              <w:t>d</w:t>
            </w:r>
            <w:r w:rsidRPr="00203928">
              <w:t xml:space="preserve"> regular clean</w:t>
            </w:r>
            <w:r w:rsidR="00203928" w:rsidRPr="00203928">
              <w:t>ing</w:t>
            </w:r>
            <w:r w:rsidRPr="00203928">
              <w:t xml:space="preserve"> and frequent wiping of high touch surfaces</w:t>
            </w:r>
            <w:r w:rsidR="00203928" w:rsidRPr="00203928">
              <w:t xml:space="preserve"> by school cleaning staff</w:t>
            </w:r>
          </w:p>
          <w:p w14:paraId="0E6B1FC0" w14:textId="77777777" w:rsidR="001937D0" w:rsidRDefault="322DFDCF" w:rsidP="001937D0">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rsidRPr="00203928">
              <w:t>Displaying posters outlining relevant personal hygiene guidance</w:t>
            </w:r>
            <w:r w:rsidR="6227551E" w:rsidRPr="00203928">
              <w:t>.</w:t>
            </w:r>
          </w:p>
          <w:p w14:paraId="5D18DA25" w14:textId="77777777" w:rsidR="001937D0" w:rsidRDefault="322DFDCF" w:rsidP="001937D0">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rsidRPr="00203928">
              <w:t>Avoiding shared use of equipment</w:t>
            </w:r>
            <w:r w:rsidR="6227551E" w:rsidRPr="00203928">
              <w:t>.</w:t>
            </w:r>
          </w:p>
          <w:p w14:paraId="02283636" w14:textId="420423FF" w:rsidR="00BA7232" w:rsidRPr="001E6EB0" w:rsidRDefault="322DFDCF" w:rsidP="0030537E">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rsidRPr="00203928">
              <w:t>Provide suitable rubbish bins with regular waste disposal</w:t>
            </w:r>
            <w:r w:rsidR="6227551E" w:rsidRPr="00203928">
              <w:t>.</w:t>
            </w:r>
          </w:p>
        </w:tc>
        <w:tc>
          <w:tcPr>
            <w:tcW w:w="6614" w:type="dxa"/>
          </w:tcPr>
          <w:p w14:paraId="712BC0AE" w14:textId="77777777" w:rsidR="00421EFC" w:rsidRDefault="00421EFC" w:rsidP="00421EFC">
            <w:pPr>
              <w:pStyle w:val="Bullet2"/>
              <w:numPr>
                <w:ilvl w:val="0"/>
                <w:numId w:val="0"/>
              </w:numPr>
              <w:cnfStyle w:val="000000000000" w:firstRow="0" w:lastRow="0" w:firstColumn="0" w:lastColumn="0" w:oddVBand="0" w:evenVBand="0" w:oddHBand="0" w:evenHBand="0" w:firstRowFirstColumn="0" w:firstRowLastColumn="0" w:lastRowFirstColumn="0" w:lastRowLastColumn="0"/>
            </w:pPr>
            <w:r>
              <w:lastRenderedPageBreak/>
              <w:t>Marist Regional College will implement the following hygiene protocols to ensure regular cleaning of school facilities:</w:t>
            </w:r>
          </w:p>
          <w:p w14:paraId="5EBDEEA4" w14:textId="77777777" w:rsidR="00BA7232" w:rsidRDefault="00BE72C6" w:rsidP="00BE72C6">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t>Continue hygiene and cleaning measures as per Level B</w:t>
            </w:r>
          </w:p>
          <w:p w14:paraId="34C14E6E" w14:textId="77777777" w:rsidR="00BE72C6" w:rsidRDefault="00BE72C6" w:rsidP="00BE72C6">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t>No sharing of personal equipment</w:t>
            </w:r>
          </w:p>
          <w:p w14:paraId="5BB47169" w14:textId="67370709" w:rsidR="00BE72C6" w:rsidRPr="00BE72C6" w:rsidRDefault="00BE72C6" w:rsidP="00BE72C6">
            <w:pPr>
              <w:pStyle w:val="Bullet2"/>
              <w:numPr>
                <w:ilvl w:val="0"/>
                <w:numId w:val="35"/>
              </w:numPr>
              <w:cnfStyle w:val="000000000000" w:firstRow="0" w:lastRow="0" w:firstColumn="0" w:lastColumn="0" w:oddVBand="0" w:evenVBand="0" w:oddHBand="0" w:evenHBand="0" w:firstRowFirstColumn="0" w:firstRowLastColumn="0" w:lastRowFirstColumn="0" w:lastRowLastColumn="0"/>
            </w:pPr>
            <w:r>
              <w:lastRenderedPageBreak/>
              <w:t>All MRC teams to have a hygiene kit with hand sanitiser, wipes and disinfectant</w:t>
            </w:r>
          </w:p>
        </w:tc>
      </w:tr>
      <w:tr w:rsidR="00BA7232" w14:paraId="6EAF2F7E"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28" w:type="dxa"/>
          </w:tcPr>
          <w:p w14:paraId="3C8622C1" w14:textId="40B404B3" w:rsidR="00421EFC" w:rsidRDefault="00053993" w:rsidP="00421EFC">
            <w:pPr>
              <w:pStyle w:val="Bullet2"/>
              <w:numPr>
                <w:ilvl w:val="0"/>
                <w:numId w:val="0"/>
              </w:numPr>
              <w:cnfStyle w:val="000000000000" w:firstRow="0" w:lastRow="0" w:firstColumn="0" w:lastColumn="0" w:oddVBand="0" w:evenVBand="0" w:oddHBand="0" w:evenHBand="0" w:firstRowFirstColumn="0" w:firstRowLastColumn="0" w:lastRowFirstColumn="0" w:lastRowLastColumn="0"/>
            </w:pPr>
            <w:r>
              <w:t>Marist Regional College will implement the following protocols to manage unwell participants at a school activity:</w:t>
            </w:r>
          </w:p>
          <w:p w14:paraId="008A1DAC" w14:textId="440289AE" w:rsidR="004A675B" w:rsidRDefault="004A675B" w:rsidP="00BA7232">
            <w:pPr>
              <w:pStyle w:val="Bullet1"/>
              <w:cnfStyle w:val="000000000000" w:firstRow="0" w:lastRow="0" w:firstColumn="0" w:lastColumn="0" w:oddVBand="0" w:evenVBand="0" w:oddHBand="0" w:evenHBand="0" w:firstRowFirstColumn="0" w:firstRowLastColumn="0" w:lastRowFirstColumn="0" w:lastRowLastColumn="0"/>
            </w:pPr>
            <w:r>
              <w:t>Staff members have completed the online COVID-19 training course</w:t>
            </w:r>
          </w:p>
          <w:p w14:paraId="0AB863E5" w14:textId="1DDEF863" w:rsidR="004A675B" w:rsidRDefault="004A675B" w:rsidP="00BA7232">
            <w:pPr>
              <w:pStyle w:val="Bullet1"/>
              <w:cnfStyle w:val="000000000000" w:firstRow="0" w:lastRow="0" w:firstColumn="0" w:lastColumn="0" w:oddVBand="0" w:evenVBand="0" w:oddHBand="0" w:evenHBand="0" w:firstRowFirstColumn="0" w:firstRowLastColumn="0" w:lastRowFirstColumn="0" w:lastRowLastColumn="0"/>
            </w:pPr>
            <w:r>
              <w:t>Medical details of all students accessible to staff members</w:t>
            </w:r>
          </w:p>
          <w:p w14:paraId="44E6455E" w14:textId="69E13A65" w:rsidR="00BA7232" w:rsidRPr="004A675B"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A675B">
              <w:t xml:space="preserve">Isolation/medical requirements for all players, members, volunteers and their families at the onset of any symptoms including </w:t>
            </w:r>
            <w:r w:rsidR="006A6BDE" w:rsidRPr="004A675B">
              <w:t>school</w:t>
            </w:r>
            <w:r w:rsidRPr="004A675B">
              <w:t xml:space="preserve"> facilities that can be used to manage symptomatic participants</w:t>
            </w:r>
            <w:r w:rsidR="6227551E" w:rsidRPr="004A675B">
              <w:t>.</w:t>
            </w:r>
            <w:bookmarkStart w:id="17" w:name="_Hlk39400714"/>
            <w:bookmarkStart w:id="18" w:name="_Hlk39400951"/>
            <w:bookmarkEnd w:id="17"/>
          </w:p>
          <w:p w14:paraId="402E6304" w14:textId="0C5FB45C" w:rsidR="00BA7232" w:rsidRPr="001E6EB0" w:rsidRDefault="004A675B" w:rsidP="00BA7232">
            <w:pPr>
              <w:pStyle w:val="Bullet1"/>
              <w:cnfStyle w:val="000000000000" w:firstRow="0" w:lastRow="0" w:firstColumn="0" w:lastColumn="0" w:oddVBand="0" w:evenVBand="0" w:oddHBand="0" w:evenHBand="0" w:firstRowFirstColumn="0" w:firstRowLastColumn="0" w:lastRowFirstColumn="0" w:lastRowLastColumn="0"/>
            </w:pPr>
            <w:r>
              <w:t>College to follow n</w:t>
            </w:r>
            <w:r w:rsidR="322DFDCF" w:rsidRPr="004A675B">
              <w:t>otification protocols for notifying public health authorities and other attendees of symptomatic participants</w:t>
            </w:r>
            <w:r w:rsidR="6227551E" w:rsidRPr="004A675B">
              <w:t>.</w:t>
            </w:r>
            <w:bookmarkEnd w:id="18"/>
          </w:p>
        </w:tc>
        <w:tc>
          <w:tcPr>
            <w:tcW w:w="6614" w:type="dxa"/>
          </w:tcPr>
          <w:p w14:paraId="3E26627B" w14:textId="5395F4D5" w:rsidR="00BE72C6" w:rsidRDefault="00BE72C6" w:rsidP="00BE72C6">
            <w:pPr>
              <w:pStyle w:val="Bullet2"/>
              <w:numPr>
                <w:ilvl w:val="0"/>
                <w:numId w:val="0"/>
              </w:numPr>
              <w:cnfStyle w:val="000000000000" w:firstRow="0" w:lastRow="0" w:firstColumn="0" w:lastColumn="0" w:oddVBand="0" w:evenVBand="0" w:oddHBand="0" w:evenHBand="0" w:firstRowFirstColumn="0" w:firstRowLastColumn="0" w:lastRowFirstColumn="0" w:lastRowLastColumn="0"/>
            </w:pPr>
            <w:r>
              <w:t xml:space="preserve">Marist Regional College will implement the following protocols to </w:t>
            </w:r>
            <w:r w:rsidR="00053993">
              <w:t>manage unwell participants at a school activity</w:t>
            </w:r>
            <w:r>
              <w:t>:</w:t>
            </w:r>
          </w:p>
          <w:p w14:paraId="4E996B1E" w14:textId="70D72B10"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4A675B">
              <w:t>Measures as per Level B</w:t>
            </w:r>
          </w:p>
        </w:tc>
      </w:tr>
      <w:tr w:rsidR="00BA7232" w14:paraId="3E2FF0A4" w14:textId="77777777" w:rsidTr="00293C4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28" w:type="dxa"/>
          </w:tcPr>
          <w:p w14:paraId="0CADA2DA" w14:textId="0416CF2B" w:rsidR="00BA7232" w:rsidRPr="001E6EB0" w:rsidRDefault="00EF5989" w:rsidP="00BA7232">
            <w:pPr>
              <w:cnfStyle w:val="000000000000" w:firstRow="0" w:lastRow="0" w:firstColumn="0" w:lastColumn="0" w:oddVBand="0" w:evenVBand="0" w:oddHBand="0" w:evenHBand="0" w:firstRowFirstColumn="0" w:firstRowLastColumn="0" w:lastRowFirstColumn="0" w:lastRowLastColumn="0"/>
            </w:pPr>
            <w:r>
              <w:t>Marist Regional College</w:t>
            </w:r>
            <w:r w:rsidR="322DFDCF">
              <w:t xml:space="preserve"> will oversee:</w:t>
            </w:r>
          </w:p>
          <w:p w14:paraId="44E87825" w14:textId="58EF2BE5" w:rsidR="00EF5989" w:rsidRDefault="00EF5989" w:rsidP="00BA7232">
            <w:pPr>
              <w:pStyle w:val="Bullet1"/>
              <w:cnfStyle w:val="000000000000" w:firstRow="0" w:lastRow="0" w:firstColumn="0" w:lastColumn="0" w:oddVBand="0" w:evenVBand="0" w:oddHBand="0" w:evenHBand="0" w:firstRowFirstColumn="0" w:firstRowLastColumn="0" w:lastRowFirstColumn="0" w:lastRowLastColumn="0"/>
            </w:pPr>
            <w:r>
              <w:t xml:space="preserve">Have a COVID Safety Officer </w:t>
            </w:r>
            <w:r w:rsidR="00BA70DA">
              <w:t>appointed who will capture of a record of attendance at all training and club activities and maintaining an up-to-date log of attendance.</w:t>
            </w:r>
          </w:p>
          <w:p w14:paraId="7C4D31C6" w14:textId="7A164F2D"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4" w:type="dxa"/>
          </w:tcPr>
          <w:p w14:paraId="14EF5F83" w14:textId="79E9DF1E"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3418F3">
              <w:t xml:space="preserve"> for training and competition</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358D" w14:textId="77777777" w:rsidR="00261B68" w:rsidRDefault="00261B68" w:rsidP="008E21DE">
      <w:pPr>
        <w:spacing w:before="0" w:after="0"/>
      </w:pPr>
      <w:r>
        <w:separator/>
      </w:r>
    </w:p>
    <w:p w14:paraId="41CA455A" w14:textId="77777777" w:rsidR="00261B68" w:rsidRDefault="00261B68"/>
  </w:endnote>
  <w:endnote w:type="continuationSeparator" w:id="0">
    <w:p w14:paraId="5600CFE1" w14:textId="77777777" w:rsidR="00261B68" w:rsidRDefault="00261B68" w:rsidP="008E21DE">
      <w:pPr>
        <w:spacing w:before="0" w:after="0"/>
      </w:pPr>
      <w:r>
        <w:continuationSeparator/>
      </w:r>
    </w:p>
    <w:p w14:paraId="7833C10D" w14:textId="77777777" w:rsidR="00261B68" w:rsidRDefault="00261B68"/>
  </w:endnote>
  <w:endnote w:type="continuationNotice" w:id="1">
    <w:p w14:paraId="3E19B84B" w14:textId="77777777" w:rsidR="00261B68" w:rsidRDefault="00261B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30837C9F" w14:textId="77777777" w:rsidTr="00935971">
      <w:tc>
        <w:tcPr>
          <w:tcW w:w="3308" w:type="dxa"/>
        </w:tcPr>
        <w:p w14:paraId="00DDA5E0" w14:textId="78458490" w:rsidR="0055683A" w:rsidRDefault="0055683A" w:rsidP="00935971">
          <w:pPr>
            <w:pStyle w:val="Header"/>
            <w:ind w:left="-115"/>
          </w:pPr>
        </w:p>
      </w:tc>
      <w:tc>
        <w:tcPr>
          <w:tcW w:w="3308" w:type="dxa"/>
        </w:tcPr>
        <w:p w14:paraId="063C8512" w14:textId="599E6D52" w:rsidR="0055683A" w:rsidRDefault="0055683A" w:rsidP="00935971">
          <w:pPr>
            <w:pStyle w:val="Header"/>
            <w:jc w:val="center"/>
          </w:pPr>
        </w:p>
      </w:tc>
      <w:tc>
        <w:tcPr>
          <w:tcW w:w="3308" w:type="dxa"/>
        </w:tcPr>
        <w:p w14:paraId="7C1F4415" w14:textId="1A8B6B93" w:rsidR="0055683A" w:rsidRDefault="0055683A" w:rsidP="00935971">
          <w:pPr>
            <w:pStyle w:val="Header"/>
            <w:ind w:right="-115"/>
            <w:jc w:val="right"/>
          </w:pPr>
        </w:p>
      </w:tc>
    </w:tr>
  </w:tbl>
  <w:p w14:paraId="4EA49A68" w14:textId="74CFDDB4" w:rsidR="0055683A" w:rsidRDefault="0055683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3C515598" w14:textId="77777777" w:rsidTr="00935971">
      <w:tc>
        <w:tcPr>
          <w:tcW w:w="3308" w:type="dxa"/>
        </w:tcPr>
        <w:p w14:paraId="5E6C4BCD" w14:textId="65AB030F" w:rsidR="0055683A" w:rsidRDefault="0055683A" w:rsidP="00935971">
          <w:pPr>
            <w:pStyle w:val="Header"/>
            <w:ind w:left="-115"/>
          </w:pPr>
        </w:p>
      </w:tc>
      <w:tc>
        <w:tcPr>
          <w:tcW w:w="3308" w:type="dxa"/>
        </w:tcPr>
        <w:p w14:paraId="455FEE57" w14:textId="7103FF7F" w:rsidR="0055683A" w:rsidRDefault="0055683A" w:rsidP="00935971">
          <w:pPr>
            <w:pStyle w:val="Header"/>
            <w:jc w:val="center"/>
          </w:pPr>
        </w:p>
      </w:tc>
      <w:tc>
        <w:tcPr>
          <w:tcW w:w="3308" w:type="dxa"/>
        </w:tcPr>
        <w:p w14:paraId="3E5A12DF" w14:textId="6F817BE3" w:rsidR="0055683A" w:rsidRDefault="0055683A" w:rsidP="00935971">
          <w:pPr>
            <w:pStyle w:val="Header"/>
            <w:ind w:right="-115"/>
            <w:jc w:val="right"/>
          </w:pPr>
        </w:p>
      </w:tc>
    </w:tr>
  </w:tbl>
  <w:p w14:paraId="525F67B1" w14:textId="25CD74EB" w:rsidR="0055683A" w:rsidRDefault="0055683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56BD08D0" w14:textId="77777777" w:rsidTr="00935971">
      <w:tc>
        <w:tcPr>
          <w:tcW w:w="3308" w:type="dxa"/>
        </w:tcPr>
        <w:p w14:paraId="66B33F56" w14:textId="0A24BC75" w:rsidR="0055683A" w:rsidRDefault="0055683A" w:rsidP="00935971">
          <w:pPr>
            <w:pStyle w:val="Header"/>
            <w:ind w:left="-115"/>
          </w:pPr>
        </w:p>
      </w:tc>
      <w:tc>
        <w:tcPr>
          <w:tcW w:w="3308" w:type="dxa"/>
        </w:tcPr>
        <w:p w14:paraId="3ED671EB" w14:textId="2EF2FDA3" w:rsidR="0055683A" w:rsidRDefault="0055683A" w:rsidP="00935971">
          <w:pPr>
            <w:pStyle w:val="Header"/>
            <w:jc w:val="center"/>
          </w:pPr>
        </w:p>
      </w:tc>
      <w:tc>
        <w:tcPr>
          <w:tcW w:w="3308" w:type="dxa"/>
        </w:tcPr>
        <w:p w14:paraId="1ABA7A08" w14:textId="397C3727" w:rsidR="0055683A" w:rsidRDefault="0055683A" w:rsidP="00935971">
          <w:pPr>
            <w:pStyle w:val="Header"/>
            <w:ind w:right="-115"/>
            <w:jc w:val="right"/>
          </w:pPr>
        </w:p>
      </w:tc>
    </w:tr>
  </w:tbl>
  <w:p w14:paraId="7D12A8D9" w14:textId="63DA056D" w:rsidR="0055683A" w:rsidRDefault="0055683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6E9F5350" w14:textId="77777777" w:rsidTr="00935971">
      <w:tc>
        <w:tcPr>
          <w:tcW w:w="3308" w:type="dxa"/>
        </w:tcPr>
        <w:p w14:paraId="33095AF2" w14:textId="19EA8C89" w:rsidR="0055683A" w:rsidRDefault="0055683A" w:rsidP="00935971">
          <w:pPr>
            <w:pStyle w:val="Header"/>
            <w:ind w:left="-115"/>
          </w:pPr>
        </w:p>
      </w:tc>
      <w:tc>
        <w:tcPr>
          <w:tcW w:w="3308" w:type="dxa"/>
        </w:tcPr>
        <w:p w14:paraId="7A34AE72" w14:textId="3115907E" w:rsidR="0055683A" w:rsidRDefault="0055683A" w:rsidP="00935971">
          <w:pPr>
            <w:pStyle w:val="Header"/>
            <w:jc w:val="center"/>
          </w:pPr>
        </w:p>
      </w:tc>
      <w:tc>
        <w:tcPr>
          <w:tcW w:w="3308" w:type="dxa"/>
        </w:tcPr>
        <w:p w14:paraId="029D4516" w14:textId="1A8A8943" w:rsidR="0055683A" w:rsidRDefault="0055683A" w:rsidP="00935971">
          <w:pPr>
            <w:pStyle w:val="Header"/>
            <w:ind w:right="-115"/>
            <w:jc w:val="right"/>
          </w:pPr>
        </w:p>
      </w:tc>
    </w:tr>
  </w:tbl>
  <w:p w14:paraId="2A2A1D49" w14:textId="55E1A3D8" w:rsidR="0055683A" w:rsidRDefault="0055683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7C01FCE9" w14:textId="77777777" w:rsidTr="00935971">
      <w:tc>
        <w:tcPr>
          <w:tcW w:w="3308" w:type="dxa"/>
        </w:tcPr>
        <w:p w14:paraId="384E5B33" w14:textId="517FDE2A" w:rsidR="0055683A" w:rsidRDefault="0055683A" w:rsidP="00935971">
          <w:pPr>
            <w:pStyle w:val="Header"/>
            <w:ind w:left="-115"/>
          </w:pPr>
        </w:p>
      </w:tc>
      <w:tc>
        <w:tcPr>
          <w:tcW w:w="3308" w:type="dxa"/>
        </w:tcPr>
        <w:p w14:paraId="7F962719" w14:textId="1227DEA0" w:rsidR="0055683A" w:rsidRDefault="0055683A" w:rsidP="00935971">
          <w:pPr>
            <w:pStyle w:val="Header"/>
            <w:jc w:val="center"/>
          </w:pPr>
        </w:p>
      </w:tc>
      <w:tc>
        <w:tcPr>
          <w:tcW w:w="3308" w:type="dxa"/>
        </w:tcPr>
        <w:p w14:paraId="76336CFB" w14:textId="484C204F" w:rsidR="0055683A" w:rsidRDefault="0055683A" w:rsidP="00935971">
          <w:pPr>
            <w:pStyle w:val="Header"/>
            <w:ind w:right="-115"/>
            <w:jc w:val="right"/>
          </w:pPr>
        </w:p>
      </w:tc>
    </w:tr>
  </w:tbl>
  <w:p w14:paraId="55B6614D" w14:textId="73230B3B" w:rsidR="0055683A" w:rsidRDefault="0055683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50126DF5" w14:textId="77777777" w:rsidTr="00935971">
      <w:tc>
        <w:tcPr>
          <w:tcW w:w="3308" w:type="dxa"/>
        </w:tcPr>
        <w:p w14:paraId="6F0FB6CC" w14:textId="1CE63548" w:rsidR="0055683A" w:rsidRDefault="0055683A" w:rsidP="00935971">
          <w:pPr>
            <w:pStyle w:val="Header"/>
            <w:ind w:left="-115"/>
          </w:pPr>
        </w:p>
      </w:tc>
      <w:tc>
        <w:tcPr>
          <w:tcW w:w="3308" w:type="dxa"/>
        </w:tcPr>
        <w:p w14:paraId="5043F415" w14:textId="2D8D0377" w:rsidR="0055683A" w:rsidRDefault="0055683A" w:rsidP="00935971">
          <w:pPr>
            <w:pStyle w:val="Header"/>
            <w:jc w:val="center"/>
          </w:pPr>
        </w:p>
      </w:tc>
      <w:tc>
        <w:tcPr>
          <w:tcW w:w="3308" w:type="dxa"/>
        </w:tcPr>
        <w:p w14:paraId="7C5E446A" w14:textId="201F3872" w:rsidR="0055683A" w:rsidRDefault="0055683A" w:rsidP="00935971">
          <w:pPr>
            <w:pStyle w:val="Header"/>
            <w:ind w:right="-115"/>
            <w:jc w:val="right"/>
          </w:pPr>
        </w:p>
      </w:tc>
    </w:tr>
  </w:tbl>
  <w:p w14:paraId="0B75BCD9" w14:textId="02DF6B9D" w:rsidR="0055683A" w:rsidRDefault="0055683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55683A" w14:paraId="6D682A73" w14:textId="77777777" w:rsidTr="00935971">
      <w:tc>
        <w:tcPr>
          <w:tcW w:w="4951" w:type="dxa"/>
        </w:tcPr>
        <w:p w14:paraId="1E06098E" w14:textId="31C2DC1E" w:rsidR="0055683A" w:rsidRDefault="0055683A" w:rsidP="00935971">
          <w:pPr>
            <w:pStyle w:val="Header"/>
            <w:ind w:left="-115"/>
          </w:pPr>
        </w:p>
      </w:tc>
      <w:tc>
        <w:tcPr>
          <w:tcW w:w="4951" w:type="dxa"/>
        </w:tcPr>
        <w:p w14:paraId="3455B8F8" w14:textId="1DDA7EA0" w:rsidR="0055683A" w:rsidRDefault="0055683A" w:rsidP="00935971">
          <w:pPr>
            <w:pStyle w:val="Header"/>
            <w:jc w:val="center"/>
          </w:pPr>
        </w:p>
      </w:tc>
      <w:tc>
        <w:tcPr>
          <w:tcW w:w="4951" w:type="dxa"/>
        </w:tcPr>
        <w:p w14:paraId="79CBFB99" w14:textId="76961650" w:rsidR="0055683A" w:rsidRDefault="0055683A" w:rsidP="00935971">
          <w:pPr>
            <w:pStyle w:val="Header"/>
            <w:ind w:right="-115"/>
            <w:jc w:val="right"/>
          </w:pPr>
        </w:p>
      </w:tc>
    </w:tr>
  </w:tbl>
  <w:p w14:paraId="3E37F7A3" w14:textId="6897D79E" w:rsidR="0055683A" w:rsidRDefault="0055683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55683A" w14:paraId="69B9492A" w14:textId="77777777" w:rsidTr="00935971">
      <w:tc>
        <w:tcPr>
          <w:tcW w:w="4951" w:type="dxa"/>
        </w:tcPr>
        <w:p w14:paraId="267DA5B8" w14:textId="3AE770EA" w:rsidR="0055683A" w:rsidRDefault="0055683A" w:rsidP="00935971">
          <w:pPr>
            <w:pStyle w:val="Header"/>
            <w:ind w:left="-115"/>
          </w:pPr>
        </w:p>
      </w:tc>
      <w:tc>
        <w:tcPr>
          <w:tcW w:w="4951" w:type="dxa"/>
        </w:tcPr>
        <w:p w14:paraId="743D1263" w14:textId="1CC31B2F" w:rsidR="0055683A" w:rsidRDefault="0055683A" w:rsidP="00935971">
          <w:pPr>
            <w:pStyle w:val="Header"/>
            <w:jc w:val="center"/>
          </w:pPr>
        </w:p>
      </w:tc>
      <w:tc>
        <w:tcPr>
          <w:tcW w:w="4951" w:type="dxa"/>
        </w:tcPr>
        <w:p w14:paraId="16C33128" w14:textId="311F647D" w:rsidR="0055683A" w:rsidRDefault="0055683A" w:rsidP="00935971">
          <w:pPr>
            <w:pStyle w:val="Header"/>
            <w:ind w:right="-115"/>
            <w:jc w:val="right"/>
          </w:pPr>
        </w:p>
      </w:tc>
    </w:tr>
  </w:tbl>
  <w:p w14:paraId="4BA77BAC" w14:textId="1186DEEB" w:rsidR="0055683A" w:rsidRDefault="0055683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E9CD" w14:textId="77777777" w:rsidR="00261B68" w:rsidRDefault="00261B68" w:rsidP="008E21DE">
      <w:pPr>
        <w:spacing w:before="0" w:after="0"/>
      </w:pPr>
      <w:r>
        <w:separator/>
      </w:r>
    </w:p>
    <w:p w14:paraId="74A20BC7" w14:textId="77777777" w:rsidR="00261B68" w:rsidRDefault="00261B68"/>
  </w:footnote>
  <w:footnote w:type="continuationSeparator" w:id="0">
    <w:p w14:paraId="3AE9B849" w14:textId="77777777" w:rsidR="00261B68" w:rsidRDefault="00261B68" w:rsidP="008E21DE">
      <w:pPr>
        <w:spacing w:before="0" w:after="0"/>
      </w:pPr>
      <w:r>
        <w:continuationSeparator/>
      </w:r>
    </w:p>
    <w:p w14:paraId="334FAA3A" w14:textId="77777777" w:rsidR="00261B68" w:rsidRDefault="00261B68"/>
  </w:footnote>
  <w:footnote w:type="continuationNotice" w:id="1">
    <w:p w14:paraId="13BE61A2" w14:textId="77777777" w:rsidR="00261B68" w:rsidRDefault="00261B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55683A" w14:paraId="3E6A5E01" w14:textId="77777777" w:rsidTr="00935971">
      <w:tc>
        <w:tcPr>
          <w:tcW w:w="3308" w:type="dxa"/>
        </w:tcPr>
        <w:p w14:paraId="6C0337AC" w14:textId="31183CC7" w:rsidR="0055683A" w:rsidRDefault="0055683A" w:rsidP="00935971">
          <w:pPr>
            <w:pStyle w:val="Header"/>
            <w:ind w:left="-115"/>
          </w:pPr>
        </w:p>
      </w:tc>
      <w:tc>
        <w:tcPr>
          <w:tcW w:w="3308" w:type="dxa"/>
        </w:tcPr>
        <w:p w14:paraId="6E7BD62C" w14:textId="441381C6" w:rsidR="0055683A" w:rsidRDefault="0055683A" w:rsidP="00935971">
          <w:pPr>
            <w:pStyle w:val="Header"/>
            <w:jc w:val="center"/>
          </w:pPr>
        </w:p>
      </w:tc>
      <w:tc>
        <w:tcPr>
          <w:tcW w:w="3308" w:type="dxa"/>
        </w:tcPr>
        <w:p w14:paraId="777FAFB1" w14:textId="01DECF3B" w:rsidR="0055683A" w:rsidRDefault="0055683A" w:rsidP="00935971">
          <w:pPr>
            <w:pStyle w:val="Header"/>
            <w:ind w:right="-115"/>
            <w:jc w:val="right"/>
          </w:pPr>
        </w:p>
      </w:tc>
    </w:tr>
  </w:tbl>
  <w:p w14:paraId="1D418BA4" w14:textId="20CBA77B" w:rsidR="0055683A" w:rsidRDefault="0055683A"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55683A" w:rsidRDefault="0055683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55683A" w:rsidRDefault="0055683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55683A" w:rsidRPr="006E4AB3" w:rsidRDefault="005568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55683A" w:rsidRPr="006E4AB3" w:rsidRDefault="005568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55683A" w:rsidRDefault="0055683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55683A" w:rsidRDefault="0055683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55683A" w:rsidRPr="006E4AB3" w:rsidRDefault="005568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55683A" w:rsidRPr="006E4AB3" w:rsidRDefault="005568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55683A" w:rsidRDefault="0055683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55683A" w:rsidRPr="006E4AB3" w:rsidRDefault="0055683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55683A" w:rsidRPr="006E4AB3" w:rsidRDefault="0055683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55683A" w:rsidRDefault="0055683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55683A" w:rsidRPr="006E4AB3" w:rsidRDefault="0055683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55683A" w:rsidRPr="006E4AB3" w:rsidRDefault="0055683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55683A" w:rsidRDefault="0055683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55683A" w:rsidRPr="006E4AB3" w:rsidRDefault="0055683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C74B01"/>
    <w:multiLevelType w:val="hybridMultilevel"/>
    <w:tmpl w:val="A669103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2A82"/>
    <w:multiLevelType w:val="hybridMultilevel"/>
    <w:tmpl w:val="13A644D6"/>
    <w:lvl w:ilvl="0" w:tplc="26B44616">
      <w:start w:val="1"/>
      <w:numFmt w:val="bullet"/>
      <w:lvlText w:val=""/>
      <w:lvlJc w:val="left"/>
      <w:pPr>
        <w:ind w:left="624" w:hanging="26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56899"/>
    <w:multiLevelType w:val="hybridMultilevel"/>
    <w:tmpl w:val="2BCF4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7D79DA"/>
    <w:multiLevelType w:val="hybridMultilevel"/>
    <w:tmpl w:val="CD189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3941A0"/>
    <w:multiLevelType w:val="hybridMultilevel"/>
    <w:tmpl w:val="D00C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C8D50FE"/>
    <w:multiLevelType w:val="hybridMultilevel"/>
    <w:tmpl w:val="E04E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741EF"/>
    <w:multiLevelType w:val="hybridMultilevel"/>
    <w:tmpl w:val="C582A1C0"/>
    <w:lvl w:ilvl="0" w:tplc="0A3E36D2">
      <w:start w:val="4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E927BB5"/>
    <w:multiLevelType w:val="hybridMultilevel"/>
    <w:tmpl w:val="3508038C"/>
    <w:lvl w:ilvl="0" w:tplc="0A3E36D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0146015"/>
    <w:multiLevelType w:val="hybridMultilevel"/>
    <w:tmpl w:val="63D8E2D0"/>
    <w:lvl w:ilvl="0" w:tplc="0A3E36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2B073ED"/>
    <w:multiLevelType w:val="hybridMultilevel"/>
    <w:tmpl w:val="3E1AD0F4"/>
    <w:lvl w:ilvl="0" w:tplc="0A3E36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9F60B1D"/>
    <w:multiLevelType w:val="hybridMultilevel"/>
    <w:tmpl w:val="2A16D2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BF51665"/>
    <w:multiLevelType w:val="multilevel"/>
    <w:tmpl w:val="4E929216"/>
    <w:numStyleLink w:val="NumberedHeadings"/>
  </w:abstractNum>
  <w:abstractNum w:abstractNumId="25"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831EB2"/>
    <w:multiLevelType w:val="hybridMultilevel"/>
    <w:tmpl w:val="AB08EBD6"/>
    <w:lvl w:ilvl="0" w:tplc="0A3E36D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50D359A"/>
    <w:multiLevelType w:val="hybridMultilevel"/>
    <w:tmpl w:val="DBCC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B3FFA"/>
    <w:multiLevelType w:val="hybridMultilevel"/>
    <w:tmpl w:val="5BA08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B67C4"/>
    <w:multiLevelType w:val="multilevel"/>
    <w:tmpl w:val="FE688822"/>
    <w:numStyleLink w:val="BoxedBullets"/>
  </w:abstractNum>
  <w:num w:numId="1">
    <w:abstractNumId w:val="4"/>
  </w:num>
  <w:num w:numId="2">
    <w:abstractNumId w:val="19"/>
  </w:num>
  <w:num w:numId="3">
    <w:abstractNumId w:val="31"/>
  </w:num>
  <w:num w:numId="4">
    <w:abstractNumId w:val="14"/>
  </w:num>
  <w:num w:numId="5">
    <w:abstractNumId w:val="7"/>
  </w:num>
  <w:num w:numId="6">
    <w:abstractNumId w:val="20"/>
  </w:num>
  <w:num w:numId="7">
    <w:abstractNumId w:val="24"/>
  </w:num>
  <w:num w:numId="8">
    <w:abstractNumId w:val="5"/>
  </w:num>
  <w:num w:numId="9">
    <w:abstractNumId w:val="22"/>
  </w:num>
  <w:num w:numId="10">
    <w:abstractNumId w:val="21"/>
  </w:num>
  <w:num w:numId="11">
    <w:abstractNumId w:val="11"/>
  </w:num>
  <w:num w:numId="12">
    <w:abstractNumId w:val="8"/>
  </w:num>
  <w:num w:numId="13">
    <w:abstractNumId w:val="17"/>
  </w:num>
  <w:num w:numId="14">
    <w:abstractNumId w:val="28"/>
  </w:num>
  <w:num w:numId="15">
    <w:abstractNumId w:val="27"/>
  </w:num>
  <w:num w:numId="16">
    <w:abstractNumId w:val="9"/>
  </w:num>
  <w:num w:numId="17">
    <w:abstractNumId w:val="2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25"/>
  </w:num>
  <w:num w:numId="19">
    <w:abstractNumId w:val="13"/>
  </w:num>
  <w:num w:numId="20">
    <w:abstractNumId w:val="27"/>
  </w:num>
  <w:num w:numId="21">
    <w:abstractNumId w:val="27"/>
  </w:num>
  <w:num w:numId="22">
    <w:abstractNumId w:val="16"/>
  </w:num>
  <w:num w:numId="23">
    <w:abstractNumId w:val="10"/>
  </w:num>
  <w:num w:numId="24">
    <w:abstractNumId w:val="23"/>
  </w:num>
  <w:num w:numId="25">
    <w:abstractNumId w:val="15"/>
  </w:num>
  <w:num w:numId="26">
    <w:abstractNumId w:val="18"/>
  </w:num>
  <w:num w:numId="27">
    <w:abstractNumId w:val="6"/>
  </w:num>
  <w:num w:numId="28">
    <w:abstractNumId w:val="3"/>
  </w:num>
  <w:num w:numId="29">
    <w:abstractNumId w:val="12"/>
  </w:num>
  <w:num w:numId="30">
    <w:abstractNumId w:val="26"/>
  </w:num>
  <w:num w:numId="31">
    <w:abstractNumId w:val="30"/>
  </w:num>
  <w:num w:numId="32">
    <w:abstractNumId w:val="0"/>
  </w:num>
  <w:num w:numId="33">
    <w:abstractNumId w:val="2"/>
  </w:num>
  <w:num w:numId="34">
    <w:abstractNumId w:val="29"/>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53993"/>
    <w:rsid w:val="0006091A"/>
    <w:rsid w:val="000646AB"/>
    <w:rsid w:val="00080615"/>
    <w:rsid w:val="0008232F"/>
    <w:rsid w:val="000A0B6A"/>
    <w:rsid w:val="000C1590"/>
    <w:rsid w:val="000C252F"/>
    <w:rsid w:val="000D6562"/>
    <w:rsid w:val="000F0AF4"/>
    <w:rsid w:val="001010E2"/>
    <w:rsid w:val="00104343"/>
    <w:rsid w:val="00130F23"/>
    <w:rsid w:val="0017603A"/>
    <w:rsid w:val="00180C2C"/>
    <w:rsid w:val="001937D0"/>
    <w:rsid w:val="001A0006"/>
    <w:rsid w:val="001B138B"/>
    <w:rsid w:val="001B37F1"/>
    <w:rsid w:val="001E0F05"/>
    <w:rsid w:val="001E1532"/>
    <w:rsid w:val="001E6966"/>
    <w:rsid w:val="00203928"/>
    <w:rsid w:val="00212DC2"/>
    <w:rsid w:val="00216109"/>
    <w:rsid w:val="002174EC"/>
    <w:rsid w:val="00223671"/>
    <w:rsid w:val="0024544B"/>
    <w:rsid w:val="00252C7D"/>
    <w:rsid w:val="002567EB"/>
    <w:rsid w:val="00261B68"/>
    <w:rsid w:val="00273CAE"/>
    <w:rsid w:val="002804D3"/>
    <w:rsid w:val="00280CA6"/>
    <w:rsid w:val="00280F2D"/>
    <w:rsid w:val="00293C40"/>
    <w:rsid w:val="0029466B"/>
    <w:rsid w:val="002A2FF2"/>
    <w:rsid w:val="002B68C2"/>
    <w:rsid w:val="002B78AE"/>
    <w:rsid w:val="002C04EC"/>
    <w:rsid w:val="002C5E99"/>
    <w:rsid w:val="002D4AA4"/>
    <w:rsid w:val="002E2878"/>
    <w:rsid w:val="002E600B"/>
    <w:rsid w:val="002E7360"/>
    <w:rsid w:val="002F455A"/>
    <w:rsid w:val="002F5845"/>
    <w:rsid w:val="003036C6"/>
    <w:rsid w:val="0030537E"/>
    <w:rsid w:val="0033596F"/>
    <w:rsid w:val="003418F3"/>
    <w:rsid w:val="003449A0"/>
    <w:rsid w:val="00344CD9"/>
    <w:rsid w:val="00356D05"/>
    <w:rsid w:val="00360D68"/>
    <w:rsid w:val="0037127B"/>
    <w:rsid w:val="00391409"/>
    <w:rsid w:val="00393599"/>
    <w:rsid w:val="00396C8C"/>
    <w:rsid w:val="003A666A"/>
    <w:rsid w:val="003D6219"/>
    <w:rsid w:val="00406A7E"/>
    <w:rsid w:val="004102A2"/>
    <w:rsid w:val="004154E2"/>
    <w:rsid w:val="00417EFB"/>
    <w:rsid w:val="00421EFC"/>
    <w:rsid w:val="00422E0D"/>
    <w:rsid w:val="00430C60"/>
    <w:rsid w:val="00452D75"/>
    <w:rsid w:val="004572FA"/>
    <w:rsid w:val="00465E74"/>
    <w:rsid w:val="00470022"/>
    <w:rsid w:val="004A675B"/>
    <w:rsid w:val="004A77C1"/>
    <w:rsid w:val="004B3400"/>
    <w:rsid w:val="004D0A2B"/>
    <w:rsid w:val="004D5178"/>
    <w:rsid w:val="004E3391"/>
    <w:rsid w:val="00502EB5"/>
    <w:rsid w:val="0051361B"/>
    <w:rsid w:val="0051371B"/>
    <w:rsid w:val="005155AD"/>
    <w:rsid w:val="00521574"/>
    <w:rsid w:val="0052409F"/>
    <w:rsid w:val="00534D53"/>
    <w:rsid w:val="0055683A"/>
    <w:rsid w:val="005611E7"/>
    <w:rsid w:val="005675AF"/>
    <w:rsid w:val="00576119"/>
    <w:rsid w:val="00576E0F"/>
    <w:rsid w:val="00585C9B"/>
    <w:rsid w:val="00587C7C"/>
    <w:rsid w:val="00593CFA"/>
    <w:rsid w:val="005A368C"/>
    <w:rsid w:val="005B2184"/>
    <w:rsid w:val="005B7C7A"/>
    <w:rsid w:val="00635F6F"/>
    <w:rsid w:val="00644DCA"/>
    <w:rsid w:val="00675DEC"/>
    <w:rsid w:val="00680F04"/>
    <w:rsid w:val="00692FA6"/>
    <w:rsid w:val="00696C17"/>
    <w:rsid w:val="006A6BDE"/>
    <w:rsid w:val="006C1769"/>
    <w:rsid w:val="006E2F1A"/>
    <w:rsid w:val="006E4AB3"/>
    <w:rsid w:val="006F6417"/>
    <w:rsid w:val="00710631"/>
    <w:rsid w:val="00734305"/>
    <w:rsid w:val="0074682F"/>
    <w:rsid w:val="00765BD5"/>
    <w:rsid w:val="0077348D"/>
    <w:rsid w:val="007771EA"/>
    <w:rsid w:val="007C140B"/>
    <w:rsid w:val="007D087C"/>
    <w:rsid w:val="007F41CF"/>
    <w:rsid w:val="00803BB8"/>
    <w:rsid w:val="00811C26"/>
    <w:rsid w:val="0081214B"/>
    <w:rsid w:val="00816D7F"/>
    <w:rsid w:val="00822530"/>
    <w:rsid w:val="0083244F"/>
    <w:rsid w:val="00851F1E"/>
    <w:rsid w:val="0086727A"/>
    <w:rsid w:val="00874CB5"/>
    <w:rsid w:val="00883C26"/>
    <w:rsid w:val="00884576"/>
    <w:rsid w:val="00890E1A"/>
    <w:rsid w:val="00897226"/>
    <w:rsid w:val="008B297F"/>
    <w:rsid w:val="008D7A18"/>
    <w:rsid w:val="008E21DE"/>
    <w:rsid w:val="00904D8F"/>
    <w:rsid w:val="00925EE3"/>
    <w:rsid w:val="00935971"/>
    <w:rsid w:val="00962F71"/>
    <w:rsid w:val="0096750E"/>
    <w:rsid w:val="00971C95"/>
    <w:rsid w:val="00972DF0"/>
    <w:rsid w:val="00975A5D"/>
    <w:rsid w:val="00976E6F"/>
    <w:rsid w:val="009A127B"/>
    <w:rsid w:val="009B2EB9"/>
    <w:rsid w:val="009B5ACC"/>
    <w:rsid w:val="009D5C9A"/>
    <w:rsid w:val="009D6BFC"/>
    <w:rsid w:val="009E353B"/>
    <w:rsid w:val="009E7C55"/>
    <w:rsid w:val="009F200E"/>
    <w:rsid w:val="00A07E4A"/>
    <w:rsid w:val="00A1693F"/>
    <w:rsid w:val="00A21D75"/>
    <w:rsid w:val="00A236BF"/>
    <w:rsid w:val="00A45B5F"/>
    <w:rsid w:val="00A51A9F"/>
    <w:rsid w:val="00A56018"/>
    <w:rsid w:val="00A71CB4"/>
    <w:rsid w:val="00A836CA"/>
    <w:rsid w:val="00A8475F"/>
    <w:rsid w:val="00A86ABD"/>
    <w:rsid w:val="00A9289A"/>
    <w:rsid w:val="00AA1BC5"/>
    <w:rsid w:val="00AB12D5"/>
    <w:rsid w:val="00AC33DC"/>
    <w:rsid w:val="00AD735D"/>
    <w:rsid w:val="00AE7AB5"/>
    <w:rsid w:val="00AF0899"/>
    <w:rsid w:val="00B369D5"/>
    <w:rsid w:val="00B53C23"/>
    <w:rsid w:val="00B603C0"/>
    <w:rsid w:val="00B64027"/>
    <w:rsid w:val="00B719AC"/>
    <w:rsid w:val="00B7394A"/>
    <w:rsid w:val="00B92B1D"/>
    <w:rsid w:val="00BA0155"/>
    <w:rsid w:val="00BA70DA"/>
    <w:rsid w:val="00BA7232"/>
    <w:rsid w:val="00BC20A6"/>
    <w:rsid w:val="00BD7881"/>
    <w:rsid w:val="00BE08FE"/>
    <w:rsid w:val="00BE24F2"/>
    <w:rsid w:val="00BE72C6"/>
    <w:rsid w:val="00BF48EA"/>
    <w:rsid w:val="00C0421C"/>
    <w:rsid w:val="00C14E71"/>
    <w:rsid w:val="00C16A09"/>
    <w:rsid w:val="00C46D69"/>
    <w:rsid w:val="00C75CAF"/>
    <w:rsid w:val="00C80B19"/>
    <w:rsid w:val="00C81CFA"/>
    <w:rsid w:val="00C837F2"/>
    <w:rsid w:val="00C909A7"/>
    <w:rsid w:val="00C9141C"/>
    <w:rsid w:val="00C937D3"/>
    <w:rsid w:val="00C955C2"/>
    <w:rsid w:val="00CD1080"/>
    <w:rsid w:val="00CD6308"/>
    <w:rsid w:val="00CE5EDC"/>
    <w:rsid w:val="00CF7298"/>
    <w:rsid w:val="00D16103"/>
    <w:rsid w:val="00D3568B"/>
    <w:rsid w:val="00D46C9E"/>
    <w:rsid w:val="00D5524C"/>
    <w:rsid w:val="00D76A08"/>
    <w:rsid w:val="00DA3C47"/>
    <w:rsid w:val="00DD55AD"/>
    <w:rsid w:val="00DF2A91"/>
    <w:rsid w:val="00DF72D0"/>
    <w:rsid w:val="00DF74BA"/>
    <w:rsid w:val="00E02238"/>
    <w:rsid w:val="00E06B80"/>
    <w:rsid w:val="00E13B4B"/>
    <w:rsid w:val="00E32DB6"/>
    <w:rsid w:val="00E40EC7"/>
    <w:rsid w:val="00E5389B"/>
    <w:rsid w:val="00E56DB2"/>
    <w:rsid w:val="00E661C5"/>
    <w:rsid w:val="00EC5191"/>
    <w:rsid w:val="00ED1870"/>
    <w:rsid w:val="00ED767D"/>
    <w:rsid w:val="00EF4640"/>
    <w:rsid w:val="00EF5989"/>
    <w:rsid w:val="00F0055B"/>
    <w:rsid w:val="00F36EF3"/>
    <w:rsid w:val="00F639F7"/>
    <w:rsid w:val="00F6782F"/>
    <w:rsid w:val="00F86B38"/>
    <w:rsid w:val="00F9318C"/>
    <w:rsid w:val="00FA56C3"/>
    <w:rsid w:val="00FB1D0F"/>
    <w:rsid w:val="00FC2436"/>
    <w:rsid w:val="00FC2753"/>
    <w:rsid w:val="00FD3322"/>
    <w:rsid w:val="00FD4632"/>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customStyle="1" w:styleId="Default">
    <w:name w:val="Default"/>
    <w:rsid w:val="00293C40"/>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8819">
      <w:bodyDiv w:val="1"/>
      <w:marLeft w:val="0"/>
      <w:marRight w:val="0"/>
      <w:marTop w:val="0"/>
      <w:marBottom w:val="0"/>
      <w:divBdr>
        <w:top w:val="none" w:sz="0" w:space="0" w:color="auto"/>
        <w:left w:val="none" w:sz="0" w:space="0" w:color="auto"/>
        <w:bottom w:val="none" w:sz="0" w:space="0" w:color="auto"/>
        <w:right w:val="none" w:sz="0" w:space="0" w:color="auto"/>
      </w:divBdr>
    </w:div>
    <w:div w:id="14503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AC44140D2034CA5E419D3311E5F91" ma:contentTypeVersion="13" ma:contentTypeDescription="Create a new document." ma:contentTypeScope="" ma:versionID="07eaeb8fe343f2ffb800538f1fa10867">
  <xsd:schema xmlns:xsd="http://www.w3.org/2001/XMLSchema" xmlns:xs="http://www.w3.org/2001/XMLSchema" xmlns:p="http://schemas.microsoft.com/office/2006/metadata/properties" xmlns:ns3="27d04f09-854b-4a88-9353-356e2bc99e13" xmlns:ns4="e341934c-a372-467e-ad0a-31d910f24c3e" targetNamespace="http://schemas.microsoft.com/office/2006/metadata/properties" ma:root="true" ma:fieldsID="27dd6778abbc9ad0181ba0b59f24d7e5" ns3:_="" ns4:_="">
    <xsd:import namespace="27d04f09-854b-4a88-9353-356e2bc99e13"/>
    <xsd:import namespace="e341934c-a372-467e-ad0a-31d910f24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4f09-854b-4a88-9353-356e2bc99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1934c-a372-467e-ad0a-31d910f24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72C72-8D46-40F7-8DB6-E9D0FDFC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4f09-854b-4a88-9353-356e2bc99e13"/>
    <ds:schemaRef ds:uri="e341934c-a372-467e-ad0a-31d910f24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DA82E180-0E89-424E-8AB8-C4789ADC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1256</TotalTime>
  <Pages>10</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Brady Yates</cp:lastModifiedBy>
  <cp:revision>46</cp:revision>
  <dcterms:created xsi:type="dcterms:W3CDTF">2020-07-02T02:29:00Z</dcterms:created>
  <dcterms:modified xsi:type="dcterms:W3CDTF">2020-07-23T22:53:00Z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0x01010066DAC44140D2034CA5E419D3311E5F91</vt:lpwstr>
  </property>
</Properties>
</file>