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BFEC12" w14:textId="2C0A0FC1" w:rsidR="009D5C9A" w:rsidRPr="009D5C9A" w:rsidRDefault="00F66F96" w:rsidP="009D5C9A">
      <w:pPr>
        <w:rPr>
          <w:b/>
          <w:bCs/>
          <w:lang w:val="en-US"/>
        </w:rPr>
      </w:pPr>
      <w:r>
        <w:rPr>
          <w:b/>
          <w:bCs/>
          <w:noProof/>
          <w:lang w:eastAsia="en-AU"/>
        </w:rPr>
        <w:drawing>
          <wp:inline distT="0" distB="0" distL="0" distR="0" wp14:anchorId="2B9E64CB" wp14:editId="7300647F">
            <wp:extent cx="1386840" cy="2109216"/>
            <wp:effectExtent l="0" t="0" r="381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ured Crest with College Nam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86840" cy="2109216"/>
                    </a:xfrm>
                    <a:prstGeom prst="rect">
                      <a:avLst/>
                    </a:prstGeom>
                  </pic:spPr>
                </pic:pic>
              </a:graphicData>
            </a:graphic>
          </wp:inline>
        </w:drawing>
      </w:r>
    </w:p>
    <w:p w14:paraId="5F685B72" w14:textId="4F77DEBF" w:rsidR="009D5C9A" w:rsidRDefault="009D5C9A" w:rsidP="009D5C9A">
      <w:pPr>
        <w:rPr>
          <w:b/>
          <w:bCs/>
          <w:color w:val="000033" w:themeColor="accent1"/>
          <w:sz w:val="48"/>
          <w:szCs w:val="48"/>
        </w:rPr>
      </w:pPr>
    </w:p>
    <w:p w14:paraId="44A9309C" w14:textId="77777777" w:rsidR="009D5C9A" w:rsidRDefault="009D5C9A" w:rsidP="009D5C9A">
      <w:pPr>
        <w:rPr>
          <w:b/>
          <w:bCs/>
          <w:color w:val="000033" w:themeColor="accent1"/>
          <w:sz w:val="48"/>
          <w:szCs w:val="48"/>
        </w:rPr>
      </w:pPr>
    </w:p>
    <w:p w14:paraId="6AFAC537" w14:textId="7CA4F56D" w:rsidR="009D5C9A" w:rsidRPr="009D5C9A" w:rsidRDefault="009D5C9A" w:rsidP="009D5C9A">
      <w:pPr>
        <w:rPr>
          <w:b/>
          <w:bCs/>
          <w:color w:val="000033" w:themeColor="accent1"/>
          <w:sz w:val="48"/>
          <w:szCs w:val="48"/>
        </w:rPr>
      </w:pPr>
      <w:r w:rsidRPr="009D5C9A">
        <w:rPr>
          <w:b/>
          <w:bCs/>
          <w:color w:val="000033" w:themeColor="accent1"/>
          <w:sz w:val="48"/>
          <w:szCs w:val="48"/>
        </w:rPr>
        <w:t>COVID-19 SAFETY PLAN</w:t>
      </w:r>
    </w:p>
    <w:p w14:paraId="316CB050" w14:textId="7A66AC16" w:rsidR="009D5C9A" w:rsidRPr="009D5C9A" w:rsidRDefault="00A118FC" w:rsidP="009D5C9A">
      <w:pPr>
        <w:spacing w:before="360"/>
        <w:rPr>
          <w:color w:val="000033" w:themeColor="accent1"/>
          <w:sz w:val="32"/>
          <w:szCs w:val="32"/>
        </w:rPr>
      </w:pPr>
      <w:r w:rsidRPr="00A118FC">
        <w:rPr>
          <w:color w:val="000033" w:themeColor="accent1"/>
          <w:sz w:val="32"/>
          <w:szCs w:val="32"/>
        </w:rPr>
        <w:t>Mount Carmel College</w:t>
      </w:r>
    </w:p>
    <w:p w14:paraId="13C0EBBD" w14:textId="1495AE21" w:rsidR="009A127B" w:rsidRDefault="009A127B" w:rsidP="009A127B"/>
    <w:p w14:paraId="6B20710C" w14:textId="31B4C51B" w:rsidR="009A127B" w:rsidRDefault="009A127B" w:rsidP="009A127B"/>
    <w:tbl>
      <w:tblPr>
        <w:tblStyle w:val="SportAUSTable"/>
        <w:tblW w:w="10060" w:type="dxa"/>
        <w:tblLook w:val="0480" w:firstRow="0" w:lastRow="0" w:firstColumn="1" w:lastColumn="0" w:noHBand="0" w:noVBand="1"/>
      </w:tblPr>
      <w:tblGrid>
        <w:gridCol w:w="3542"/>
        <w:gridCol w:w="6518"/>
      </w:tblGrid>
      <w:tr w:rsidR="009D5C9A" w14:paraId="7F589429"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9790F48" w14:textId="5D237510" w:rsidR="009D5C9A" w:rsidRPr="009D5C9A" w:rsidRDefault="00104343" w:rsidP="00F66F96">
            <w:pPr>
              <w:rPr>
                <w:b/>
                <w:bCs/>
              </w:rPr>
            </w:pPr>
            <w:r w:rsidRPr="00F66F96">
              <w:rPr>
                <w:b/>
                <w:bCs/>
                <w:lang w:val="en-US"/>
              </w:rPr>
              <w:t>School</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544BE9E3" w14:textId="2050A46F" w:rsidR="009D5C9A" w:rsidRDefault="00A118FC" w:rsidP="009D5C9A">
            <w:pPr>
              <w:cnfStyle w:val="000000000000" w:firstRow="0" w:lastRow="0" w:firstColumn="0" w:lastColumn="0" w:oddVBand="0" w:evenVBand="0" w:oddHBand="0" w:evenHBand="0" w:firstRowFirstColumn="0" w:firstRowLastColumn="0" w:lastRowFirstColumn="0" w:lastRowLastColumn="0"/>
            </w:pPr>
            <w:r>
              <w:t>Mount Carmel College</w:t>
            </w:r>
          </w:p>
        </w:tc>
      </w:tr>
      <w:tr w:rsidR="009D5C9A" w14:paraId="40DC199E" w14:textId="77777777" w:rsidTr="00F66F96">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shd w:val="clear" w:color="auto" w:fill="auto"/>
          </w:tcPr>
          <w:p w14:paraId="0438DBEA" w14:textId="0B96532E" w:rsidR="00104343" w:rsidRPr="00104343" w:rsidRDefault="00104343" w:rsidP="00F66F96">
            <w:pPr>
              <w:rPr>
                <w:b/>
                <w:bCs/>
                <w:lang w:val="en-US"/>
              </w:rPr>
            </w:pPr>
            <w:r w:rsidRPr="00F66F96">
              <w:rPr>
                <w:b/>
                <w:bCs/>
                <w:lang w:val="en-US"/>
              </w:rPr>
              <w:t>School</w:t>
            </w:r>
            <w:r w:rsidR="009D5C9A" w:rsidRPr="00F66F96">
              <w:rPr>
                <w:b/>
                <w:bCs/>
                <w:lang w:val="en-US"/>
              </w:rPr>
              <w:t xml:space="preserve"> Location</w:t>
            </w:r>
            <w:r>
              <w:rPr>
                <w:b/>
                <w:bCs/>
                <w:lang w:val="en-US"/>
              </w:rPr>
              <w:t xml:space="preserve"> </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4594C98" w14:textId="2182D3D7" w:rsidR="009D5C9A" w:rsidRDefault="00A118FC" w:rsidP="009D5C9A">
            <w:pPr>
              <w:cnfStyle w:val="000000000000" w:firstRow="0" w:lastRow="0" w:firstColumn="0" w:lastColumn="0" w:oddVBand="0" w:evenVBand="0" w:oddHBand="0" w:evenHBand="0" w:firstRowFirstColumn="0" w:firstRowLastColumn="0" w:lastRowFirstColumn="0" w:lastRowLastColumn="0"/>
            </w:pPr>
            <w:r>
              <w:t>361 Sandy Bay Road Sandy Bay</w:t>
            </w:r>
          </w:p>
        </w:tc>
      </w:tr>
      <w:tr w:rsidR="00223671" w14:paraId="02C1882F"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32A12D2" w14:textId="1498510D" w:rsidR="00223671" w:rsidRPr="009D5C9A" w:rsidRDefault="00223671" w:rsidP="00F66F96">
            <w:pPr>
              <w:rPr>
                <w:b/>
                <w:bCs/>
                <w:highlight w:val="yellow"/>
                <w:lang w:val="en-US"/>
              </w:rPr>
            </w:pPr>
            <w:r w:rsidRPr="00F66F96">
              <w:rPr>
                <w:b/>
                <w:bCs/>
                <w:lang w:val="en-US"/>
              </w:rPr>
              <w:t>Sport</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020BB63" w14:textId="1C07D715" w:rsidR="00223671" w:rsidRDefault="00A118FC" w:rsidP="009D5C9A">
            <w:pPr>
              <w:cnfStyle w:val="000000000000" w:firstRow="0" w:lastRow="0" w:firstColumn="0" w:lastColumn="0" w:oddVBand="0" w:evenVBand="0" w:oddHBand="0" w:evenHBand="0" w:firstRowFirstColumn="0" w:firstRowLastColumn="0" w:lastRowFirstColumn="0" w:lastRowLastColumn="0"/>
            </w:pPr>
            <w:r>
              <w:t xml:space="preserve">Basketball </w:t>
            </w:r>
          </w:p>
        </w:tc>
      </w:tr>
      <w:tr w:rsidR="009D5C9A" w14:paraId="198AF4FD"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508D1A60" w14:textId="6AB2907A" w:rsidR="00104343" w:rsidRDefault="00104343" w:rsidP="009D5C9A">
            <w:pPr>
              <w:rPr>
                <w:b/>
                <w:bCs/>
                <w:lang w:val="en-US"/>
              </w:rPr>
            </w:pPr>
            <w:r w:rsidRPr="00F66F96">
              <w:rPr>
                <w:b/>
                <w:bCs/>
                <w:lang w:val="en-US"/>
              </w:rPr>
              <w:t>Sport facility</w:t>
            </w:r>
            <w:r w:rsidR="009D5C9A" w:rsidRPr="00F66F96">
              <w:rPr>
                <w:b/>
                <w:bCs/>
                <w:lang w:val="en-US"/>
              </w:rPr>
              <w:t xml:space="preserve"> </w:t>
            </w:r>
            <w:r w:rsidR="00223671" w:rsidRPr="00F66F96">
              <w:rPr>
                <w:b/>
                <w:bCs/>
                <w:lang w:val="en-US"/>
              </w:rPr>
              <w:t xml:space="preserve">type and </w:t>
            </w:r>
            <w:r w:rsidR="009D5C9A" w:rsidRPr="00F66F96">
              <w:rPr>
                <w:b/>
                <w:bCs/>
                <w:lang w:val="en-US"/>
              </w:rPr>
              <w:t>Location</w:t>
            </w:r>
            <w:r>
              <w:rPr>
                <w:b/>
                <w:bCs/>
                <w:lang w:val="en-US"/>
              </w:rPr>
              <w:t xml:space="preserve"> </w:t>
            </w:r>
          </w:p>
          <w:p w14:paraId="56CF974B" w14:textId="422E6FE8" w:rsidR="009D5C9A" w:rsidRPr="009D5C9A" w:rsidRDefault="009D5C9A" w:rsidP="009D5C9A">
            <w:pPr>
              <w:rPr>
                <w:b/>
                <w:bCs/>
              </w:rPr>
            </w:pP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281B0C23" w14:textId="77777777" w:rsidR="009D5C9A" w:rsidRDefault="00A118FC" w:rsidP="00A118FC">
            <w:pPr>
              <w:cnfStyle w:val="000000000000" w:firstRow="0" w:lastRow="0" w:firstColumn="0" w:lastColumn="0" w:oddVBand="0" w:evenVBand="0" w:oddHBand="0" w:evenHBand="0" w:firstRowFirstColumn="0" w:firstRowLastColumn="0" w:lastRowFirstColumn="0" w:lastRowLastColumn="0"/>
            </w:pPr>
            <w:r>
              <w:t xml:space="preserve">Indoor at school gyms, including University of Tasmania, </w:t>
            </w:r>
            <w:proofErr w:type="spellStart"/>
            <w:r>
              <w:t>Unigym</w:t>
            </w:r>
            <w:proofErr w:type="spellEnd"/>
            <w:r>
              <w:t xml:space="preserve"> </w:t>
            </w:r>
          </w:p>
          <w:p w14:paraId="74EBEA5D" w14:textId="5CE2CC58" w:rsidR="00F66F96" w:rsidRDefault="00F66F96" w:rsidP="00A118FC">
            <w:pPr>
              <w:cnfStyle w:val="000000000000" w:firstRow="0" w:lastRow="0" w:firstColumn="0" w:lastColumn="0" w:oddVBand="0" w:evenVBand="0" w:oddHBand="0" w:evenHBand="0" w:firstRowFirstColumn="0" w:firstRowLastColumn="0" w:lastRowFirstColumn="0" w:lastRowLastColumn="0"/>
            </w:pPr>
            <w:r>
              <w:t>Grace St Sandy Bay</w:t>
            </w:r>
          </w:p>
        </w:tc>
      </w:tr>
      <w:tr w:rsidR="009D5C9A" w14:paraId="24AB8F8C"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2E5437D" w14:textId="1E1649DB" w:rsidR="009D5C9A" w:rsidRPr="009D5C9A" w:rsidRDefault="00104343" w:rsidP="00F66F96">
            <w:pPr>
              <w:rPr>
                <w:b/>
                <w:bCs/>
              </w:rPr>
            </w:pPr>
            <w:r w:rsidRPr="00F66F96">
              <w:rPr>
                <w:b/>
                <w:bCs/>
                <w:lang w:val="en-US"/>
              </w:rPr>
              <w:t>School Principal</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05AC104" w14:textId="792C39F1" w:rsidR="009D5C9A" w:rsidRDefault="00A118FC" w:rsidP="009D5C9A">
            <w:pPr>
              <w:cnfStyle w:val="000000000000" w:firstRow="0" w:lastRow="0" w:firstColumn="0" w:lastColumn="0" w:oddVBand="0" w:evenVBand="0" w:oddHBand="0" w:evenHBand="0" w:firstRowFirstColumn="0" w:firstRowLastColumn="0" w:lastRowFirstColumn="0" w:lastRowLastColumn="0"/>
            </w:pPr>
            <w:r>
              <w:t>Fiona Nolan</w:t>
            </w:r>
          </w:p>
        </w:tc>
      </w:tr>
      <w:tr w:rsidR="00104343" w14:paraId="25887F79"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64AEB736" w14:textId="536FB6CC" w:rsidR="00104343" w:rsidRPr="009D5C9A" w:rsidRDefault="00104343" w:rsidP="00104343">
            <w:pPr>
              <w:rPr>
                <w:b/>
                <w:bCs/>
              </w:rPr>
            </w:pPr>
            <w:r w:rsidRPr="009D5C9A">
              <w:rPr>
                <w:b/>
                <w:bCs/>
                <w:lang w:val="en-US"/>
              </w:rPr>
              <w:t>Contact Email</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DB78C27" w14:textId="2FA3EDB5" w:rsidR="00104343" w:rsidRDefault="00A118FC" w:rsidP="00104343">
            <w:pPr>
              <w:cnfStyle w:val="000000000000" w:firstRow="0" w:lastRow="0" w:firstColumn="0" w:lastColumn="0" w:oddVBand="0" w:evenVBand="0" w:oddHBand="0" w:evenHBand="0" w:firstRowFirstColumn="0" w:firstRowLastColumn="0" w:lastRowFirstColumn="0" w:lastRowLastColumn="0"/>
            </w:pPr>
            <w:r>
              <w:t>Fiona.nolan@mountcarmel.tas.edu.au</w:t>
            </w:r>
          </w:p>
        </w:tc>
      </w:tr>
      <w:tr w:rsidR="00104343" w14:paraId="649ACA4D"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08F0D7E" w14:textId="5F8FF5DA" w:rsidR="00104343" w:rsidRPr="009D5C9A" w:rsidRDefault="00104343" w:rsidP="00104343">
            <w:pPr>
              <w:rPr>
                <w:b/>
                <w:bCs/>
              </w:rPr>
            </w:pPr>
            <w:r w:rsidRPr="009D5C9A">
              <w:rPr>
                <w:b/>
                <w:bCs/>
                <w:lang w:val="en-US"/>
              </w:rPr>
              <w:t>Contact Number</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B0547A9" w14:textId="46FD4D0B" w:rsidR="00104343" w:rsidRDefault="00F66F96" w:rsidP="00F66F96">
            <w:pPr>
              <w:ind w:right="-112"/>
              <w:cnfStyle w:val="000000000000" w:firstRow="0" w:lastRow="0" w:firstColumn="0" w:lastColumn="0" w:oddVBand="0" w:evenVBand="0" w:oddHBand="0" w:evenHBand="0" w:firstRowFirstColumn="0" w:firstRowLastColumn="0" w:lastRowFirstColumn="0" w:lastRowLastColumn="0"/>
            </w:pPr>
            <w:r>
              <w:t>0457799829</w:t>
            </w:r>
          </w:p>
        </w:tc>
      </w:tr>
      <w:tr w:rsidR="00104343" w14:paraId="6B7DAC0A"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7D02821" w14:textId="691F527F" w:rsidR="00104343" w:rsidRPr="009D5C9A" w:rsidRDefault="00104343" w:rsidP="00F66F96">
            <w:pPr>
              <w:rPr>
                <w:b/>
                <w:bCs/>
                <w:lang w:val="en-US"/>
              </w:rPr>
            </w:pPr>
            <w:r w:rsidRPr="00F66F96">
              <w:rPr>
                <w:b/>
                <w:bCs/>
                <w:lang w:val="en-US"/>
              </w:rPr>
              <w:t>School SATIS Delegate</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47A04B83" w14:textId="6B8FCF7E" w:rsidR="00104343" w:rsidRDefault="003F3431" w:rsidP="009D5C9A">
            <w:pPr>
              <w:ind w:right="-112"/>
              <w:cnfStyle w:val="000000000000" w:firstRow="0" w:lastRow="0" w:firstColumn="0" w:lastColumn="0" w:oddVBand="0" w:evenVBand="0" w:oddHBand="0" w:evenHBand="0" w:firstRowFirstColumn="0" w:firstRowLastColumn="0" w:lastRowFirstColumn="0" w:lastRowLastColumn="0"/>
            </w:pPr>
            <w:r>
              <w:t>Nikki Stuart</w:t>
            </w:r>
          </w:p>
        </w:tc>
      </w:tr>
      <w:tr w:rsidR="00104343" w14:paraId="138C7B28"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454C737" w14:textId="137D0D23" w:rsidR="00104343" w:rsidRPr="009D5C9A" w:rsidRDefault="00104343" w:rsidP="00104343">
            <w:pPr>
              <w:rPr>
                <w:b/>
                <w:bCs/>
                <w:highlight w:val="yellow"/>
                <w:lang w:val="en-US"/>
              </w:rPr>
            </w:pPr>
            <w:r w:rsidRPr="009D5C9A">
              <w:rPr>
                <w:b/>
                <w:bCs/>
                <w:lang w:val="en-US"/>
              </w:rPr>
              <w:t>Contact Email</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36B3993" w14:textId="663DBDC3" w:rsidR="00104343" w:rsidRDefault="00F66F96" w:rsidP="00F66F96">
            <w:pPr>
              <w:ind w:right="-112"/>
              <w:cnfStyle w:val="000000000000" w:firstRow="0" w:lastRow="0" w:firstColumn="0" w:lastColumn="0" w:oddVBand="0" w:evenVBand="0" w:oddHBand="0" w:evenHBand="0" w:firstRowFirstColumn="0" w:firstRowLastColumn="0" w:lastRowFirstColumn="0" w:lastRowLastColumn="0"/>
            </w:pPr>
            <w:r>
              <w:t>n</w:t>
            </w:r>
            <w:r w:rsidR="003F3431">
              <w:t>ikki.stuart@mountcarmel.tas.edu.au</w:t>
            </w:r>
          </w:p>
        </w:tc>
      </w:tr>
      <w:tr w:rsidR="00104343" w14:paraId="7FE07387"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DEF65A2" w14:textId="3F6DAEDD" w:rsidR="00104343" w:rsidRPr="009D5C9A" w:rsidRDefault="00104343" w:rsidP="00104343">
            <w:pPr>
              <w:rPr>
                <w:b/>
                <w:bCs/>
                <w:highlight w:val="yellow"/>
                <w:lang w:val="en-US"/>
              </w:rPr>
            </w:pPr>
            <w:r w:rsidRPr="009D5C9A">
              <w:rPr>
                <w:b/>
                <w:bCs/>
                <w:lang w:val="en-US"/>
              </w:rPr>
              <w:t>Contact Mobile Number</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41AB6B8" w14:textId="0F09CBEF" w:rsidR="00104343" w:rsidRDefault="003F3431" w:rsidP="00104343">
            <w:pPr>
              <w:ind w:right="-112"/>
              <w:cnfStyle w:val="000000000000" w:firstRow="0" w:lastRow="0" w:firstColumn="0" w:lastColumn="0" w:oddVBand="0" w:evenVBand="0" w:oddHBand="0" w:evenHBand="0" w:firstRowFirstColumn="0" w:firstRowLastColumn="0" w:lastRowFirstColumn="0" w:lastRowLastColumn="0"/>
            </w:pPr>
            <w:r>
              <w:t>0409961545</w:t>
            </w:r>
          </w:p>
        </w:tc>
      </w:tr>
      <w:tr w:rsidR="00104343" w14:paraId="0214D6A2"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214FE240" w14:textId="6B8B747D" w:rsidR="00104343" w:rsidRPr="009D5C9A" w:rsidRDefault="00104343" w:rsidP="00104343">
            <w:pPr>
              <w:rPr>
                <w:b/>
                <w:bCs/>
              </w:rPr>
            </w:pPr>
            <w:r w:rsidRPr="009D5C9A">
              <w:rPr>
                <w:b/>
                <w:bCs/>
                <w:lang w:val="en-US"/>
              </w:rPr>
              <w:t>Version</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0A76D32" w14:textId="48E618F3" w:rsidR="00104343" w:rsidRDefault="003F3431" w:rsidP="00104343">
            <w:pPr>
              <w:cnfStyle w:val="000000000000" w:firstRow="0" w:lastRow="0" w:firstColumn="0" w:lastColumn="0" w:oddVBand="0" w:evenVBand="0" w:oddHBand="0" w:evenHBand="0" w:firstRowFirstColumn="0" w:firstRowLastColumn="0" w:lastRowFirstColumn="0" w:lastRowLastColumn="0"/>
            </w:pPr>
            <w:r>
              <w:t>1</w:t>
            </w:r>
          </w:p>
        </w:tc>
      </w:tr>
      <w:tr w:rsidR="00104343" w14:paraId="13F67CB5"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FB67AFD" w14:textId="2A5C6340" w:rsidR="00104343" w:rsidRPr="009D5C9A" w:rsidRDefault="00104343" w:rsidP="00F66F96">
            <w:pPr>
              <w:rPr>
                <w:b/>
                <w:bCs/>
                <w:lang w:val="en-US"/>
              </w:rPr>
            </w:pPr>
            <w:r w:rsidRPr="00F66F96">
              <w:t xml:space="preserve">Plan last updated </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6698EE2F" w14:textId="6FAA30FA" w:rsidR="00104343" w:rsidRDefault="000C63F9" w:rsidP="00F66F96">
            <w:pPr>
              <w:cnfStyle w:val="000000000000" w:firstRow="0" w:lastRow="0" w:firstColumn="0" w:lastColumn="0" w:oddVBand="0" w:evenVBand="0" w:oddHBand="0" w:evenHBand="0" w:firstRowFirstColumn="0" w:firstRowLastColumn="0" w:lastRowFirstColumn="0" w:lastRowLastColumn="0"/>
            </w:pPr>
            <w:r>
              <w:t>21</w:t>
            </w:r>
            <w:r w:rsidR="003F3431">
              <w:t xml:space="preserve"> Ju</w:t>
            </w:r>
            <w:r w:rsidR="00F66F96">
              <w:t>ly</w:t>
            </w:r>
            <w:r w:rsidR="003F3431">
              <w:t xml:space="preserve"> 2020</w:t>
            </w:r>
          </w:p>
        </w:tc>
      </w:tr>
      <w:tr w:rsidR="00104343" w14:paraId="63C3883F" w14:textId="77777777" w:rsidTr="009D5C9A">
        <w:tc>
          <w:tcPr>
            <w:cnfStyle w:val="001000000000" w:firstRow="0" w:lastRow="0" w:firstColumn="1" w:lastColumn="0" w:oddVBand="0" w:evenVBand="0" w:oddHBand="0" w:evenHBand="0" w:firstRowFirstColumn="0" w:firstRowLastColumn="0" w:lastRowFirstColumn="0" w:lastRowLastColumn="0"/>
            <w:tcW w:w="10060" w:type="dxa"/>
            <w:gridSpan w:val="2"/>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2220EA26" w14:textId="2C75DB45" w:rsidR="00104343" w:rsidRPr="009D5C9A" w:rsidRDefault="00F66F96" w:rsidP="00F66F96">
            <w:pPr>
              <w:rPr>
                <w:b/>
                <w:bCs/>
              </w:rPr>
            </w:pPr>
            <w:r w:rsidRPr="00F66F96">
              <w:rPr>
                <w:b/>
                <w:bCs/>
                <w:lang w:val="en-US"/>
              </w:rPr>
              <w:t>Nikki Stuart</w:t>
            </w:r>
            <w:r w:rsidR="00104343" w:rsidRPr="009D5C9A">
              <w:rPr>
                <w:b/>
                <w:bCs/>
                <w:lang w:val="en-US"/>
              </w:rPr>
              <w:t xml:space="preserve"> is responsible for this document</w:t>
            </w:r>
            <w:r w:rsidR="003F3431">
              <w:rPr>
                <w:b/>
                <w:bCs/>
                <w:lang w:val="en-US"/>
              </w:rPr>
              <w:t xml:space="preserve"> </w:t>
            </w:r>
          </w:p>
        </w:tc>
      </w:tr>
    </w:tbl>
    <w:p w14:paraId="40F50B57" w14:textId="45A6988A" w:rsidR="009D5C9A" w:rsidRDefault="009D5C9A" w:rsidP="009A127B"/>
    <w:p w14:paraId="2FB28D4F" w14:textId="259B537B" w:rsidR="009A127B" w:rsidRDefault="009D5C9A" w:rsidP="00D76A08">
      <w:pPr>
        <w:suppressAutoHyphens w:val="0"/>
        <w:adjustRightInd/>
        <w:snapToGrid/>
        <w:spacing w:line="210" w:lineRule="atLeast"/>
      </w:pPr>
      <w:r>
        <w:br w:type="page"/>
      </w:r>
    </w:p>
    <w:p w14:paraId="3981DA75" w14:textId="6D31EF34" w:rsidR="009D5C9A" w:rsidRPr="009A127B" w:rsidRDefault="009D5C9A" w:rsidP="009A127B">
      <w:pPr>
        <w:sectPr w:rsidR="009D5C9A" w:rsidRPr="009A127B" w:rsidSect="00280CA6">
          <w:headerReference w:type="default" r:id="rId12"/>
          <w:footerReference w:type="default" r:id="rId13"/>
          <w:headerReference w:type="first" r:id="rId14"/>
          <w:footerReference w:type="first" r:id="rId15"/>
          <w:pgSz w:w="11906" w:h="16838" w:code="9"/>
          <w:pgMar w:top="1134" w:right="1132" w:bottom="851" w:left="851" w:header="851" w:footer="567" w:gutter="0"/>
          <w:cols w:space="708"/>
          <w:titlePg/>
          <w:docGrid w:linePitch="360"/>
        </w:sectPr>
      </w:pPr>
    </w:p>
    <w:sdt>
      <w:sdtPr>
        <w:rPr>
          <w:rFonts w:asciiTheme="minorHAnsi" w:eastAsiaTheme="minorHAnsi" w:hAnsiTheme="minorHAnsi" w:cstheme="minorBidi"/>
          <w:b w:val="0"/>
          <w:color w:val="191919" w:themeColor="text2"/>
          <w:sz w:val="17"/>
          <w:szCs w:val="17"/>
        </w:rPr>
        <w:id w:val="-386810016"/>
        <w:docPartObj>
          <w:docPartGallery w:val="Table of Contents"/>
          <w:docPartUnique/>
        </w:docPartObj>
      </w:sdtPr>
      <w:sdtEndPr>
        <w:rPr>
          <w:bCs/>
          <w:noProof/>
          <w:sz w:val="19"/>
        </w:rPr>
      </w:sdtEndPr>
      <w:sdtContent>
        <w:p w14:paraId="48A10E41" w14:textId="77777777" w:rsidR="00462BDC" w:rsidRDefault="009A127B" w:rsidP="00216109">
          <w:pPr>
            <w:pStyle w:val="TOCHeading"/>
            <w:ind w:right="-1023"/>
            <w:rPr>
              <w:noProof/>
            </w:rPr>
          </w:pPr>
          <w:r>
            <w:t>Table of Contents</w:t>
          </w:r>
          <w:r w:rsidR="00BE08FE">
            <w:rPr>
              <w:bCs/>
              <w:u w:val="single"/>
            </w:rPr>
            <w:fldChar w:fldCharType="begin"/>
          </w:r>
          <w:r w:rsidR="00BE08FE">
            <w:rPr>
              <w:u w:val="single"/>
            </w:rPr>
            <w:instrText xml:space="preserve"> TOC \o "1-3" \h \z \u </w:instrText>
          </w:r>
          <w:r w:rsidR="00BE08FE">
            <w:rPr>
              <w:bCs/>
              <w:u w:val="single"/>
            </w:rPr>
            <w:fldChar w:fldCharType="separate"/>
          </w:r>
        </w:p>
        <w:p w14:paraId="314A5BA8" w14:textId="1A046CB3" w:rsidR="00462BDC" w:rsidRDefault="00334537">
          <w:pPr>
            <w:pStyle w:val="TOC1"/>
            <w:tabs>
              <w:tab w:val="left" w:pos="390"/>
              <w:tab w:val="right" w:leader="dot" w:pos="9913"/>
            </w:tabs>
            <w:rPr>
              <w:rFonts w:eastAsiaTheme="minorEastAsia" w:cstheme="minorBidi"/>
              <w:b w:val="0"/>
              <w:bCs w:val="0"/>
              <w:noProof/>
              <w:color w:val="auto"/>
              <w:lang w:eastAsia="en-AU"/>
            </w:rPr>
          </w:pPr>
          <w:hyperlink w:anchor="_Toc45094760" w:history="1">
            <w:r w:rsidR="00462BDC" w:rsidRPr="00837C9B">
              <w:rPr>
                <w:rStyle w:val="Hyperlink"/>
                <w:noProof/>
              </w:rPr>
              <w:t>1.</w:t>
            </w:r>
            <w:r w:rsidR="00462BDC">
              <w:rPr>
                <w:rFonts w:eastAsiaTheme="minorEastAsia" w:cstheme="minorBidi"/>
                <w:b w:val="0"/>
                <w:bCs w:val="0"/>
                <w:noProof/>
                <w:color w:val="auto"/>
                <w:lang w:eastAsia="en-AU"/>
              </w:rPr>
              <w:tab/>
            </w:r>
            <w:r w:rsidR="00462BDC" w:rsidRPr="00837C9B">
              <w:rPr>
                <w:rStyle w:val="Hyperlink"/>
                <w:noProof/>
              </w:rPr>
              <w:t>Introduction</w:t>
            </w:r>
            <w:r w:rsidR="00462BDC">
              <w:rPr>
                <w:noProof/>
                <w:webHidden/>
              </w:rPr>
              <w:tab/>
            </w:r>
            <w:r w:rsidR="00462BDC">
              <w:rPr>
                <w:noProof/>
                <w:webHidden/>
              </w:rPr>
              <w:fldChar w:fldCharType="begin"/>
            </w:r>
            <w:r w:rsidR="00462BDC">
              <w:rPr>
                <w:noProof/>
                <w:webHidden/>
              </w:rPr>
              <w:instrText xml:space="preserve"> PAGEREF _Toc45094760 \h </w:instrText>
            </w:r>
            <w:r w:rsidR="00462BDC">
              <w:rPr>
                <w:noProof/>
                <w:webHidden/>
              </w:rPr>
            </w:r>
            <w:r w:rsidR="00462BDC">
              <w:rPr>
                <w:noProof/>
                <w:webHidden/>
              </w:rPr>
              <w:fldChar w:fldCharType="separate"/>
            </w:r>
            <w:r w:rsidR="000C63F9">
              <w:rPr>
                <w:noProof/>
                <w:webHidden/>
              </w:rPr>
              <w:t>3</w:t>
            </w:r>
            <w:r w:rsidR="00462BDC">
              <w:rPr>
                <w:noProof/>
                <w:webHidden/>
              </w:rPr>
              <w:fldChar w:fldCharType="end"/>
            </w:r>
          </w:hyperlink>
        </w:p>
        <w:p w14:paraId="0CAAFB59" w14:textId="4D6DAE42" w:rsidR="00462BDC" w:rsidRDefault="00334537">
          <w:pPr>
            <w:pStyle w:val="TOC1"/>
            <w:tabs>
              <w:tab w:val="left" w:pos="390"/>
              <w:tab w:val="right" w:leader="dot" w:pos="9913"/>
            </w:tabs>
            <w:rPr>
              <w:rFonts w:eastAsiaTheme="minorEastAsia" w:cstheme="minorBidi"/>
              <w:b w:val="0"/>
              <w:bCs w:val="0"/>
              <w:noProof/>
              <w:color w:val="auto"/>
              <w:lang w:eastAsia="en-AU"/>
            </w:rPr>
          </w:pPr>
          <w:hyperlink w:anchor="_Toc45094761" w:history="1">
            <w:r w:rsidR="00462BDC" w:rsidRPr="00837C9B">
              <w:rPr>
                <w:rStyle w:val="Hyperlink"/>
                <w:noProof/>
              </w:rPr>
              <w:t>2.</w:t>
            </w:r>
            <w:r w:rsidR="00462BDC">
              <w:rPr>
                <w:rFonts w:eastAsiaTheme="minorEastAsia" w:cstheme="minorBidi"/>
                <w:b w:val="0"/>
                <w:bCs w:val="0"/>
                <w:noProof/>
                <w:color w:val="auto"/>
                <w:lang w:eastAsia="en-AU"/>
              </w:rPr>
              <w:tab/>
            </w:r>
            <w:r w:rsidR="00462BDC" w:rsidRPr="00837C9B">
              <w:rPr>
                <w:rStyle w:val="Hyperlink"/>
                <w:noProof/>
              </w:rPr>
              <w:t>Key Principles</w:t>
            </w:r>
            <w:r w:rsidR="00462BDC">
              <w:rPr>
                <w:noProof/>
                <w:webHidden/>
              </w:rPr>
              <w:tab/>
            </w:r>
            <w:r w:rsidR="00462BDC">
              <w:rPr>
                <w:noProof/>
                <w:webHidden/>
              </w:rPr>
              <w:fldChar w:fldCharType="begin"/>
            </w:r>
            <w:r w:rsidR="00462BDC">
              <w:rPr>
                <w:noProof/>
                <w:webHidden/>
              </w:rPr>
              <w:instrText xml:space="preserve"> PAGEREF _Toc45094761 \h </w:instrText>
            </w:r>
            <w:r w:rsidR="00462BDC">
              <w:rPr>
                <w:noProof/>
                <w:webHidden/>
              </w:rPr>
            </w:r>
            <w:r w:rsidR="00462BDC">
              <w:rPr>
                <w:noProof/>
                <w:webHidden/>
              </w:rPr>
              <w:fldChar w:fldCharType="separate"/>
            </w:r>
            <w:r w:rsidR="000C63F9">
              <w:rPr>
                <w:noProof/>
                <w:webHidden/>
              </w:rPr>
              <w:t>3</w:t>
            </w:r>
            <w:r w:rsidR="00462BDC">
              <w:rPr>
                <w:noProof/>
                <w:webHidden/>
              </w:rPr>
              <w:fldChar w:fldCharType="end"/>
            </w:r>
          </w:hyperlink>
        </w:p>
        <w:p w14:paraId="16794B78" w14:textId="6C9FA199" w:rsidR="00462BDC" w:rsidRDefault="00334537">
          <w:pPr>
            <w:pStyle w:val="TOC1"/>
            <w:tabs>
              <w:tab w:val="left" w:pos="390"/>
              <w:tab w:val="right" w:leader="dot" w:pos="9913"/>
            </w:tabs>
            <w:rPr>
              <w:rFonts w:eastAsiaTheme="minorEastAsia" w:cstheme="minorBidi"/>
              <w:b w:val="0"/>
              <w:bCs w:val="0"/>
              <w:noProof/>
              <w:color w:val="auto"/>
              <w:lang w:eastAsia="en-AU"/>
            </w:rPr>
          </w:pPr>
          <w:hyperlink w:anchor="_Toc45094762" w:history="1">
            <w:r w:rsidR="00462BDC" w:rsidRPr="00837C9B">
              <w:rPr>
                <w:rStyle w:val="Hyperlink"/>
                <w:noProof/>
              </w:rPr>
              <w:t>3.</w:t>
            </w:r>
            <w:r w:rsidR="00462BDC">
              <w:rPr>
                <w:rFonts w:eastAsiaTheme="minorEastAsia" w:cstheme="minorBidi"/>
                <w:b w:val="0"/>
                <w:bCs w:val="0"/>
                <w:noProof/>
                <w:color w:val="auto"/>
                <w:lang w:eastAsia="en-AU"/>
              </w:rPr>
              <w:tab/>
            </w:r>
            <w:r w:rsidR="00462BDC" w:rsidRPr="00837C9B">
              <w:rPr>
                <w:rStyle w:val="Hyperlink"/>
                <w:noProof/>
              </w:rPr>
              <w:t>Responsibilities under this Plan</w:t>
            </w:r>
            <w:r w:rsidR="00462BDC">
              <w:rPr>
                <w:noProof/>
                <w:webHidden/>
              </w:rPr>
              <w:tab/>
            </w:r>
            <w:r w:rsidR="00462BDC">
              <w:rPr>
                <w:noProof/>
                <w:webHidden/>
              </w:rPr>
              <w:fldChar w:fldCharType="begin"/>
            </w:r>
            <w:r w:rsidR="00462BDC">
              <w:rPr>
                <w:noProof/>
                <w:webHidden/>
              </w:rPr>
              <w:instrText xml:space="preserve"> PAGEREF _Toc45094762 \h </w:instrText>
            </w:r>
            <w:r w:rsidR="00462BDC">
              <w:rPr>
                <w:noProof/>
                <w:webHidden/>
              </w:rPr>
            </w:r>
            <w:r w:rsidR="00462BDC">
              <w:rPr>
                <w:noProof/>
                <w:webHidden/>
              </w:rPr>
              <w:fldChar w:fldCharType="separate"/>
            </w:r>
            <w:r w:rsidR="000C63F9">
              <w:rPr>
                <w:noProof/>
                <w:webHidden/>
              </w:rPr>
              <w:t>4</w:t>
            </w:r>
            <w:r w:rsidR="00462BDC">
              <w:rPr>
                <w:noProof/>
                <w:webHidden/>
              </w:rPr>
              <w:fldChar w:fldCharType="end"/>
            </w:r>
          </w:hyperlink>
        </w:p>
        <w:p w14:paraId="4650EEAB" w14:textId="0E39971D" w:rsidR="00462BDC" w:rsidRDefault="00334537">
          <w:pPr>
            <w:pStyle w:val="TOC1"/>
            <w:tabs>
              <w:tab w:val="left" w:pos="390"/>
              <w:tab w:val="right" w:leader="dot" w:pos="9913"/>
            </w:tabs>
            <w:rPr>
              <w:rFonts w:eastAsiaTheme="minorEastAsia" w:cstheme="minorBidi"/>
              <w:b w:val="0"/>
              <w:bCs w:val="0"/>
              <w:noProof/>
              <w:color w:val="auto"/>
              <w:lang w:eastAsia="en-AU"/>
            </w:rPr>
          </w:pPr>
          <w:hyperlink w:anchor="_Toc45094763" w:history="1">
            <w:r w:rsidR="00462BDC" w:rsidRPr="00837C9B">
              <w:rPr>
                <w:rStyle w:val="Hyperlink"/>
                <w:noProof/>
              </w:rPr>
              <w:t>4.</w:t>
            </w:r>
            <w:r w:rsidR="00462BDC">
              <w:rPr>
                <w:rFonts w:eastAsiaTheme="minorEastAsia" w:cstheme="minorBidi"/>
                <w:b w:val="0"/>
                <w:bCs w:val="0"/>
                <w:noProof/>
                <w:color w:val="auto"/>
                <w:lang w:eastAsia="en-AU"/>
              </w:rPr>
              <w:tab/>
            </w:r>
            <w:r w:rsidR="00462BDC" w:rsidRPr="00837C9B">
              <w:rPr>
                <w:rStyle w:val="Hyperlink"/>
                <w:noProof/>
              </w:rPr>
              <w:t>Return to Sport Arrangements</w:t>
            </w:r>
            <w:r w:rsidR="00462BDC">
              <w:rPr>
                <w:noProof/>
                <w:webHidden/>
              </w:rPr>
              <w:tab/>
            </w:r>
            <w:r w:rsidR="00462BDC">
              <w:rPr>
                <w:noProof/>
                <w:webHidden/>
              </w:rPr>
              <w:fldChar w:fldCharType="begin"/>
            </w:r>
            <w:r w:rsidR="00462BDC">
              <w:rPr>
                <w:noProof/>
                <w:webHidden/>
              </w:rPr>
              <w:instrText xml:space="preserve"> PAGEREF _Toc45094763 \h </w:instrText>
            </w:r>
            <w:r w:rsidR="00462BDC">
              <w:rPr>
                <w:noProof/>
                <w:webHidden/>
              </w:rPr>
            </w:r>
            <w:r w:rsidR="00462BDC">
              <w:rPr>
                <w:noProof/>
                <w:webHidden/>
              </w:rPr>
              <w:fldChar w:fldCharType="separate"/>
            </w:r>
            <w:r w:rsidR="000C63F9">
              <w:rPr>
                <w:noProof/>
                <w:webHidden/>
              </w:rPr>
              <w:t>4</w:t>
            </w:r>
            <w:r w:rsidR="00462BDC">
              <w:rPr>
                <w:noProof/>
                <w:webHidden/>
              </w:rPr>
              <w:fldChar w:fldCharType="end"/>
            </w:r>
          </w:hyperlink>
        </w:p>
        <w:p w14:paraId="29E0F92E" w14:textId="5020D69E" w:rsidR="00462BDC" w:rsidRDefault="00334537">
          <w:pPr>
            <w:pStyle w:val="TOC2"/>
            <w:rPr>
              <w:rFonts w:eastAsiaTheme="minorEastAsia" w:cstheme="minorBidi"/>
              <w:bCs w:val="0"/>
              <w:color w:val="auto"/>
              <w:lang w:eastAsia="en-AU"/>
            </w:rPr>
          </w:pPr>
          <w:hyperlink w:anchor="_Toc45094764" w:history="1">
            <w:r w:rsidR="00462BDC" w:rsidRPr="00837C9B">
              <w:rPr>
                <w:rStyle w:val="Hyperlink"/>
              </w:rPr>
              <w:t>4.1</w:t>
            </w:r>
            <w:r w:rsidR="00462BDC">
              <w:rPr>
                <w:rFonts w:eastAsiaTheme="minorEastAsia" w:cstheme="minorBidi"/>
                <w:bCs w:val="0"/>
                <w:color w:val="auto"/>
                <w:lang w:eastAsia="en-AU"/>
              </w:rPr>
              <w:tab/>
            </w:r>
            <w:r w:rsidR="00462BDC" w:rsidRPr="00837C9B">
              <w:rPr>
                <w:rStyle w:val="Hyperlink"/>
              </w:rPr>
              <w:t>AIS Framework Arrangements</w:t>
            </w:r>
            <w:r w:rsidR="00462BDC">
              <w:rPr>
                <w:webHidden/>
              </w:rPr>
              <w:tab/>
            </w:r>
            <w:r w:rsidR="00462BDC">
              <w:rPr>
                <w:webHidden/>
              </w:rPr>
              <w:fldChar w:fldCharType="begin"/>
            </w:r>
            <w:r w:rsidR="00462BDC">
              <w:rPr>
                <w:webHidden/>
              </w:rPr>
              <w:instrText xml:space="preserve"> PAGEREF _Toc45094764 \h </w:instrText>
            </w:r>
            <w:r w:rsidR="00462BDC">
              <w:rPr>
                <w:webHidden/>
              </w:rPr>
            </w:r>
            <w:r w:rsidR="00462BDC">
              <w:rPr>
                <w:webHidden/>
              </w:rPr>
              <w:fldChar w:fldCharType="separate"/>
            </w:r>
            <w:r w:rsidR="000C63F9">
              <w:rPr>
                <w:webHidden/>
              </w:rPr>
              <w:t>4</w:t>
            </w:r>
            <w:r w:rsidR="00462BDC">
              <w:rPr>
                <w:webHidden/>
              </w:rPr>
              <w:fldChar w:fldCharType="end"/>
            </w:r>
          </w:hyperlink>
        </w:p>
        <w:p w14:paraId="36C41222" w14:textId="33567BEA" w:rsidR="00462BDC" w:rsidRDefault="00334537">
          <w:pPr>
            <w:pStyle w:val="TOC2"/>
            <w:rPr>
              <w:rFonts w:eastAsiaTheme="minorEastAsia" w:cstheme="minorBidi"/>
              <w:bCs w:val="0"/>
              <w:color w:val="auto"/>
              <w:lang w:eastAsia="en-AU"/>
            </w:rPr>
          </w:pPr>
          <w:hyperlink w:anchor="_Toc45094765" w:history="1">
            <w:r w:rsidR="00462BDC" w:rsidRPr="00837C9B">
              <w:rPr>
                <w:rStyle w:val="Hyperlink"/>
              </w:rPr>
              <w:t>4.2</w:t>
            </w:r>
            <w:r w:rsidR="00462BDC">
              <w:rPr>
                <w:rFonts w:eastAsiaTheme="minorEastAsia" w:cstheme="minorBidi"/>
                <w:bCs w:val="0"/>
                <w:color w:val="auto"/>
                <w:lang w:eastAsia="en-AU"/>
              </w:rPr>
              <w:tab/>
            </w:r>
            <w:r w:rsidR="00462BDC" w:rsidRPr="00837C9B">
              <w:rPr>
                <w:rStyle w:val="Hyperlink"/>
              </w:rPr>
              <w:t>Roadmap to a COVIDSafe Australia</w:t>
            </w:r>
            <w:r w:rsidR="00462BDC">
              <w:rPr>
                <w:webHidden/>
              </w:rPr>
              <w:tab/>
            </w:r>
            <w:r w:rsidR="00462BDC">
              <w:rPr>
                <w:webHidden/>
              </w:rPr>
              <w:fldChar w:fldCharType="begin"/>
            </w:r>
            <w:r w:rsidR="00462BDC">
              <w:rPr>
                <w:webHidden/>
              </w:rPr>
              <w:instrText xml:space="preserve"> PAGEREF _Toc45094765 \h </w:instrText>
            </w:r>
            <w:r w:rsidR="00462BDC">
              <w:rPr>
                <w:webHidden/>
              </w:rPr>
            </w:r>
            <w:r w:rsidR="00462BDC">
              <w:rPr>
                <w:webHidden/>
              </w:rPr>
              <w:fldChar w:fldCharType="separate"/>
            </w:r>
            <w:r w:rsidR="000C63F9">
              <w:rPr>
                <w:webHidden/>
              </w:rPr>
              <w:t>5</w:t>
            </w:r>
            <w:r w:rsidR="00462BDC">
              <w:rPr>
                <w:webHidden/>
              </w:rPr>
              <w:fldChar w:fldCharType="end"/>
            </w:r>
          </w:hyperlink>
        </w:p>
        <w:p w14:paraId="1AF87394" w14:textId="02242CBF" w:rsidR="00462BDC" w:rsidRDefault="00334537">
          <w:pPr>
            <w:pStyle w:val="TOC1"/>
            <w:tabs>
              <w:tab w:val="left" w:pos="390"/>
              <w:tab w:val="right" w:leader="dot" w:pos="9913"/>
            </w:tabs>
            <w:rPr>
              <w:rFonts w:eastAsiaTheme="minorEastAsia" w:cstheme="minorBidi"/>
              <w:b w:val="0"/>
              <w:bCs w:val="0"/>
              <w:noProof/>
              <w:color w:val="auto"/>
              <w:lang w:eastAsia="en-AU"/>
            </w:rPr>
          </w:pPr>
          <w:hyperlink w:anchor="_Toc45094766" w:history="1">
            <w:r w:rsidR="00462BDC" w:rsidRPr="00837C9B">
              <w:rPr>
                <w:rStyle w:val="Hyperlink"/>
                <w:noProof/>
              </w:rPr>
              <w:t>5.</w:t>
            </w:r>
            <w:r w:rsidR="00462BDC">
              <w:rPr>
                <w:rFonts w:eastAsiaTheme="minorEastAsia" w:cstheme="minorBidi"/>
                <w:b w:val="0"/>
                <w:bCs w:val="0"/>
                <w:noProof/>
                <w:color w:val="auto"/>
                <w:lang w:eastAsia="en-AU"/>
              </w:rPr>
              <w:tab/>
            </w:r>
            <w:r w:rsidR="00462BDC" w:rsidRPr="00837C9B">
              <w:rPr>
                <w:rStyle w:val="Hyperlink"/>
                <w:noProof/>
              </w:rPr>
              <w:t>Recovery</w:t>
            </w:r>
            <w:r w:rsidR="00462BDC">
              <w:rPr>
                <w:noProof/>
                <w:webHidden/>
              </w:rPr>
              <w:tab/>
            </w:r>
            <w:r w:rsidR="00462BDC">
              <w:rPr>
                <w:noProof/>
                <w:webHidden/>
              </w:rPr>
              <w:fldChar w:fldCharType="begin"/>
            </w:r>
            <w:r w:rsidR="00462BDC">
              <w:rPr>
                <w:noProof/>
                <w:webHidden/>
              </w:rPr>
              <w:instrText xml:space="preserve"> PAGEREF _Toc45094766 \h </w:instrText>
            </w:r>
            <w:r w:rsidR="00462BDC">
              <w:rPr>
                <w:noProof/>
                <w:webHidden/>
              </w:rPr>
            </w:r>
            <w:r w:rsidR="00462BDC">
              <w:rPr>
                <w:noProof/>
                <w:webHidden/>
              </w:rPr>
              <w:fldChar w:fldCharType="separate"/>
            </w:r>
            <w:r w:rsidR="000C63F9">
              <w:rPr>
                <w:noProof/>
                <w:webHidden/>
              </w:rPr>
              <w:t>5</w:t>
            </w:r>
            <w:r w:rsidR="00462BDC">
              <w:rPr>
                <w:noProof/>
                <w:webHidden/>
              </w:rPr>
              <w:fldChar w:fldCharType="end"/>
            </w:r>
          </w:hyperlink>
        </w:p>
        <w:p w14:paraId="4876A458" w14:textId="4FEC40BB" w:rsidR="00462BDC" w:rsidRDefault="00334537">
          <w:pPr>
            <w:pStyle w:val="TOC1"/>
            <w:tabs>
              <w:tab w:val="right" w:leader="dot" w:pos="9913"/>
            </w:tabs>
            <w:rPr>
              <w:rFonts w:eastAsiaTheme="minorEastAsia" w:cstheme="minorBidi"/>
              <w:b w:val="0"/>
              <w:bCs w:val="0"/>
              <w:noProof/>
              <w:color w:val="auto"/>
              <w:lang w:eastAsia="en-AU"/>
            </w:rPr>
          </w:pPr>
          <w:hyperlink w:anchor="_Toc45094767" w:history="1">
            <w:r w:rsidR="00462BDC" w:rsidRPr="00837C9B">
              <w:rPr>
                <w:rStyle w:val="Hyperlink"/>
                <w:noProof/>
              </w:rPr>
              <w:t>Appendix: Outline of Return to Sport Arrangements</w:t>
            </w:r>
            <w:r w:rsidR="00462BDC">
              <w:rPr>
                <w:noProof/>
                <w:webHidden/>
              </w:rPr>
              <w:tab/>
            </w:r>
            <w:r w:rsidR="00462BDC">
              <w:rPr>
                <w:noProof/>
                <w:webHidden/>
              </w:rPr>
              <w:fldChar w:fldCharType="begin"/>
            </w:r>
            <w:r w:rsidR="00462BDC">
              <w:rPr>
                <w:noProof/>
                <w:webHidden/>
              </w:rPr>
              <w:instrText xml:space="preserve"> PAGEREF _Toc45094767 \h </w:instrText>
            </w:r>
            <w:r w:rsidR="00462BDC">
              <w:rPr>
                <w:noProof/>
                <w:webHidden/>
              </w:rPr>
            </w:r>
            <w:r w:rsidR="00462BDC">
              <w:rPr>
                <w:noProof/>
                <w:webHidden/>
              </w:rPr>
              <w:fldChar w:fldCharType="separate"/>
            </w:r>
            <w:r w:rsidR="000C63F9">
              <w:rPr>
                <w:noProof/>
                <w:webHidden/>
              </w:rPr>
              <w:t>6</w:t>
            </w:r>
            <w:r w:rsidR="00462BDC">
              <w:rPr>
                <w:noProof/>
                <w:webHidden/>
              </w:rPr>
              <w:fldChar w:fldCharType="end"/>
            </w:r>
          </w:hyperlink>
        </w:p>
        <w:p w14:paraId="0A8BAAEC" w14:textId="74D90C3D" w:rsidR="00462BDC" w:rsidRDefault="00334537">
          <w:pPr>
            <w:pStyle w:val="TOC2"/>
            <w:rPr>
              <w:rFonts w:eastAsiaTheme="minorEastAsia" w:cstheme="minorBidi"/>
              <w:bCs w:val="0"/>
              <w:color w:val="auto"/>
              <w:lang w:eastAsia="en-AU"/>
            </w:rPr>
          </w:pPr>
          <w:hyperlink w:anchor="_Toc45094768" w:history="1">
            <w:r w:rsidR="00462BDC" w:rsidRPr="00837C9B">
              <w:rPr>
                <w:rStyle w:val="Hyperlink"/>
              </w:rPr>
              <w:t>Part 1 – Sport Operations</w:t>
            </w:r>
            <w:r w:rsidR="00462BDC">
              <w:rPr>
                <w:webHidden/>
              </w:rPr>
              <w:tab/>
            </w:r>
            <w:r w:rsidR="00462BDC">
              <w:rPr>
                <w:webHidden/>
              </w:rPr>
              <w:fldChar w:fldCharType="begin"/>
            </w:r>
            <w:r w:rsidR="00462BDC">
              <w:rPr>
                <w:webHidden/>
              </w:rPr>
              <w:instrText xml:space="preserve"> PAGEREF _Toc45094768 \h </w:instrText>
            </w:r>
            <w:r w:rsidR="00462BDC">
              <w:rPr>
                <w:webHidden/>
              </w:rPr>
            </w:r>
            <w:r w:rsidR="00462BDC">
              <w:rPr>
                <w:webHidden/>
              </w:rPr>
              <w:fldChar w:fldCharType="separate"/>
            </w:r>
            <w:r w:rsidR="000C63F9">
              <w:rPr>
                <w:webHidden/>
              </w:rPr>
              <w:t>6</w:t>
            </w:r>
            <w:r w:rsidR="00462BDC">
              <w:rPr>
                <w:webHidden/>
              </w:rPr>
              <w:fldChar w:fldCharType="end"/>
            </w:r>
          </w:hyperlink>
        </w:p>
        <w:p w14:paraId="2B28E93E" w14:textId="29CA584C" w:rsidR="00462BDC" w:rsidRDefault="00334537">
          <w:pPr>
            <w:pStyle w:val="TOC2"/>
            <w:rPr>
              <w:rFonts w:eastAsiaTheme="minorEastAsia" w:cstheme="minorBidi"/>
              <w:bCs w:val="0"/>
              <w:color w:val="auto"/>
              <w:lang w:eastAsia="en-AU"/>
            </w:rPr>
          </w:pPr>
          <w:hyperlink w:anchor="_Toc45094769" w:history="1">
            <w:r w:rsidR="00462BDC" w:rsidRPr="00837C9B">
              <w:rPr>
                <w:rStyle w:val="Hyperlink"/>
              </w:rPr>
              <w:t>Part 2 – Facility Operations</w:t>
            </w:r>
            <w:r w:rsidR="00462BDC">
              <w:rPr>
                <w:webHidden/>
              </w:rPr>
              <w:tab/>
            </w:r>
            <w:r w:rsidR="00462BDC">
              <w:rPr>
                <w:webHidden/>
              </w:rPr>
              <w:fldChar w:fldCharType="begin"/>
            </w:r>
            <w:r w:rsidR="00462BDC">
              <w:rPr>
                <w:webHidden/>
              </w:rPr>
              <w:instrText xml:space="preserve"> PAGEREF _Toc45094769 \h </w:instrText>
            </w:r>
            <w:r w:rsidR="00462BDC">
              <w:rPr>
                <w:webHidden/>
              </w:rPr>
            </w:r>
            <w:r w:rsidR="00462BDC">
              <w:rPr>
                <w:webHidden/>
              </w:rPr>
              <w:fldChar w:fldCharType="separate"/>
            </w:r>
            <w:r w:rsidR="000C63F9">
              <w:rPr>
                <w:webHidden/>
              </w:rPr>
              <w:t>8</w:t>
            </w:r>
            <w:r w:rsidR="00462BDC">
              <w:rPr>
                <w:webHidden/>
              </w:rPr>
              <w:fldChar w:fldCharType="end"/>
            </w:r>
          </w:hyperlink>
        </w:p>
        <w:p w14:paraId="42A167F6" w14:textId="6DCD74E8" w:rsidR="009A127B" w:rsidRDefault="00BE08FE">
          <w:r>
            <w:rPr>
              <w:rFonts w:cstheme="minorHAnsi"/>
              <w:caps/>
              <w:color w:val="007CB3" w:themeColor="accent3"/>
              <w:sz w:val="22"/>
              <w:szCs w:val="22"/>
              <w:u w:val="single"/>
            </w:rPr>
            <w:fldChar w:fldCharType="end"/>
          </w:r>
        </w:p>
      </w:sdtContent>
    </w:sdt>
    <w:p w14:paraId="6C26CC2D" w14:textId="77777777" w:rsidR="009A127B" w:rsidRDefault="009A127B" w:rsidP="009A127B"/>
    <w:p w14:paraId="662CBD05" w14:textId="77777777" w:rsidR="00216109" w:rsidRDefault="00216109" w:rsidP="009A127B">
      <w:pPr>
        <w:sectPr w:rsidR="00216109" w:rsidSect="00280CA6">
          <w:headerReference w:type="default" r:id="rId16"/>
          <w:footerReference w:type="default" r:id="rId17"/>
          <w:headerReference w:type="first" r:id="rId18"/>
          <w:footerReference w:type="first" r:id="rId19"/>
          <w:pgSz w:w="11906" w:h="16838" w:code="9"/>
          <w:pgMar w:top="1415" w:right="1132" w:bottom="851" w:left="851" w:header="851" w:footer="397" w:gutter="0"/>
          <w:cols w:space="708"/>
          <w:titlePg/>
          <w:docGrid w:linePitch="360"/>
        </w:sectPr>
      </w:pPr>
    </w:p>
    <w:p w14:paraId="04E3698C" w14:textId="0F74C58A" w:rsidR="009D5C9A" w:rsidRDefault="009D5C9A" w:rsidP="00935971">
      <w:pPr>
        <w:pStyle w:val="Heading1Numbered"/>
        <w:spacing w:before="0"/>
      </w:pPr>
      <w:bookmarkStart w:id="0" w:name="_Toc40271632"/>
      <w:bookmarkStart w:id="1" w:name="_Toc45094760"/>
      <w:r w:rsidRPr="009D5C9A">
        <w:lastRenderedPageBreak/>
        <w:t>Introduction</w:t>
      </w:r>
      <w:bookmarkEnd w:id="0"/>
      <w:bookmarkEnd w:id="1"/>
    </w:p>
    <w:p w14:paraId="2354DFED" w14:textId="7FE7081F" w:rsidR="009D5C9A" w:rsidRDefault="009D5C9A" w:rsidP="009D5C9A">
      <w:r w:rsidRPr="00AA34C9">
        <w:t xml:space="preserve">The purpose of this </w:t>
      </w:r>
      <w:r>
        <w:t>COVID-19 Safety Plan (</w:t>
      </w:r>
      <w:r w:rsidRPr="00AA34C9">
        <w:rPr>
          <w:b/>
          <w:bCs/>
        </w:rPr>
        <w:t>Plan</w:t>
      </w:r>
      <w:r>
        <w:t xml:space="preserve">) </w:t>
      </w:r>
      <w:r w:rsidRPr="00AA34C9">
        <w:t xml:space="preserve">is to provide an overarching plan for the implementation and management of procedures by </w:t>
      </w:r>
      <w:r w:rsidR="0009616D">
        <w:t>Mount Carmel College</w:t>
      </w:r>
      <w:r w:rsidRPr="00AA34C9">
        <w:t xml:space="preserve"> to support </w:t>
      </w:r>
      <w:r w:rsidR="0009616D">
        <w:t>Mount Carmel College</w:t>
      </w:r>
      <w:r>
        <w:t xml:space="preserve"> </w:t>
      </w:r>
      <w:r w:rsidRPr="00AA34C9">
        <w:t xml:space="preserve">and its members </w:t>
      </w:r>
      <w:r>
        <w:t xml:space="preserve">and participants </w:t>
      </w:r>
      <w:r w:rsidRPr="00AA34C9">
        <w:t xml:space="preserve">in </w:t>
      </w:r>
      <w:r>
        <w:t xml:space="preserve">the resumption of </w:t>
      </w:r>
      <w:r w:rsidR="00A45B5F">
        <w:t>SATIS sport</w:t>
      </w:r>
      <w:r w:rsidRPr="00AA34C9">
        <w:t>.</w:t>
      </w:r>
    </w:p>
    <w:p w14:paraId="0A1F4631" w14:textId="28E67AF5" w:rsidR="009D5C9A" w:rsidRDefault="009D5C9A" w:rsidP="009D5C9A">
      <w:r w:rsidRPr="00AA34C9">
        <w:t>Th</w:t>
      </w:r>
      <w:r>
        <w:t>e</w:t>
      </w:r>
      <w:r w:rsidRPr="00AA34C9">
        <w:t xml:space="preserve"> </w:t>
      </w:r>
      <w:r>
        <w:t>arrangements set out in this P</w:t>
      </w:r>
      <w:r w:rsidRPr="00AA34C9">
        <w:t xml:space="preserve">lan </w:t>
      </w:r>
      <w:r>
        <w:t xml:space="preserve">are intended </w:t>
      </w:r>
      <w:r w:rsidRPr="00AA34C9">
        <w:t xml:space="preserve">to prevent the transmission of COVID-19 </w:t>
      </w:r>
      <w:r>
        <w:t>among members, participants</w:t>
      </w:r>
      <w:r w:rsidRPr="00AA34C9">
        <w:t xml:space="preserve">, </w:t>
      </w:r>
      <w:r>
        <w:t xml:space="preserve">coaches, officials, </w:t>
      </w:r>
      <w:r w:rsidRPr="00AA34C9">
        <w:t>administrators</w:t>
      </w:r>
      <w:r>
        <w:t>/volunteers</w:t>
      </w:r>
      <w:r w:rsidRPr="00AA34C9">
        <w:t>, visitors, families and the broader community.</w:t>
      </w:r>
      <w:r>
        <w:t xml:space="preserve"> The Plan provides the framework to govern the general operation of </w:t>
      </w:r>
      <w:r w:rsidRPr="0009616D">
        <w:t xml:space="preserve">the </w:t>
      </w:r>
      <w:r w:rsidR="0009616D" w:rsidRPr="0009616D">
        <w:t>Mount Carmel College</w:t>
      </w:r>
      <w:r w:rsidRPr="0009616D">
        <w:t>,</w:t>
      </w:r>
      <w:r>
        <w:t xml:space="preserve"> any facilities it controls, the </w:t>
      </w:r>
      <w:r w:rsidRPr="0009616D">
        <w:t xml:space="preserve">playing/training behaviour of all members and participants and the monitoring and reporting of the health of attendees at </w:t>
      </w:r>
      <w:r w:rsidR="0009616D" w:rsidRPr="0009616D">
        <w:t>Mount Carmel College</w:t>
      </w:r>
      <w:r w:rsidRPr="0009616D">
        <w:t xml:space="preserve"> facilities</w:t>
      </w:r>
      <w:r w:rsidRPr="00C57157">
        <w:t>.</w:t>
      </w:r>
    </w:p>
    <w:p w14:paraId="6CD47707" w14:textId="77777777" w:rsidR="009D5C9A" w:rsidRDefault="009D5C9A" w:rsidP="009D5C9A">
      <w:r>
        <w:t>This Plan includes, but is not limited to, the conduct of:</w:t>
      </w:r>
    </w:p>
    <w:p w14:paraId="2DE72E59" w14:textId="77777777" w:rsidR="009D5C9A" w:rsidRDefault="009D5C9A" w:rsidP="19E37EF3">
      <w:pPr>
        <w:pStyle w:val="List1Numbered2"/>
        <w:numPr>
          <w:ilvl w:val="1"/>
          <w:numId w:val="17"/>
        </w:numPr>
      </w:pPr>
      <w:r>
        <w:t>staged training and competition activities (sport operations); and</w:t>
      </w:r>
    </w:p>
    <w:p w14:paraId="18E9C7E7" w14:textId="77777777" w:rsidR="009D5C9A" w:rsidRPr="00A72338" w:rsidRDefault="009D5C9A" w:rsidP="19E37EF3">
      <w:pPr>
        <w:pStyle w:val="List1Numbered2"/>
      </w:pPr>
      <w:r>
        <w:t>facility management and supporting operations (facility operations).</w:t>
      </w:r>
    </w:p>
    <w:p w14:paraId="5BA6ABE7" w14:textId="71EE8371" w:rsidR="009D5C9A" w:rsidRDefault="004D0A2B" w:rsidP="00280CA6">
      <w:pPr>
        <w:ind w:right="-142"/>
      </w:pPr>
      <w:r w:rsidRPr="19E37EF3">
        <w:rPr>
          <w:u w:val="single"/>
        </w:rPr>
        <w:t>At all times</w:t>
      </w:r>
      <w:r>
        <w:t xml:space="preserve"> t</w:t>
      </w:r>
      <w:r w:rsidR="009D5C9A">
        <w:t xml:space="preserve">he Plan is subject to all regulations, guidelines and directions of government and public health authorities. </w:t>
      </w:r>
      <w:bookmarkStart w:id="2" w:name="_Toc39654983"/>
    </w:p>
    <w:p w14:paraId="357FEAB8" w14:textId="04C9ABC7" w:rsidR="009D5C9A" w:rsidRDefault="009D5C9A" w:rsidP="009D5C9A">
      <w:pPr>
        <w:pStyle w:val="Heading1Numbered"/>
      </w:pPr>
      <w:bookmarkStart w:id="3" w:name="_Toc40271633"/>
      <w:bookmarkStart w:id="4" w:name="_Toc45094761"/>
      <w:bookmarkEnd w:id="2"/>
      <w:r>
        <w:t xml:space="preserve">Key </w:t>
      </w:r>
      <w:r w:rsidRPr="009D5C9A">
        <w:t>Principles</w:t>
      </w:r>
      <w:bookmarkEnd w:id="3"/>
      <w:bookmarkEnd w:id="4"/>
    </w:p>
    <w:p w14:paraId="075C695E" w14:textId="77777777" w:rsidR="009D5C9A" w:rsidRDefault="009D5C9A" w:rsidP="009D5C9A">
      <w:pPr>
        <w:rPr>
          <w:rFonts w:cstheme="minorHAnsi"/>
        </w:rPr>
      </w:pPr>
      <w:r>
        <w:rPr>
          <w:rFonts w:cstheme="minorHAnsi"/>
        </w:rPr>
        <w:t xml:space="preserve">This Plan is based on, and accepts, the AIS </w:t>
      </w:r>
      <w:hyperlink r:id="rId20" w:history="1">
        <w:r w:rsidRPr="0097302C">
          <w:rPr>
            <w:rStyle w:val="Hyperlink"/>
            <w:rFonts w:cstheme="minorHAnsi"/>
          </w:rPr>
          <w:t>Framework for Rebooting Sport in a COVID-19 Environment</w:t>
        </w:r>
      </w:hyperlink>
      <w:r>
        <w:rPr>
          <w:rFonts w:cstheme="minorHAnsi"/>
        </w:rPr>
        <w:t xml:space="preserve"> (</w:t>
      </w:r>
      <w:r w:rsidRPr="00682B40">
        <w:rPr>
          <w:rFonts w:cstheme="minorHAnsi"/>
          <w:b/>
          <w:bCs/>
        </w:rPr>
        <w:t>AIS Framework</w:t>
      </w:r>
      <w:r>
        <w:rPr>
          <w:rFonts w:cstheme="minorHAnsi"/>
        </w:rPr>
        <w:t xml:space="preserve">) and the </w:t>
      </w:r>
      <w:hyperlink r:id="rId21" w:history="1">
        <w:r w:rsidRPr="00A5600A">
          <w:rPr>
            <w:rStyle w:val="Hyperlink"/>
            <w:rFonts w:cstheme="minorHAnsi"/>
          </w:rPr>
          <w:t>National Principles for the Resumption of Sport and Recreation Activities</w:t>
        </w:r>
      </w:hyperlink>
      <w:r>
        <w:rPr>
          <w:rFonts w:cstheme="minorHAnsi"/>
        </w:rPr>
        <w:t xml:space="preserve"> (</w:t>
      </w:r>
      <w:r w:rsidRPr="00CB0B1D">
        <w:rPr>
          <w:rFonts w:cstheme="minorHAnsi"/>
          <w:b/>
          <w:bCs/>
        </w:rPr>
        <w:t>National Principles</w:t>
      </w:r>
      <w:r>
        <w:rPr>
          <w:rFonts w:cstheme="minorHAnsi"/>
        </w:rPr>
        <w:t xml:space="preserve">). </w:t>
      </w:r>
    </w:p>
    <w:p w14:paraId="7F42EA6D" w14:textId="77777777" w:rsidR="009D5C9A" w:rsidRPr="0017055F" w:rsidRDefault="009D5C9A" w:rsidP="009D5C9A">
      <w:pPr>
        <w:rPr>
          <w:rFonts w:cstheme="minorHAnsi"/>
        </w:rPr>
      </w:pPr>
      <w:r w:rsidRPr="0017055F">
        <w:rPr>
          <w:rFonts w:cstheme="minorHAnsi"/>
        </w:rPr>
        <w:t>The Plan also accepts as key principles that:</w:t>
      </w:r>
    </w:p>
    <w:p w14:paraId="4528490A" w14:textId="49A632D6" w:rsidR="009D5C9A" w:rsidRDefault="009D5C9A" w:rsidP="009D5C9A">
      <w:pPr>
        <w:pStyle w:val="Bullet1"/>
      </w:pPr>
      <w:r>
        <w:t xml:space="preserve">The health and safety of members, participants, coaches, officials, administrators/volunteers, visitors, families and the broader community is </w:t>
      </w:r>
      <w:r w:rsidR="003A666A">
        <w:t>the</w:t>
      </w:r>
      <w:r>
        <w:t xml:space="preserve"> number one priority;</w:t>
      </w:r>
    </w:p>
    <w:p w14:paraId="3586DEC6" w14:textId="1A9B7EFB" w:rsidR="009D5C9A" w:rsidRPr="0017055F" w:rsidRDefault="009D5C9A" w:rsidP="009D5C9A">
      <w:pPr>
        <w:pStyle w:val="Bullet1"/>
      </w:pPr>
      <w:r>
        <w:t>Members, participants</w:t>
      </w:r>
      <w:r w:rsidRPr="0017055F">
        <w:t xml:space="preserve">, coaches, officials, administrators/volunteers, families and the broader community need to be engaged and briefed on </w:t>
      </w:r>
      <w:r w:rsidR="0009616D">
        <w:t>Mount Carmel College</w:t>
      </w:r>
      <w:r w:rsidRPr="0017055F">
        <w:t>’s return to sport plans;</w:t>
      </w:r>
    </w:p>
    <w:p w14:paraId="121D191D" w14:textId="77777777" w:rsidR="009D5C9A" w:rsidRDefault="009D5C9A" w:rsidP="009D5C9A">
      <w:pPr>
        <w:pStyle w:val="Bullet1"/>
      </w:pPr>
      <w:r>
        <w:t>Facilities are assessed and appropriate plans are developed to accommodate upgraded hygiene protocols, physical distancing and other measures to mitigate the risk of transmission of COVID-19;</w:t>
      </w:r>
    </w:p>
    <w:p w14:paraId="01593672" w14:textId="77777777" w:rsidR="009D5C9A" w:rsidRDefault="009D5C9A" w:rsidP="009D5C9A">
      <w:pPr>
        <w:pStyle w:val="Bullet1"/>
      </w:pPr>
      <w:r>
        <w:t>Training cannot resume until the arrangements for sport operations and facility operations are finalised and approved, if necessary; and</w:t>
      </w:r>
    </w:p>
    <w:p w14:paraId="568A5CC6" w14:textId="248D18E2" w:rsidR="00280CA6" w:rsidRDefault="009D5C9A" w:rsidP="009D5C9A">
      <w:pPr>
        <w:pStyle w:val="Bullet1"/>
      </w:pPr>
      <w:r>
        <w:t xml:space="preserve">At every stage of the return to sport process </w:t>
      </w:r>
      <w:r w:rsidR="0009616D" w:rsidRPr="0009616D">
        <w:t>Mount Carmel College</w:t>
      </w:r>
      <w:r>
        <w:t xml:space="preserve"> must consider and apply all applicable </w:t>
      </w:r>
      <w:r w:rsidR="00E5389B">
        <w:t xml:space="preserve">State and Territory Government and </w:t>
      </w:r>
      <w:r>
        <w:t xml:space="preserve">local restrictions and regulations. </w:t>
      </w:r>
      <w:r w:rsidR="0009616D">
        <w:t>Mount Carmel College</w:t>
      </w:r>
      <w:r>
        <w:t xml:space="preserve"> needs to be prepared for any localised outbreak at our facilities, within our competitions or in the local community.</w:t>
      </w:r>
    </w:p>
    <w:p w14:paraId="0FF3B94E" w14:textId="77777777" w:rsidR="00280CA6" w:rsidRDefault="00280CA6">
      <w:pPr>
        <w:suppressAutoHyphens w:val="0"/>
        <w:adjustRightInd/>
        <w:snapToGrid/>
        <w:spacing w:line="210" w:lineRule="atLeast"/>
      </w:pPr>
      <w:r>
        <w:br w:type="page"/>
      </w:r>
    </w:p>
    <w:p w14:paraId="3356490C" w14:textId="77777777" w:rsidR="009D5C9A" w:rsidRDefault="009D5C9A" w:rsidP="009D5C9A">
      <w:pPr>
        <w:pStyle w:val="Heading1Numbered"/>
      </w:pPr>
      <w:bookmarkStart w:id="5" w:name="_Toc40271634"/>
      <w:bookmarkStart w:id="6" w:name="_Toc45094762"/>
      <w:r w:rsidRPr="009D5C9A">
        <w:lastRenderedPageBreak/>
        <w:t>Responsibilities</w:t>
      </w:r>
      <w:r>
        <w:t xml:space="preserve"> under this Plan</w:t>
      </w:r>
      <w:bookmarkEnd w:id="5"/>
      <w:bookmarkEnd w:id="6"/>
      <w:r>
        <w:t xml:space="preserve"> </w:t>
      </w:r>
    </w:p>
    <w:p w14:paraId="103D1433" w14:textId="2CD10E83" w:rsidR="009D5C9A" w:rsidRDefault="0009616D" w:rsidP="009D5C9A">
      <w:r>
        <w:t>Mount Carmel College</w:t>
      </w:r>
      <w:r w:rsidR="009D5C9A">
        <w:t xml:space="preserve"> retains the overall responsibility for the effective management and implementation of the return to sport activities and operations outlined in this Plan. </w:t>
      </w:r>
    </w:p>
    <w:p w14:paraId="123C9CE8" w14:textId="09AC24E8" w:rsidR="009D5C9A" w:rsidRPr="00E90D71" w:rsidRDefault="009D5C9A" w:rsidP="009D5C9A">
      <w:r>
        <w:t xml:space="preserve">The </w:t>
      </w:r>
      <w:r w:rsidR="00A45B5F" w:rsidRPr="0009616D">
        <w:t>P</w:t>
      </w:r>
      <w:r w:rsidR="00F66F96">
        <w:t>rincipal</w:t>
      </w:r>
      <w:r>
        <w:t xml:space="preserve"> of </w:t>
      </w:r>
      <w:r w:rsidR="0009616D">
        <w:t>M</w:t>
      </w:r>
      <w:r w:rsidR="00F66F96">
        <w:t>ount</w:t>
      </w:r>
      <w:r w:rsidR="0009616D">
        <w:t xml:space="preserve"> C</w:t>
      </w:r>
      <w:r w:rsidR="00F66F96">
        <w:t>armel</w:t>
      </w:r>
      <w:r w:rsidR="0009616D">
        <w:t xml:space="preserve"> C</w:t>
      </w:r>
      <w:r w:rsidR="00F66F96">
        <w:t xml:space="preserve">ollege </w:t>
      </w:r>
      <w:r>
        <w:t>is responsible for:</w:t>
      </w:r>
    </w:p>
    <w:p w14:paraId="3A5C227C" w14:textId="77777777" w:rsidR="009D5C9A" w:rsidRDefault="009D5C9A" w:rsidP="009D5C9A">
      <w:pPr>
        <w:pStyle w:val="Bullet1"/>
      </w:pPr>
      <w:r>
        <w:t>Approving the Plan and overseeing the implementation of the arrangements in the Plan; and</w:t>
      </w:r>
    </w:p>
    <w:p w14:paraId="26743DF6" w14:textId="6D7E030B" w:rsidR="00DA3C47" w:rsidRDefault="009D5C9A" w:rsidP="00DA3C47">
      <w:pPr>
        <w:pStyle w:val="Bullet1"/>
      </w:pPr>
      <w:r>
        <w:t>Revising the Plan as required</w:t>
      </w:r>
      <w:r w:rsidR="00F6782F">
        <w:t xml:space="preserve">, </w:t>
      </w:r>
      <w:r>
        <w:t>ensuring it reflects up to date information from government and public health officials.</w:t>
      </w:r>
    </w:p>
    <w:p w14:paraId="53A3D20D" w14:textId="0861F1C3" w:rsidR="009D5C9A" w:rsidRDefault="009D5C9A" w:rsidP="00280CA6">
      <w:pPr>
        <w:spacing w:after="240"/>
      </w:pPr>
      <w:r>
        <w:t xml:space="preserve">The </w:t>
      </w:r>
      <w:r w:rsidR="00A45B5F" w:rsidRPr="0009616D">
        <w:t>P</w:t>
      </w:r>
      <w:r w:rsidR="00F66F96">
        <w:t>rincipal</w:t>
      </w:r>
      <w:r>
        <w:t xml:space="preserve"> has appointed the following person as the </w:t>
      </w:r>
      <w:r w:rsidR="00F66F96">
        <w:t>Mount Carmel College</w:t>
      </w:r>
      <w:r>
        <w:t xml:space="preserve"> COVID</w:t>
      </w:r>
      <w:r w:rsidR="00A86ABD">
        <w:t>-19</w:t>
      </w:r>
      <w:r>
        <w:t xml:space="preserve"> Safety Coordinator to execute the delivery of the Plan and to act as a point of contact for information relating to this Plan:</w:t>
      </w:r>
    </w:p>
    <w:tbl>
      <w:tblPr>
        <w:tblStyle w:val="SportAUSTable"/>
        <w:tblW w:w="10060" w:type="dxa"/>
        <w:tblLook w:val="0480" w:firstRow="0" w:lastRow="0" w:firstColumn="1" w:lastColumn="0" w:noHBand="0" w:noVBand="1"/>
      </w:tblPr>
      <w:tblGrid>
        <w:gridCol w:w="2405"/>
        <w:gridCol w:w="7655"/>
      </w:tblGrid>
      <w:tr w:rsidR="009D5C9A" w14:paraId="34943FEC" w14:textId="77777777" w:rsidTr="19E37EF3">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19ACF4B" w14:textId="6D78E2C4" w:rsidR="009D5C9A" w:rsidRPr="009D5C9A" w:rsidRDefault="009D5C9A" w:rsidP="009D5C9A">
            <w:pPr>
              <w:rPr>
                <w:b/>
                <w:bCs/>
              </w:rPr>
            </w:pPr>
            <w:r w:rsidRPr="009D5C9A">
              <w:rPr>
                <w:b/>
                <w:bCs/>
                <w:lang w:val="en-US"/>
              </w:rPr>
              <w:t>Name</w:t>
            </w:r>
          </w:p>
        </w:tc>
        <w:tc>
          <w:tcPr>
            <w:tcW w:w="765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B0F49F0" w14:textId="01FBD2AB" w:rsidR="009D5C9A" w:rsidRDefault="00F66F96" w:rsidP="0009616D">
            <w:pPr>
              <w:cnfStyle w:val="000000000000" w:firstRow="0" w:lastRow="0" w:firstColumn="0" w:lastColumn="0" w:oddVBand="0" w:evenVBand="0" w:oddHBand="0" w:evenHBand="0" w:firstRowFirstColumn="0" w:firstRowLastColumn="0" w:lastRowFirstColumn="0" w:lastRowLastColumn="0"/>
            </w:pPr>
            <w:r>
              <w:rPr>
                <w:rFonts w:cstheme="minorHAnsi"/>
              </w:rPr>
              <w:t>Nikki Stuart</w:t>
            </w:r>
          </w:p>
        </w:tc>
      </w:tr>
      <w:tr w:rsidR="009D5C9A" w14:paraId="2F1CF5EC" w14:textId="77777777" w:rsidTr="19E37EF3">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665225E" w14:textId="77777777" w:rsidR="009D5C9A" w:rsidRPr="009D5C9A" w:rsidRDefault="009D5C9A" w:rsidP="009D5C9A">
            <w:pPr>
              <w:rPr>
                <w:b/>
                <w:bCs/>
              </w:rPr>
            </w:pPr>
            <w:r w:rsidRPr="009D5C9A">
              <w:rPr>
                <w:b/>
                <w:bCs/>
                <w:lang w:val="en-US"/>
              </w:rPr>
              <w:t>Contact Email</w:t>
            </w:r>
          </w:p>
        </w:tc>
        <w:tc>
          <w:tcPr>
            <w:tcW w:w="765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60E43D9F" w14:textId="2145ECA7" w:rsidR="009D5C9A" w:rsidRDefault="00334537" w:rsidP="00F66F96">
            <w:pPr>
              <w:cnfStyle w:val="000000000000" w:firstRow="0" w:lastRow="0" w:firstColumn="0" w:lastColumn="0" w:oddVBand="0" w:evenVBand="0" w:oddHBand="0" w:evenHBand="0" w:firstRowFirstColumn="0" w:firstRowLastColumn="0" w:lastRowFirstColumn="0" w:lastRowLastColumn="0"/>
            </w:pPr>
            <w:hyperlink r:id="rId22" w:history="1">
              <w:r w:rsidR="00F66F96" w:rsidRPr="003F0A8A">
                <w:rPr>
                  <w:rStyle w:val="Hyperlink"/>
                  <w:rFonts w:cstheme="minorHAnsi"/>
                </w:rPr>
                <w:t>nikki.stuart@mountcarmel.tas.edu.au</w:t>
              </w:r>
            </w:hyperlink>
            <w:r w:rsidR="00F66F96">
              <w:rPr>
                <w:rFonts w:cstheme="minorHAnsi"/>
              </w:rPr>
              <w:t xml:space="preserve"> </w:t>
            </w:r>
          </w:p>
        </w:tc>
      </w:tr>
      <w:tr w:rsidR="009D5C9A" w14:paraId="44EEB15D" w14:textId="77777777" w:rsidTr="19E37EF3">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5132D90" w14:textId="531038FB" w:rsidR="009D5C9A" w:rsidRPr="009D5C9A" w:rsidRDefault="009D5C9A" w:rsidP="009D5C9A">
            <w:pPr>
              <w:rPr>
                <w:b/>
                <w:bCs/>
              </w:rPr>
            </w:pPr>
            <w:r w:rsidRPr="19E37EF3">
              <w:rPr>
                <w:b/>
                <w:bCs/>
                <w:lang w:val="en-US"/>
              </w:rPr>
              <w:t>Contact Number</w:t>
            </w:r>
          </w:p>
        </w:tc>
        <w:tc>
          <w:tcPr>
            <w:tcW w:w="765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4BC7A416" w14:textId="5DDCF314" w:rsidR="009D5C9A" w:rsidRDefault="0009616D" w:rsidP="009D5C9A">
            <w:pPr>
              <w:cnfStyle w:val="000000000000" w:firstRow="0" w:lastRow="0" w:firstColumn="0" w:lastColumn="0" w:oddVBand="0" w:evenVBand="0" w:oddHBand="0" w:evenHBand="0" w:firstRowFirstColumn="0" w:firstRowLastColumn="0" w:lastRowFirstColumn="0" w:lastRowLastColumn="0"/>
            </w:pPr>
            <w:r>
              <w:rPr>
                <w:rFonts w:cstheme="minorHAnsi"/>
              </w:rPr>
              <w:t>0409961545</w:t>
            </w:r>
          </w:p>
        </w:tc>
      </w:tr>
    </w:tbl>
    <w:p w14:paraId="56CA6EB9" w14:textId="590655AB" w:rsidR="009D5C9A" w:rsidRDefault="00F66F96" w:rsidP="009D5C9A">
      <w:pPr>
        <w:spacing w:before="360"/>
      </w:pPr>
      <w:r>
        <w:rPr>
          <w:rFonts w:cstheme="minorHAnsi"/>
        </w:rPr>
        <w:t>Mount Carmel College</w:t>
      </w:r>
      <w:r w:rsidR="009D5C9A">
        <w:rPr>
          <w:rFonts w:cstheme="minorHAnsi"/>
        </w:rPr>
        <w:t xml:space="preserve"> </w:t>
      </w:r>
      <w:r w:rsidR="009D5C9A">
        <w:t>expects all members, participants, coaches, officials, administrative staff and volunteers to:</w:t>
      </w:r>
    </w:p>
    <w:p w14:paraId="2F06811B" w14:textId="77777777" w:rsidR="009D5C9A" w:rsidRPr="009D5C9A" w:rsidRDefault="009D5C9A" w:rsidP="009D5C9A">
      <w:pPr>
        <w:pStyle w:val="Bullet1"/>
      </w:pPr>
      <w:r w:rsidRPr="009D5C9A">
        <w:t>Comply with the health directions of government and public health authorities as issued from time to time;</w:t>
      </w:r>
    </w:p>
    <w:p w14:paraId="2793B0BE" w14:textId="77777777" w:rsidR="009D5C9A" w:rsidRPr="009D5C9A" w:rsidRDefault="009D5C9A" w:rsidP="009D5C9A">
      <w:pPr>
        <w:pStyle w:val="Bullet1"/>
      </w:pPr>
      <w:r w:rsidRPr="009D5C9A">
        <w:t>Understand and act in accordance with this Plan as amended from time to time;</w:t>
      </w:r>
    </w:p>
    <w:p w14:paraId="67F02AE2" w14:textId="2044847C" w:rsidR="009D5C9A" w:rsidRPr="009D5C9A" w:rsidRDefault="009D5C9A" w:rsidP="009D5C9A">
      <w:pPr>
        <w:pStyle w:val="Bullet1"/>
      </w:pPr>
      <w:r w:rsidRPr="009D5C9A">
        <w:t xml:space="preserve">Comply with any testing and precautionary measures implemented by </w:t>
      </w:r>
      <w:r w:rsidR="00F66F96">
        <w:t>Mount Carmel College</w:t>
      </w:r>
      <w:r w:rsidRPr="009D5C9A">
        <w:t xml:space="preserve">; </w:t>
      </w:r>
    </w:p>
    <w:p w14:paraId="03AA1358" w14:textId="77777777" w:rsidR="009D5C9A" w:rsidRPr="009D5C9A" w:rsidRDefault="009D5C9A" w:rsidP="009D5C9A">
      <w:pPr>
        <w:pStyle w:val="Bullet1"/>
      </w:pPr>
      <w:r w:rsidRPr="009D5C9A">
        <w:t>Act with honesty and integrity in regard to the state of their personal health and any potential symptoms; and</w:t>
      </w:r>
    </w:p>
    <w:p w14:paraId="2EB4D862" w14:textId="77777777" w:rsidR="009D5C9A" w:rsidRPr="009D5C9A" w:rsidRDefault="009D5C9A" w:rsidP="009D5C9A">
      <w:pPr>
        <w:pStyle w:val="Bullet1"/>
      </w:pPr>
      <w:r w:rsidRPr="009D5C9A">
        <w:t>Monitor their health and take a cautious approach to self-isolation and reporting of potential symptoms.</w:t>
      </w:r>
    </w:p>
    <w:p w14:paraId="4477D7AD" w14:textId="77777777" w:rsidR="009D5C9A" w:rsidRDefault="009D5C9A" w:rsidP="009D5C9A">
      <w:pPr>
        <w:pStyle w:val="Heading1Numbered"/>
      </w:pPr>
      <w:bookmarkStart w:id="7" w:name="_Toc40271635"/>
      <w:bookmarkStart w:id="8" w:name="_Toc45094763"/>
      <w:r>
        <w:t>Return to Sport Arrangements</w:t>
      </w:r>
      <w:bookmarkEnd w:id="7"/>
      <w:bookmarkEnd w:id="8"/>
    </w:p>
    <w:p w14:paraId="601E24E7" w14:textId="2E0F4C72" w:rsidR="006C24FD" w:rsidRDefault="009D5C9A" w:rsidP="006C24FD">
      <w:r w:rsidRPr="0009616D">
        <w:t xml:space="preserve">As at the date of this Plan, participants are </w:t>
      </w:r>
      <w:r w:rsidR="0009616D" w:rsidRPr="0009616D">
        <w:t>playi</w:t>
      </w:r>
      <w:r w:rsidRPr="0009616D">
        <w:t xml:space="preserve">ng at Level </w:t>
      </w:r>
      <w:r w:rsidR="00A45B5F" w:rsidRPr="0009616D">
        <w:t xml:space="preserve">C </w:t>
      </w:r>
      <w:r w:rsidRPr="0009616D">
        <w:t>of the AIS Framework.</w:t>
      </w:r>
      <w:r w:rsidRPr="00902B1A">
        <w:t xml:space="preserve"> The Plan outlines specific sport requirements that </w:t>
      </w:r>
      <w:r w:rsidR="0009616D" w:rsidRPr="0009616D">
        <w:rPr>
          <w:rFonts w:cstheme="minorHAnsi"/>
        </w:rPr>
        <w:t>M</w:t>
      </w:r>
      <w:r w:rsidR="00F66F96">
        <w:rPr>
          <w:rFonts w:cstheme="minorHAnsi"/>
        </w:rPr>
        <w:t>ount Carmel College</w:t>
      </w:r>
      <w:r>
        <w:t xml:space="preserve"> </w:t>
      </w:r>
      <w:r w:rsidRPr="00902B1A">
        <w:t xml:space="preserve">will implement </w:t>
      </w:r>
      <w:r w:rsidR="00A36FA7">
        <w:t>at</w:t>
      </w:r>
      <w:r w:rsidR="006C24FD" w:rsidRPr="006C24FD">
        <w:t xml:space="preserve"> Level C of the AIS Framework. </w:t>
      </w:r>
    </w:p>
    <w:p w14:paraId="00F04BF9" w14:textId="7C61DA02" w:rsidR="009D5C9A" w:rsidRDefault="009D5C9A" w:rsidP="009D5C9A">
      <w:pPr>
        <w:pStyle w:val="Heading2Numbered"/>
      </w:pPr>
      <w:bookmarkStart w:id="9" w:name="_Toc45094764"/>
      <w:r w:rsidRPr="0097302C">
        <w:t>AIS Framework Arrangements</w:t>
      </w:r>
      <w:bookmarkEnd w:id="9"/>
    </w:p>
    <w:p w14:paraId="1D9F530B" w14:textId="45E7B88A" w:rsidR="00280CA6" w:rsidRDefault="009D5C9A" w:rsidP="009D5C9A">
      <w:r>
        <w:t>The protocols for conducting sport operations and facility operations under Level C of the AIS Framework are set out in the Appendix.</w:t>
      </w:r>
    </w:p>
    <w:p w14:paraId="0BB86DF4" w14:textId="77777777" w:rsidR="00280CA6" w:rsidRDefault="00280CA6">
      <w:pPr>
        <w:suppressAutoHyphens w:val="0"/>
        <w:adjustRightInd/>
        <w:snapToGrid/>
        <w:spacing w:line="210" w:lineRule="atLeast"/>
      </w:pPr>
      <w:r>
        <w:br w:type="page"/>
      </w:r>
    </w:p>
    <w:p w14:paraId="6C10E666" w14:textId="744B274F" w:rsidR="009D5C9A" w:rsidRDefault="009D5C9A" w:rsidP="009D5C9A">
      <w:pPr>
        <w:pStyle w:val="Heading2Numbered"/>
      </w:pPr>
      <w:bookmarkStart w:id="10" w:name="_Toc45094765"/>
      <w:r>
        <w:lastRenderedPageBreak/>
        <w:t xml:space="preserve">Roadmap to a </w:t>
      </w:r>
      <w:proofErr w:type="spellStart"/>
      <w:r>
        <w:t>COVIDSafe</w:t>
      </w:r>
      <w:proofErr w:type="spellEnd"/>
      <w:r>
        <w:t xml:space="preserve"> Australia</w:t>
      </w:r>
      <w:bookmarkEnd w:id="10"/>
    </w:p>
    <w:p w14:paraId="5F63CA85" w14:textId="035D21BE" w:rsidR="009D5C9A" w:rsidRDefault="006C24FD" w:rsidP="009D5C9A">
      <w:r w:rsidRPr="006C24FD">
        <w:rPr>
          <w:rFonts w:cstheme="minorHAnsi"/>
        </w:rPr>
        <w:t>Mount Carmel College</w:t>
      </w:r>
      <w:r w:rsidR="009D5C9A">
        <w:rPr>
          <w:rFonts w:cstheme="minorHAnsi"/>
        </w:rPr>
        <w:t xml:space="preserve"> </w:t>
      </w:r>
      <w:r w:rsidR="009D5C9A">
        <w:t xml:space="preserve">will also comply with the Australian government’s </w:t>
      </w:r>
      <w:hyperlink r:id="rId23" w:history="1">
        <w:r w:rsidR="009D5C9A" w:rsidRPr="0097302C">
          <w:rPr>
            <w:rStyle w:val="Hyperlink"/>
          </w:rPr>
          <w:t xml:space="preserve">Roadmap to a </w:t>
        </w:r>
        <w:proofErr w:type="spellStart"/>
        <w:r w:rsidR="009D5C9A" w:rsidRPr="0097302C">
          <w:rPr>
            <w:rStyle w:val="Hyperlink"/>
          </w:rPr>
          <w:t>COVIDSafe</w:t>
        </w:r>
        <w:proofErr w:type="spellEnd"/>
        <w:r w:rsidR="009D5C9A" w:rsidRPr="0097302C">
          <w:rPr>
            <w:rStyle w:val="Hyperlink"/>
          </w:rPr>
          <w:t xml:space="preserve"> Australia</w:t>
        </w:r>
      </w:hyperlink>
      <w:r w:rsidR="009D5C9A">
        <w:t>, which places limits on the type of activity that can be conducted and the number of people who can gather at facilities, notwithstanding the activities permitted by the AIS Framework (see below).</w:t>
      </w:r>
    </w:p>
    <w:p w14:paraId="6149ECDE" w14:textId="77777777" w:rsidR="009D5C9A" w:rsidRDefault="009D5C9A" w:rsidP="009D5C9A"/>
    <w:tbl>
      <w:tblPr>
        <w:tblStyle w:val="SportAUSTable"/>
        <w:tblW w:w="10060" w:type="dxa"/>
        <w:tblBorders>
          <w:top w:val="single" w:sz="4" w:space="0" w:color="000033" w:themeColor="accent1"/>
          <w:left w:val="single" w:sz="4" w:space="0" w:color="000033" w:themeColor="accent1"/>
          <w:bottom w:val="single" w:sz="4" w:space="0" w:color="000033" w:themeColor="accent1"/>
          <w:right w:val="single" w:sz="4" w:space="0" w:color="000033" w:themeColor="accent1"/>
          <w:insideH w:val="single" w:sz="4" w:space="0" w:color="000033" w:themeColor="accent1"/>
          <w:insideV w:val="single" w:sz="4" w:space="0" w:color="000033" w:themeColor="accent1"/>
        </w:tblBorders>
        <w:tblLayout w:type="fixed"/>
        <w:tblLook w:val="0480" w:firstRow="0" w:lastRow="0" w:firstColumn="1" w:lastColumn="0" w:noHBand="0" w:noVBand="1"/>
      </w:tblPr>
      <w:tblGrid>
        <w:gridCol w:w="1133"/>
        <w:gridCol w:w="1843"/>
        <w:gridCol w:w="1770"/>
        <w:gridCol w:w="1771"/>
        <w:gridCol w:w="1771"/>
        <w:gridCol w:w="1772"/>
      </w:tblGrid>
      <w:tr w:rsidR="00280CA6" w14:paraId="56CBAE89" w14:textId="77777777" w:rsidTr="19E37EF3">
        <w:tc>
          <w:tcPr>
            <w:cnfStyle w:val="001000000000" w:firstRow="0" w:lastRow="0" w:firstColumn="1" w:lastColumn="0" w:oddVBand="0" w:evenVBand="0" w:oddHBand="0" w:evenHBand="0" w:firstRowFirstColumn="0" w:firstRowLastColumn="0" w:lastRowFirstColumn="0" w:lastRowLastColumn="0"/>
            <w:tcW w:w="1133" w:type="dxa"/>
            <w:tcBorders>
              <w:bottom w:val="single" w:sz="4" w:space="0" w:color="FFFFFF" w:themeColor="background1"/>
            </w:tcBorders>
            <w:shd w:val="clear" w:color="auto" w:fill="000033" w:themeFill="accent1"/>
          </w:tcPr>
          <w:p w14:paraId="52181C5A" w14:textId="3A776605" w:rsidR="00DA3C47" w:rsidRPr="00DA3C47" w:rsidRDefault="00DA3C47" w:rsidP="00DA3C47">
            <w:pPr>
              <w:rPr>
                <w:b/>
                <w:bCs/>
                <w:color w:val="FFFFFF" w:themeColor="background1"/>
              </w:rPr>
            </w:pPr>
            <w:r>
              <w:rPr>
                <w:b/>
                <w:bCs/>
                <w:color w:val="FFFFFF" w:themeColor="background1"/>
              </w:rPr>
              <w:t>AIS Activities</w:t>
            </w:r>
          </w:p>
        </w:tc>
        <w:tc>
          <w:tcPr>
            <w:tcW w:w="1843" w:type="dxa"/>
          </w:tcPr>
          <w:p w14:paraId="2B1F36C0"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Level A:</w:t>
            </w:r>
          </w:p>
          <w:p w14:paraId="02047966" w14:textId="280266B6"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Training in no more than pairs. Physical distancing required</w:t>
            </w:r>
            <w:r w:rsidR="00430C60" w:rsidRPr="00935971">
              <w:rPr>
                <w:szCs w:val="19"/>
              </w:rPr>
              <w:t>.</w:t>
            </w:r>
          </w:p>
        </w:tc>
        <w:tc>
          <w:tcPr>
            <w:tcW w:w="3541" w:type="dxa"/>
            <w:gridSpan w:val="2"/>
          </w:tcPr>
          <w:p w14:paraId="544D5D48"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Level B:</w:t>
            </w:r>
          </w:p>
          <w:p w14:paraId="00B1E339" w14:textId="7F2B0A23"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Indoor/outdoor activity. Training in small groups up to 10. Physical distancing required</w:t>
            </w:r>
            <w:r w:rsidR="00430C60" w:rsidRPr="00935971">
              <w:rPr>
                <w:szCs w:val="19"/>
              </w:rPr>
              <w:t>.</w:t>
            </w:r>
          </w:p>
        </w:tc>
        <w:tc>
          <w:tcPr>
            <w:tcW w:w="3543" w:type="dxa"/>
            <w:gridSpan w:val="2"/>
          </w:tcPr>
          <w:p w14:paraId="2687A2A1"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Level C:</w:t>
            </w:r>
          </w:p>
          <w:p w14:paraId="4366B8C8" w14:textId="3130DF7F"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Full sporting activity (training and competition) allowed. No restriction on numbers. Contact allowed</w:t>
            </w:r>
            <w:r w:rsidR="00430C60" w:rsidRPr="00935971">
              <w:rPr>
                <w:szCs w:val="19"/>
              </w:rPr>
              <w:t>.</w:t>
            </w:r>
          </w:p>
        </w:tc>
      </w:tr>
      <w:tr w:rsidR="00280CA6" w14:paraId="541CE9A8" w14:textId="77777777" w:rsidTr="19E37EF3">
        <w:tc>
          <w:tcPr>
            <w:cnfStyle w:val="001000000000" w:firstRow="0" w:lastRow="0" w:firstColumn="1" w:lastColumn="0" w:oddVBand="0" w:evenVBand="0" w:oddHBand="0" w:evenHBand="0" w:firstRowFirstColumn="0" w:firstRowLastColumn="0" w:lastRowFirstColumn="0" w:lastRowLastColumn="0"/>
            <w:tcW w:w="1133" w:type="dxa"/>
            <w:tcBorders>
              <w:top w:val="single" w:sz="4" w:space="0" w:color="FFFFFF" w:themeColor="background1"/>
            </w:tcBorders>
            <w:shd w:val="clear" w:color="auto" w:fill="000033" w:themeFill="accent1"/>
          </w:tcPr>
          <w:p w14:paraId="5EF39B5A" w14:textId="00480EAF" w:rsidR="00DA3C47" w:rsidRPr="00DA3C47" w:rsidRDefault="00DA3C47" w:rsidP="00DA3C47">
            <w:pPr>
              <w:rPr>
                <w:b/>
                <w:bCs/>
                <w:color w:val="FFFFFF" w:themeColor="background1"/>
              </w:rPr>
            </w:pPr>
            <w:r>
              <w:rPr>
                <w:b/>
                <w:bCs/>
                <w:color w:val="FFFFFF" w:themeColor="background1"/>
              </w:rPr>
              <w:t>Roadmap Activities</w:t>
            </w:r>
          </w:p>
        </w:tc>
        <w:tc>
          <w:tcPr>
            <w:tcW w:w="1843" w:type="dxa"/>
          </w:tcPr>
          <w:p w14:paraId="429BC6E1" w14:textId="49FFCA83"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N/A</w:t>
            </w:r>
          </w:p>
        </w:tc>
        <w:tc>
          <w:tcPr>
            <w:tcW w:w="1770" w:type="dxa"/>
          </w:tcPr>
          <w:p w14:paraId="7508E777"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Step 1:</w:t>
            </w:r>
          </w:p>
          <w:p w14:paraId="7E4B16F4" w14:textId="3AFACB80"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No indoor activity. Outdoor sport (up to 10 people) consistent with AIS Framework</w:t>
            </w:r>
            <w:r w:rsidR="00430C60" w:rsidRPr="00935971">
              <w:rPr>
                <w:szCs w:val="19"/>
              </w:rPr>
              <w:t>.</w:t>
            </w:r>
          </w:p>
        </w:tc>
        <w:tc>
          <w:tcPr>
            <w:tcW w:w="1771" w:type="dxa"/>
          </w:tcPr>
          <w:p w14:paraId="59320B97"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Step 2:</w:t>
            </w:r>
          </w:p>
          <w:p w14:paraId="6D2970E4" w14:textId="425DC877"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Indoor/outdoor sport up to 20 people. Physical distancing (density 4m</w:t>
            </w:r>
            <w:r w:rsidRPr="00935971">
              <w:rPr>
                <w:szCs w:val="19"/>
                <w:vertAlign w:val="superscript"/>
              </w:rPr>
              <w:t>2</w:t>
            </w:r>
            <w:r w:rsidRPr="00935971">
              <w:rPr>
                <w:szCs w:val="19"/>
              </w:rPr>
              <w:t>)</w:t>
            </w:r>
            <w:r w:rsidR="00430C60" w:rsidRPr="00935971">
              <w:rPr>
                <w:szCs w:val="19"/>
              </w:rPr>
              <w:t>.</w:t>
            </w:r>
          </w:p>
        </w:tc>
        <w:tc>
          <w:tcPr>
            <w:tcW w:w="1771" w:type="dxa"/>
          </w:tcPr>
          <w:p w14:paraId="6A9BF2D1"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Step 3:</w:t>
            </w:r>
          </w:p>
          <w:p w14:paraId="30D9EE20" w14:textId="7BBF2B57"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 xml:space="preserve">Venues allowed to operate with up to 100 people with physical distancing. Community sport expansion to be considered consistent with AIS Framework. </w:t>
            </w:r>
          </w:p>
        </w:tc>
        <w:tc>
          <w:tcPr>
            <w:tcW w:w="1772" w:type="dxa"/>
          </w:tcPr>
          <w:p w14:paraId="69DCBBC8" w14:textId="6FEEACA0"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b/>
                <w:bCs/>
                <w:szCs w:val="19"/>
              </w:rPr>
              <w:t>Further steps TBC</w:t>
            </w:r>
          </w:p>
        </w:tc>
      </w:tr>
    </w:tbl>
    <w:p w14:paraId="745E1091" w14:textId="77777777" w:rsidR="00DA3C47" w:rsidRDefault="00DA3C47" w:rsidP="00DA3C47">
      <w:pPr>
        <w:pStyle w:val="Heading1Numbered"/>
      </w:pPr>
      <w:bookmarkStart w:id="11" w:name="_Toc40271636"/>
      <w:bookmarkStart w:id="12" w:name="_Toc45094766"/>
      <w:r>
        <w:t>Recovery</w:t>
      </w:r>
      <w:bookmarkEnd w:id="11"/>
      <w:bookmarkEnd w:id="12"/>
    </w:p>
    <w:p w14:paraId="57AE772C" w14:textId="4E3563EF" w:rsidR="00DA3C47" w:rsidRDefault="00DA3C47" w:rsidP="00DA3C47">
      <w:r w:rsidRPr="004D0202">
        <w:t xml:space="preserve">When public health officials determine that the outbreak has ended in </w:t>
      </w:r>
      <w:r>
        <w:t xml:space="preserve">the </w:t>
      </w:r>
      <w:r w:rsidRPr="004D0202">
        <w:t xml:space="preserve">local community, </w:t>
      </w:r>
      <w:r w:rsidR="009864F0">
        <w:rPr>
          <w:rFonts w:cstheme="minorHAnsi"/>
        </w:rPr>
        <w:t>Mount Carmel College</w:t>
      </w:r>
      <w:r>
        <w:rPr>
          <w:rFonts w:cstheme="minorHAnsi"/>
        </w:rPr>
        <w:t xml:space="preserve"> </w:t>
      </w:r>
      <w:r>
        <w:t xml:space="preserve">will consult </w:t>
      </w:r>
      <w:r w:rsidRPr="004D0202">
        <w:t xml:space="preserve">with </w:t>
      </w:r>
      <w:r>
        <w:t xml:space="preserve">relevant authorities </w:t>
      </w:r>
      <w:r w:rsidRPr="004D0202">
        <w:t xml:space="preserve">to identify criteria for scaling back </w:t>
      </w:r>
      <w:r>
        <w:t xml:space="preserve">its </w:t>
      </w:r>
      <w:r w:rsidRPr="004D0202">
        <w:t xml:space="preserve">COVID-19 prevention actions. </w:t>
      </w:r>
      <w:r w:rsidR="009864F0">
        <w:rPr>
          <w:rFonts w:cstheme="minorHAnsi"/>
        </w:rPr>
        <w:t>Mount Carmel College</w:t>
      </w:r>
      <w:r>
        <w:rPr>
          <w:rFonts w:cstheme="minorHAnsi"/>
        </w:rPr>
        <w:t xml:space="preserve"> </w:t>
      </w:r>
      <w:r>
        <w:t>will also consider which protocols can remain to optimise good public and participant health.</w:t>
      </w:r>
    </w:p>
    <w:p w14:paraId="5B1EAD6C" w14:textId="187A2D5C" w:rsidR="00DA3C47" w:rsidRPr="00E90D71" w:rsidRDefault="00DA3C47" w:rsidP="00DA3C47">
      <w:pPr>
        <w:rPr>
          <w:rFonts w:cstheme="minorHAnsi"/>
        </w:rPr>
      </w:pPr>
      <w:r>
        <w:t xml:space="preserve">At this time the </w:t>
      </w:r>
      <w:r w:rsidR="0017603A" w:rsidRPr="009864F0">
        <w:rPr>
          <w:rFonts w:cstheme="minorHAnsi"/>
        </w:rPr>
        <w:t>P</w:t>
      </w:r>
      <w:r w:rsidR="006C24FD">
        <w:rPr>
          <w:rFonts w:cstheme="minorHAnsi"/>
        </w:rPr>
        <w:t>rincipal</w:t>
      </w:r>
      <w:r w:rsidRPr="00E90D71">
        <w:rPr>
          <w:rFonts w:cstheme="minorHAnsi"/>
        </w:rPr>
        <w:t xml:space="preserve"> </w:t>
      </w:r>
      <w:r>
        <w:rPr>
          <w:rFonts w:cstheme="minorHAnsi"/>
        </w:rPr>
        <w:t xml:space="preserve">of </w:t>
      </w:r>
      <w:r w:rsidR="006C24FD" w:rsidRPr="006C24FD">
        <w:rPr>
          <w:rFonts w:cstheme="minorHAnsi"/>
        </w:rPr>
        <w:t>Mount Carmel College</w:t>
      </w:r>
      <w:r>
        <w:rPr>
          <w:rFonts w:cstheme="minorHAnsi"/>
        </w:rPr>
        <w:t xml:space="preserve"> will consult </w:t>
      </w:r>
      <w:r>
        <w:rPr>
          <w:lang w:val="en-GB"/>
        </w:rPr>
        <w:t>with key stakeholders to review the delivery of its return to sport arrangements and use feedback to improve organisational plans and systems.</w:t>
      </w:r>
    </w:p>
    <w:p w14:paraId="0D48FF99" w14:textId="77777777" w:rsidR="00DA3C47" w:rsidRDefault="00DA3C47" w:rsidP="0081214B">
      <w:pPr>
        <w:sectPr w:rsidR="00DA3C47" w:rsidSect="00280CA6">
          <w:headerReference w:type="default" r:id="rId24"/>
          <w:footerReference w:type="default" r:id="rId25"/>
          <w:headerReference w:type="first" r:id="rId26"/>
          <w:footerReference w:type="first" r:id="rId27"/>
          <w:pgSz w:w="11906" w:h="16838" w:code="9"/>
          <w:pgMar w:top="1415" w:right="1132" w:bottom="851" w:left="851" w:header="851" w:footer="397" w:gutter="0"/>
          <w:cols w:space="708"/>
          <w:titlePg/>
          <w:docGrid w:linePitch="360"/>
        </w:sectPr>
      </w:pPr>
    </w:p>
    <w:p w14:paraId="150017A0" w14:textId="77777777" w:rsidR="00DA3C47" w:rsidRDefault="00DA3C47" w:rsidP="00935971">
      <w:pPr>
        <w:pStyle w:val="Heading1"/>
        <w:spacing w:before="0"/>
      </w:pPr>
      <w:bookmarkStart w:id="13" w:name="_Toc40271637"/>
      <w:bookmarkStart w:id="14" w:name="_Toc45094767"/>
      <w:r w:rsidRPr="00C72EE9">
        <w:lastRenderedPageBreak/>
        <w:t>Appendix</w:t>
      </w:r>
      <w:r w:rsidRPr="001E6EB0">
        <w:t xml:space="preserve">: </w:t>
      </w:r>
      <w:r w:rsidRPr="00DA3C47">
        <w:t>Outline</w:t>
      </w:r>
      <w:r>
        <w:t xml:space="preserve"> of Return to Sport Arrangements</w:t>
      </w:r>
      <w:bookmarkEnd w:id="13"/>
      <w:bookmarkEnd w:id="14"/>
      <w:r>
        <w:t xml:space="preserve"> </w:t>
      </w:r>
    </w:p>
    <w:p w14:paraId="1EDE9CE1" w14:textId="62D59919" w:rsidR="00DA3C47" w:rsidRDefault="00DA3C47" w:rsidP="00DA3C47">
      <w:pPr>
        <w:pStyle w:val="Heading2"/>
      </w:pPr>
      <w:bookmarkStart w:id="15" w:name="_Toc45094768"/>
      <w:r>
        <w:t>Part 1 – Sport Operations</w:t>
      </w:r>
      <w:bookmarkEnd w:id="15"/>
    </w:p>
    <w:p w14:paraId="375F32DE" w14:textId="7310888B" w:rsidR="0017603A" w:rsidRPr="00DF2A91" w:rsidRDefault="0017603A" w:rsidP="00874CB5">
      <w:pPr>
        <w:pStyle w:val="Subtitle"/>
        <w:rPr>
          <w:rStyle w:val="Strong"/>
        </w:rPr>
      </w:pPr>
      <w:r w:rsidRPr="00DF2A91">
        <w:rPr>
          <w:rStyle w:val="Strong"/>
        </w:rPr>
        <w:t>S</w:t>
      </w:r>
      <w:r w:rsidR="00DF2A91" w:rsidRPr="00DF2A91">
        <w:rPr>
          <w:rStyle w:val="Strong"/>
        </w:rPr>
        <w:t>port</w:t>
      </w:r>
      <w:r w:rsidRPr="00DF2A91">
        <w:rPr>
          <w:rStyle w:val="Strong"/>
        </w:rPr>
        <w:t xml:space="preserve">: </w:t>
      </w:r>
      <w:r w:rsidR="009864F0">
        <w:rPr>
          <w:rStyle w:val="Strong"/>
        </w:rPr>
        <w:t>Basketball</w:t>
      </w:r>
    </w:p>
    <w:tbl>
      <w:tblPr>
        <w:tblStyle w:val="SportAUSTable"/>
        <w:tblW w:w="0" w:type="auto"/>
        <w:tblBorders>
          <w:top w:val="single" w:sz="4" w:space="0" w:color="000033" w:themeColor="accent1"/>
          <w:left w:val="single" w:sz="4" w:space="0" w:color="000033" w:themeColor="accent1"/>
          <w:bottom w:val="single" w:sz="4" w:space="0" w:color="000033" w:themeColor="accent1"/>
          <w:right w:val="single" w:sz="4" w:space="0" w:color="000033" w:themeColor="accent1"/>
          <w:insideH w:val="single" w:sz="4" w:space="0" w:color="000033" w:themeColor="accent1"/>
          <w:insideV w:val="single" w:sz="4" w:space="0" w:color="000033" w:themeColor="accent1"/>
        </w:tblBorders>
        <w:tblLook w:val="04A0" w:firstRow="1" w:lastRow="0" w:firstColumn="1" w:lastColumn="0" w:noHBand="0" w:noVBand="1"/>
      </w:tblPr>
      <w:tblGrid>
        <w:gridCol w:w="1758"/>
        <w:gridCol w:w="12696"/>
      </w:tblGrid>
      <w:tr w:rsidR="00D407FB" w14:paraId="26501B6E" w14:textId="77777777" w:rsidTr="00D407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Borders>
              <w:right w:val="single" w:sz="4" w:space="0" w:color="FFFFFF" w:themeColor="background1"/>
            </w:tcBorders>
          </w:tcPr>
          <w:p w14:paraId="7CC6B7C5" w14:textId="746AB608" w:rsidR="00D407FB" w:rsidRDefault="00D407FB" w:rsidP="00DA3C47">
            <w:r>
              <w:t>Area</w:t>
            </w:r>
          </w:p>
        </w:tc>
        <w:tc>
          <w:tcPr>
            <w:tcW w:w="12696" w:type="dxa"/>
            <w:tcBorders>
              <w:left w:val="single" w:sz="4" w:space="0" w:color="FFFFFF" w:themeColor="background1"/>
            </w:tcBorders>
          </w:tcPr>
          <w:p w14:paraId="7E5BE43E" w14:textId="3C38F618" w:rsidR="00D407FB" w:rsidRPr="00935971" w:rsidRDefault="00D407FB" w:rsidP="006C24FD">
            <w:pPr>
              <w:cnfStyle w:val="100000000000" w:firstRow="1" w:lastRow="0" w:firstColumn="0" w:lastColumn="0" w:oddVBand="0" w:evenVBand="0" w:oddHBand="0" w:evenHBand="0" w:firstRowFirstColumn="0" w:firstRowLastColumn="0" w:lastRowFirstColumn="0" w:lastRowLastColumn="0"/>
              <w:rPr>
                <w:rFonts w:ascii="Arial" w:hAnsi="Arial" w:cs="Arial"/>
                <w:szCs w:val="19"/>
              </w:rPr>
            </w:pPr>
            <w:r w:rsidRPr="00935971">
              <w:rPr>
                <w:rFonts w:ascii="Arial" w:hAnsi="Arial" w:cs="Arial"/>
                <w:color w:val="auto"/>
                <w:szCs w:val="19"/>
                <w:lang w:val="en-GB"/>
              </w:rPr>
              <w:t xml:space="preserve">Plan Requirements (for activities under AIS Framework Level C) </w:t>
            </w:r>
            <w:r>
              <w:rPr>
                <w:rFonts w:ascii="Arial" w:hAnsi="Arial" w:cs="Arial"/>
                <w:color w:val="auto"/>
                <w:szCs w:val="19"/>
                <w:lang w:val="en-GB"/>
              </w:rPr>
              <w:br/>
            </w:r>
          </w:p>
        </w:tc>
      </w:tr>
      <w:tr w:rsidR="00D407FB" w14:paraId="28018685" w14:textId="77777777" w:rsidTr="00D407FB">
        <w:tc>
          <w:tcPr>
            <w:cnfStyle w:val="001000000000" w:firstRow="0" w:lastRow="0" w:firstColumn="1" w:lastColumn="0" w:oddVBand="0" w:evenVBand="0" w:oddHBand="0" w:evenHBand="0" w:firstRowFirstColumn="0" w:firstRowLastColumn="0" w:lastRowFirstColumn="0" w:lastRowLastColumn="0"/>
            <w:tcW w:w="1758" w:type="dxa"/>
            <w:shd w:val="clear" w:color="auto" w:fill="E8E8E8" w:themeFill="background2"/>
          </w:tcPr>
          <w:p w14:paraId="6A391D01" w14:textId="5F4DEEFE" w:rsidR="00D407FB" w:rsidRPr="00280CA6" w:rsidRDefault="00D407FB" w:rsidP="00280CA6">
            <w:pPr>
              <w:rPr>
                <w:b/>
                <w:bCs/>
              </w:rPr>
            </w:pPr>
            <w:r w:rsidRPr="00280CA6">
              <w:rPr>
                <w:b/>
                <w:bCs/>
              </w:rPr>
              <w:t>Approvals</w:t>
            </w:r>
          </w:p>
        </w:tc>
        <w:tc>
          <w:tcPr>
            <w:tcW w:w="12696" w:type="dxa"/>
          </w:tcPr>
          <w:p w14:paraId="03F81FC4" w14:textId="7087A006" w:rsidR="00D407FB" w:rsidRPr="001E6EB0" w:rsidRDefault="00D407FB" w:rsidP="00DA3C47">
            <w:pPr>
              <w:cnfStyle w:val="000000000000" w:firstRow="0" w:lastRow="0" w:firstColumn="0" w:lastColumn="0" w:oddVBand="0" w:evenVBand="0" w:oddHBand="0" w:evenHBand="0" w:firstRowFirstColumn="0" w:firstRowLastColumn="0" w:lastRowFirstColumn="0" w:lastRowLastColumn="0"/>
            </w:pPr>
            <w:r>
              <w:t>Mount Carmel College will obtain the following approvals to allow a return to training/competition at Level C:</w:t>
            </w:r>
          </w:p>
          <w:p w14:paraId="60E76018" w14:textId="3A3AA4B5" w:rsidR="00D407FB" w:rsidRPr="001E6EB0" w:rsidRDefault="00D407FB" w:rsidP="00DA3C47">
            <w:pPr>
              <w:pStyle w:val="Bullet1"/>
              <w:cnfStyle w:val="000000000000" w:firstRow="0" w:lastRow="0" w:firstColumn="0" w:lastColumn="0" w:oddVBand="0" w:evenVBand="0" w:oddHBand="0" w:evenHBand="0" w:firstRowFirstColumn="0" w:firstRowLastColumn="0" w:lastRowFirstColumn="0" w:lastRowLastColumn="0"/>
            </w:pPr>
            <w:r>
              <w:t>Relaxation of public gathering restrictions to enable competition to occur.</w:t>
            </w:r>
          </w:p>
          <w:p w14:paraId="275E53E9" w14:textId="1FE6F030" w:rsidR="00D407FB" w:rsidRPr="001E6EB0" w:rsidRDefault="00D407FB" w:rsidP="00DA3C47">
            <w:pPr>
              <w:pStyle w:val="Bullet1"/>
              <w:cnfStyle w:val="000000000000" w:firstRow="0" w:lastRow="0" w:firstColumn="0" w:lastColumn="0" w:oddVBand="0" w:evenVBand="0" w:oddHBand="0" w:evenHBand="0" w:firstRowFirstColumn="0" w:firstRowLastColumn="0" w:lastRowFirstColumn="0" w:lastRowLastColumn="0"/>
            </w:pPr>
            <w:r>
              <w:t>Local government/venue owner approval to training/competition at venue, if required.</w:t>
            </w:r>
          </w:p>
          <w:p w14:paraId="68C5C74B" w14:textId="7999222C" w:rsidR="00D407FB" w:rsidRPr="001E6EB0" w:rsidRDefault="00D407FB" w:rsidP="00DA3C47">
            <w:pPr>
              <w:pStyle w:val="Bullet1"/>
              <w:cnfStyle w:val="000000000000" w:firstRow="0" w:lastRow="0" w:firstColumn="0" w:lastColumn="0" w:oddVBand="0" w:evenVBand="0" w:oddHBand="0" w:evenHBand="0" w:firstRowFirstColumn="0" w:firstRowLastColumn="0" w:lastRowFirstColumn="0" w:lastRowLastColumn="0"/>
            </w:pPr>
            <w:r>
              <w:t>National/state sporting body/local association approval to return to training/competition for community sport.</w:t>
            </w:r>
          </w:p>
          <w:p w14:paraId="067B6430" w14:textId="74AA5EFC" w:rsidR="00D407FB" w:rsidRPr="001E6EB0" w:rsidRDefault="00462BDC" w:rsidP="00DA3C47">
            <w:pPr>
              <w:pStyle w:val="Bullet1"/>
              <w:cnfStyle w:val="000000000000" w:firstRow="0" w:lastRow="0" w:firstColumn="0" w:lastColumn="0" w:oddVBand="0" w:evenVBand="0" w:oddHBand="0" w:evenHBand="0" w:firstRowFirstColumn="0" w:firstRowLastColumn="0" w:lastRowFirstColumn="0" w:lastRowLastColumn="0"/>
            </w:pPr>
            <w:r>
              <w:t>CET</w:t>
            </w:r>
            <w:r w:rsidR="00D407FB">
              <w:t>, Principal and SATIS has approved return to competition for Mount Carmel College.</w:t>
            </w:r>
          </w:p>
          <w:p w14:paraId="1635C634" w14:textId="3EBBF153" w:rsidR="00D407FB" w:rsidRDefault="00D407FB" w:rsidP="00DA3C47">
            <w:pPr>
              <w:pStyle w:val="Bullet1"/>
              <w:cnfStyle w:val="000000000000" w:firstRow="0" w:lastRow="0" w:firstColumn="0" w:lastColumn="0" w:oddVBand="0" w:evenVBand="0" w:oddHBand="0" w:evenHBand="0" w:firstRowFirstColumn="0" w:firstRowLastColumn="0" w:lastRowFirstColumn="0" w:lastRowLastColumn="0"/>
            </w:pPr>
            <w:r>
              <w:t>Insurance arrangements confirmed to cover competition.</w:t>
            </w:r>
          </w:p>
        </w:tc>
      </w:tr>
      <w:tr w:rsidR="00D407FB" w14:paraId="701D3538" w14:textId="77777777" w:rsidTr="00D407FB">
        <w:tc>
          <w:tcPr>
            <w:cnfStyle w:val="001000000000" w:firstRow="0" w:lastRow="0" w:firstColumn="1" w:lastColumn="0" w:oddVBand="0" w:evenVBand="0" w:oddHBand="0" w:evenHBand="0" w:firstRowFirstColumn="0" w:firstRowLastColumn="0" w:lastRowFirstColumn="0" w:lastRowLastColumn="0"/>
            <w:tcW w:w="1758" w:type="dxa"/>
            <w:shd w:val="clear" w:color="auto" w:fill="E8E8E8" w:themeFill="background2"/>
          </w:tcPr>
          <w:p w14:paraId="5D9256AF" w14:textId="4D75D9BF" w:rsidR="00D407FB" w:rsidRPr="00280CA6" w:rsidRDefault="00D407FB" w:rsidP="00280CA6">
            <w:pPr>
              <w:rPr>
                <w:b/>
                <w:bCs/>
              </w:rPr>
            </w:pPr>
            <w:r>
              <w:rPr>
                <w:b/>
                <w:bCs/>
              </w:rPr>
              <w:t>Competition</w:t>
            </w:r>
            <w:r w:rsidRPr="00280CA6">
              <w:rPr>
                <w:b/>
                <w:bCs/>
              </w:rPr>
              <w:t xml:space="preserve"> Processes</w:t>
            </w:r>
          </w:p>
        </w:tc>
        <w:tc>
          <w:tcPr>
            <w:tcW w:w="12696" w:type="dxa"/>
          </w:tcPr>
          <w:p w14:paraId="7F213A12" w14:textId="7B188F91" w:rsidR="00D407FB" w:rsidRPr="006C24FD" w:rsidRDefault="00D407FB" w:rsidP="00DA3C47">
            <w:pPr>
              <w:cnfStyle w:val="000000000000" w:firstRow="0" w:lastRow="0" w:firstColumn="0" w:lastColumn="0" w:oddVBand="0" w:evenVBand="0" w:oddHBand="0" w:evenHBand="0" w:firstRowFirstColumn="0" w:firstRowLastColumn="0" w:lastRowFirstColumn="0" w:lastRowLastColumn="0"/>
            </w:pPr>
            <w:r>
              <w:t xml:space="preserve">Mount Carmel College will implement the following </w:t>
            </w:r>
            <w:r w:rsidRPr="006C24FD">
              <w:t xml:space="preserve">competition processes. </w:t>
            </w:r>
          </w:p>
          <w:p w14:paraId="51CF3198" w14:textId="7E25A0FC" w:rsidR="00D407FB" w:rsidRPr="00E435F6" w:rsidRDefault="00D407FB" w:rsidP="00E435F6">
            <w:pPr>
              <w:pStyle w:val="Bullet1"/>
              <w:cnfStyle w:val="000000000000" w:firstRow="0" w:lastRow="0" w:firstColumn="0" w:lastColumn="0" w:oddVBand="0" w:evenVBand="0" w:oddHBand="0" w:evenHBand="0" w:firstRowFirstColumn="0" w:firstRowLastColumn="0" w:lastRowFirstColumn="0" w:lastRowLastColumn="0"/>
            </w:pPr>
            <w:r w:rsidRPr="00E435F6">
              <w:t>Appoint a COV</w:t>
            </w:r>
            <w:r>
              <w:t>I</w:t>
            </w:r>
            <w:r w:rsidRPr="00E435F6">
              <w:t>D</w:t>
            </w:r>
            <w:r>
              <w:t>-19</w:t>
            </w:r>
            <w:r w:rsidRPr="00E435F6">
              <w:t xml:space="preserve"> Safety </w:t>
            </w:r>
            <w:r>
              <w:t>Officer</w:t>
            </w:r>
            <w:r w:rsidRPr="00E435F6">
              <w:t xml:space="preserve"> who will mark attendance</w:t>
            </w:r>
            <w:r>
              <w:t>,</w:t>
            </w:r>
            <w:r w:rsidRPr="00E435F6">
              <w:t xml:space="preserve"> monitor venue capacity</w:t>
            </w:r>
            <w:r>
              <w:t xml:space="preserve">, </w:t>
            </w:r>
            <w:r w:rsidRPr="00E435F6">
              <w:t>physical distancing measures</w:t>
            </w:r>
            <w:r>
              <w:t xml:space="preserve"> and make sure no one attends that is unwell</w:t>
            </w:r>
            <w:r w:rsidRPr="00E435F6">
              <w:t>.</w:t>
            </w:r>
          </w:p>
          <w:p w14:paraId="38BDC198" w14:textId="44BB24E8" w:rsidR="00D407FB" w:rsidRDefault="00D407FB" w:rsidP="00DA3C47">
            <w:pPr>
              <w:pStyle w:val="Bullet1"/>
              <w:cnfStyle w:val="000000000000" w:firstRow="0" w:lastRow="0" w:firstColumn="0" w:lastColumn="0" w:oddVBand="0" w:evenVBand="0" w:oddHBand="0" w:evenHBand="0" w:firstRowFirstColumn="0" w:firstRowLastColumn="0" w:lastRowFirstColumn="0" w:lastRowLastColumn="0"/>
            </w:pPr>
            <w:r w:rsidRPr="006C24FD">
              <w:t xml:space="preserve">AIS Framework principles – full sporting activity that can be conducted in groups of any size (subject to </w:t>
            </w:r>
            <w:proofErr w:type="spellStart"/>
            <w:r w:rsidRPr="006C24FD">
              <w:t>COVIDSafe</w:t>
            </w:r>
            <w:proofErr w:type="spellEnd"/>
            <w:r w:rsidRPr="006C24FD">
              <w:t xml:space="preserve"> Roadmap) including full contact.</w:t>
            </w:r>
          </w:p>
          <w:p w14:paraId="5A83A36F" w14:textId="36D423CD" w:rsidR="00D407FB" w:rsidRPr="006C24FD" w:rsidRDefault="00D407FB" w:rsidP="00DA3C47">
            <w:pPr>
              <w:pStyle w:val="Bullet1"/>
              <w:cnfStyle w:val="000000000000" w:firstRow="0" w:lastRow="0" w:firstColumn="0" w:lastColumn="0" w:oddVBand="0" w:evenVBand="0" w:oddHBand="0" w:evenHBand="0" w:firstRowFirstColumn="0" w:firstRowLastColumn="0" w:lastRowFirstColumn="0" w:lastRowLastColumn="0"/>
            </w:pPr>
            <w:r>
              <w:t>Get in, train/play, get out – arrive ready to play.</w:t>
            </w:r>
          </w:p>
          <w:p w14:paraId="654BCC84" w14:textId="3D5A1D71" w:rsidR="00D407FB" w:rsidRPr="006C24FD" w:rsidRDefault="00D407FB" w:rsidP="00DA3C47">
            <w:pPr>
              <w:pStyle w:val="Bullet1"/>
              <w:cnfStyle w:val="000000000000" w:firstRow="0" w:lastRow="0" w:firstColumn="0" w:lastColumn="0" w:oddVBand="0" w:evenVBand="0" w:oddHBand="0" w:evenHBand="0" w:firstRowFirstColumn="0" w:firstRowLastColumn="0" w:lastRowFirstColumn="0" w:lastRowLastColumn="0"/>
            </w:pPr>
            <w:r w:rsidRPr="006C24FD">
              <w:t>Limit</w:t>
            </w:r>
            <w:r>
              <w:t xml:space="preserve"> time spent in change rooms and</w:t>
            </w:r>
            <w:r w:rsidRPr="006C24FD">
              <w:t xml:space="preserve"> unnecessary social gatherings.</w:t>
            </w:r>
            <w:r>
              <w:t xml:space="preserve"> Change and/or assemble at school prior to games. </w:t>
            </w:r>
          </w:p>
          <w:p w14:paraId="01135A86" w14:textId="770824DA" w:rsidR="00D407FB" w:rsidRPr="006C24FD" w:rsidRDefault="00D407FB" w:rsidP="00DA3C47">
            <w:pPr>
              <w:pStyle w:val="Bullet1"/>
              <w:cnfStyle w:val="000000000000" w:firstRow="0" w:lastRow="0" w:firstColumn="0" w:lastColumn="0" w:oddVBand="0" w:evenVBand="0" w:oddHBand="0" w:evenHBand="0" w:firstRowFirstColumn="0" w:firstRowLastColumn="0" w:lastRowFirstColumn="0" w:lastRowLastColumn="0"/>
            </w:pPr>
            <w:r>
              <w:t>Limit a</w:t>
            </w:r>
            <w:r w:rsidRPr="006C24FD">
              <w:t>ccess to treatment from support staff.</w:t>
            </w:r>
          </w:p>
          <w:p w14:paraId="0991965D" w14:textId="538F210B" w:rsidR="00D407FB" w:rsidRPr="006C24FD" w:rsidRDefault="00D407FB" w:rsidP="00A36FA7">
            <w:pPr>
              <w:pStyle w:val="Bullet1"/>
              <w:cnfStyle w:val="000000000000" w:firstRow="0" w:lastRow="0" w:firstColumn="0" w:lastColumn="0" w:oddVBand="0" w:evenVBand="0" w:oddHBand="0" w:evenHBand="0" w:firstRowFirstColumn="0" w:firstRowLastColumn="0" w:lastRowFirstColumn="0" w:lastRowLastColumn="0"/>
            </w:pPr>
            <w:r w:rsidRPr="006C24FD">
              <w:t>Sanitising station</w:t>
            </w:r>
            <w:r>
              <w:t xml:space="preserve"> at the venue entry/exit point</w:t>
            </w:r>
            <w:r w:rsidRPr="006C24FD">
              <w:t>.</w:t>
            </w:r>
          </w:p>
          <w:p w14:paraId="79A1CEFC" w14:textId="77777777" w:rsidR="00D407FB" w:rsidRPr="006C24FD" w:rsidRDefault="00D407FB" w:rsidP="00411BFD">
            <w:pPr>
              <w:pStyle w:val="Bullet1"/>
              <w:cnfStyle w:val="000000000000" w:firstRow="0" w:lastRow="0" w:firstColumn="0" w:lastColumn="0" w:oddVBand="0" w:evenVBand="0" w:oddHBand="0" w:evenHBand="0" w:firstRowFirstColumn="0" w:firstRowLastColumn="0" w:lastRowFirstColumn="0" w:lastRowLastColumn="0"/>
            </w:pPr>
            <w:r w:rsidRPr="00E435F6">
              <w:t>Treatment of shared equipment should be kept to a minimum and sanitise equipment before, during, after sessions, and use of such equipment to be limited</w:t>
            </w:r>
            <w:r w:rsidRPr="006C24FD">
              <w:t>.</w:t>
            </w:r>
          </w:p>
          <w:p w14:paraId="522EFF9F" w14:textId="2D170DB9" w:rsidR="00D407FB" w:rsidRPr="006C24FD" w:rsidRDefault="00D407FB" w:rsidP="00A36FA7">
            <w:pPr>
              <w:pStyle w:val="Bullet1"/>
              <w:cnfStyle w:val="000000000000" w:firstRow="0" w:lastRow="0" w:firstColumn="0" w:lastColumn="0" w:oddVBand="0" w:evenVBand="0" w:oddHBand="0" w:evenHBand="0" w:firstRowFirstColumn="0" w:firstRowLastColumn="0" w:lastRowFirstColumn="0" w:lastRowLastColumn="0"/>
            </w:pPr>
            <w:r>
              <w:t>No unnecessary contact including hugs, high fives or hand shaking.</w:t>
            </w:r>
          </w:p>
          <w:p w14:paraId="51056786" w14:textId="447FFFA0" w:rsidR="00D407FB" w:rsidRPr="006C24FD" w:rsidRDefault="00D407FB" w:rsidP="00DA3C47">
            <w:pPr>
              <w:pStyle w:val="Bullet1"/>
              <w:cnfStyle w:val="000000000000" w:firstRow="0" w:lastRow="0" w:firstColumn="0" w:lastColumn="0" w:oddVBand="0" w:evenVBand="0" w:oddHBand="0" w:evenHBand="0" w:firstRowFirstColumn="0" w:firstRowLastColumn="0" w:lastRowFirstColumn="0" w:lastRowLastColumn="0"/>
            </w:pPr>
            <w:r w:rsidRPr="006C24FD">
              <w:t xml:space="preserve">Personal hygiene encouraged (e.g. wash hands prior to </w:t>
            </w:r>
            <w:r>
              <w:t>participation</w:t>
            </w:r>
            <w:r w:rsidRPr="006C24FD">
              <w:t>, no spitting)</w:t>
            </w:r>
          </w:p>
          <w:p w14:paraId="08BA5FD8" w14:textId="06F5D127" w:rsidR="00D407FB" w:rsidRDefault="00D407FB" w:rsidP="00DA3C47">
            <w:pPr>
              <w:pStyle w:val="Bullet1"/>
              <w:cnfStyle w:val="000000000000" w:firstRow="0" w:lastRow="0" w:firstColumn="0" w:lastColumn="0" w:oddVBand="0" w:evenVBand="0" w:oddHBand="0" w:evenHBand="0" w:firstRowFirstColumn="0" w:firstRowLastColumn="0" w:lastRowFirstColumn="0" w:lastRowLastColumn="0"/>
            </w:pPr>
            <w:r>
              <w:t>Instruct people to a</w:t>
            </w:r>
            <w:r w:rsidRPr="006C24FD">
              <w:t xml:space="preserve">void coughing where possible and if so conduct in a discrete manner  </w:t>
            </w:r>
          </w:p>
          <w:p w14:paraId="1F6584EF" w14:textId="32AC79EF" w:rsidR="00D407FB" w:rsidRDefault="00D407FB" w:rsidP="00DA3C47">
            <w:pPr>
              <w:pStyle w:val="Bullet1"/>
              <w:cnfStyle w:val="000000000000" w:firstRow="0" w:lastRow="0" w:firstColumn="0" w:lastColumn="0" w:oddVBand="0" w:evenVBand="0" w:oddHBand="0" w:evenHBand="0" w:firstRowFirstColumn="0" w:firstRowLastColumn="0" w:lastRowFirstColumn="0" w:lastRowLastColumn="0"/>
            </w:pPr>
            <w:r>
              <w:lastRenderedPageBreak/>
              <w:t>During breaks in play team to be kept apart and observe social distancing protocols of 1.5m.</w:t>
            </w:r>
          </w:p>
          <w:p w14:paraId="1DCE8524" w14:textId="2E7654AF" w:rsidR="00D407FB" w:rsidRDefault="00D407FB" w:rsidP="00DA3C47">
            <w:pPr>
              <w:pStyle w:val="Bullet1"/>
              <w:cnfStyle w:val="000000000000" w:firstRow="0" w:lastRow="0" w:firstColumn="0" w:lastColumn="0" w:oddVBand="0" w:evenVBand="0" w:oddHBand="0" w:evenHBand="0" w:firstRowFirstColumn="0" w:firstRowLastColumn="0" w:lastRowFirstColumn="0" w:lastRowLastColumn="0"/>
            </w:pPr>
            <w:r>
              <w:t xml:space="preserve">Players are to bring their own drink bottles and they are to be clearly labelled.  No sharing of drink bottles is to be permitted. </w:t>
            </w:r>
          </w:p>
          <w:p w14:paraId="6CDC83FD" w14:textId="23C65D85" w:rsidR="00D407FB" w:rsidRPr="006C24FD" w:rsidRDefault="00D407FB" w:rsidP="00DA3C47">
            <w:pPr>
              <w:pStyle w:val="Bullet1"/>
              <w:cnfStyle w:val="000000000000" w:firstRow="0" w:lastRow="0" w:firstColumn="0" w:lastColumn="0" w:oddVBand="0" w:evenVBand="0" w:oddHBand="0" w:evenHBand="0" w:firstRowFirstColumn="0" w:firstRowLastColumn="0" w:lastRowFirstColumn="0" w:lastRowLastColumn="0"/>
            </w:pPr>
            <w:r>
              <w:t xml:space="preserve">No sharing of personal equipment including whistles. </w:t>
            </w:r>
          </w:p>
          <w:p w14:paraId="6C21BF2E" w14:textId="77777777" w:rsidR="00D407FB" w:rsidRDefault="00D407FB" w:rsidP="00411BFD">
            <w:pPr>
              <w:pStyle w:val="Bullet1"/>
              <w:cnfStyle w:val="000000000000" w:firstRow="0" w:lastRow="0" w:firstColumn="0" w:lastColumn="0" w:oddVBand="0" w:evenVBand="0" w:oddHBand="0" w:evenHBand="0" w:firstRowFirstColumn="0" w:firstRowLastColumn="0" w:lastRowFirstColumn="0" w:lastRowLastColumn="0"/>
            </w:pPr>
            <w:r>
              <w:t>A</w:t>
            </w:r>
            <w:r w:rsidRPr="006C24FD">
              <w:t>ttendance register kept.</w:t>
            </w:r>
          </w:p>
          <w:p w14:paraId="73612033" w14:textId="7287B82A" w:rsidR="00D407FB" w:rsidRPr="006C24FD" w:rsidRDefault="00D407FB" w:rsidP="00462BDC">
            <w:pPr>
              <w:pStyle w:val="Bullet1"/>
              <w:cnfStyle w:val="000000000000" w:firstRow="0" w:lastRow="0" w:firstColumn="0" w:lastColumn="0" w:oddVBand="0" w:evenVBand="0" w:oddHBand="0" w:evenHBand="0" w:firstRowFirstColumn="0" w:firstRowLastColumn="0" w:lastRowFirstColumn="0" w:lastRowLastColumn="0"/>
            </w:pPr>
            <w:r>
              <w:t xml:space="preserve">Temperature checks (consent required for minors) on entry to venues as requested. </w:t>
            </w:r>
          </w:p>
        </w:tc>
      </w:tr>
      <w:tr w:rsidR="00D407FB" w14:paraId="7DF8ECDF" w14:textId="77777777" w:rsidTr="00D407FB">
        <w:tc>
          <w:tcPr>
            <w:cnfStyle w:val="001000000000" w:firstRow="0" w:lastRow="0" w:firstColumn="1" w:lastColumn="0" w:oddVBand="0" w:evenVBand="0" w:oddHBand="0" w:evenHBand="0" w:firstRowFirstColumn="0" w:firstRowLastColumn="0" w:lastRowFirstColumn="0" w:lastRowLastColumn="0"/>
            <w:tcW w:w="1758" w:type="dxa"/>
            <w:shd w:val="clear" w:color="auto" w:fill="E8E8E8" w:themeFill="background2"/>
          </w:tcPr>
          <w:p w14:paraId="2B8F8661" w14:textId="207A7234" w:rsidR="00D407FB" w:rsidRPr="00280CA6" w:rsidRDefault="00D407FB" w:rsidP="00280CA6">
            <w:pPr>
              <w:rPr>
                <w:b/>
                <w:bCs/>
              </w:rPr>
            </w:pPr>
            <w:r w:rsidRPr="00280CA6">
              <w:rPr>
                <w:b/>
                <w:bCs/>
              </w:rPr>
              <w:lastRenderedPageBreak/>
              <w:t>Personal health</w:t>
            </w:r>
          </w:p>
        </w:tc>
        <w:tc>
          <w:tcPr>
            <w:tcW w:w="12696" w:type="dxa"/>
          </w:tcPr>
          <w:p w14:paraId="4D4D2675" w14:textId="77777777" w:rsidR="00D407FB" w:rsidRDefault="00D407FB" w:rsidP="00490C96">
            <w:pPr>
              <w:cnfStyle w:val="000000000000" w:firstRow="0" w:lastRow="0" w:firstColumn="0" w:lastColumn="0" w:oddVBand="0" w:evenVBand="0" w:oddHBand="0" w:evenHBand="0" w:firstRowFirstColumn="0" w:firstRowLastColumn="0" w:lastRowFirstColumn="0" w:lastRowLastColumn="0"/>
            </w:pPr>
            <w:r w:rsidRPr="00490C96">
              <w:t xml:space="preserve">Mount Carmel College will implement the following personal health protocols:  </w:t>
            </w:r>
          </w:p>
          <w:p w14:paraId="792391B5" w14:textId="77777777" w:rsidR="00D407FB" w:rsidRPr="00490C96" w:rsidRDefault="00D407FB" w:rsidP="00C40D29">
            <w:pPr>
              <w:pStyle w:val="Bullet1"/>
              <w:cnfStyle w:val="000000000000" w:firstRow="0" w:lastRow="0" w:firstColumn="0" w:lastColumn="0" w:oddVBand="0" w:evenVBand="0" w:oddHBand="0" w:evenHBand="0" w:firstRowFirstColumn="0" w:firstRowLastColumn="0" w:lastRowFirstColumn="0" w:lastRowLastColumn="0"/>
              <w:rPr>
                <w:u w:val="single"/>
              </w:rPr>
            </w:pPr>
            <w:r w:rsidRPr="00490C96">
              <w:t>Advice to players, coaches, volunteers to not attend if unwell (including any signs/symptoms of cold, flu, COVID-19 or other illness).</w:t>
            </w:r>
          </w:p>
          <w:p w14:paraId="6499C22A" w14:textId="77777777" w:rsidR="00D407FB" w:rsidRPr="00490C96" w:rsidRDefault="00D407FB" w:rsidP="00C40D29">
            <w:pPr>
              <w:pStyle w:val="Bullet1"/>
              <w:cnfStyle w:val="000000000000" w:firstRow="0" w:lastRow="0" w:firstColumn="0" w:lastColumn="0" w:oddVBand="0" w:evenVBand="0" w:oddHBand="0" w:evenHBand="0" w:firstRowFirstColumn="0" w:firstRowLastColumn="0" w:lastRowFirstColumn="0" w:lastRowLastColumn="0"/>
              <w:rPr>
                <w:b/>
                <w:bCs/>
                <w:u w:val="single"/>
              </w:rPr>
            </w:pPr>
            <w:r w:rsidRPr="00490C96">
              <w:t>Washing of hands prior to, during and after training and use of hand sanitiser where available.</w:t>
            </w:r>
          </w:p>
          <w:p w14:paraId="79BAB75F" w14:textId="77777777" w:rsidR="00D407FB" w:rsidRPr="00490C96" w:rsidRDefault="00D407FB" w:rsidP="00C40D29">
            <w:pPr>
              <w:pStyle w:val="Bullet1"/>
              <w:cnfStyle w:val="000000000000" w:firstRow="0" w:lastRow="0" w:firstColumn="0" w:lastColumn="0" w:oddVBand="0" w:evenVBand="0" w:oddHBand="0" w:evenHBand="0" w:firstRowFirstColumn="0" w:firstRowLastColumn="0" w:lastRowFirstColumn="0" w:lastRowLastColumn="0"/>
              <w:rPr>
                <w:b/>
                <w:bCs/>
                <w:u w:val="single"/>
              </w:rPr>
            </w:pPr>
            <w:r w:rsidRPr="00490C96">
              <w:t>Avoid physical greetings (i.e. hand shaking, high fives etc.).</w:t>
            </w:r>
          </w:p>
          <w:p w14:paraId="0B19A9DB" w14:textId="77777777" w:rsidR="00D407FB" w:rsidRPr="00490C96" w:rsidRDefault="00D407FB" w:rsidP="00C40D29">
            <w:pPr>
              <w:pStyle w:val="Bullet1"/>
              <w:cnfStyle w:val="000000000000" w:firstRow="0" w:lastRow="0" w:firstColumn="0" w:lastColumn="0" w:oddVBand="0" w:evenVBand="0" w:oddHBand="0" w:evenHBand="0" w:firstRowFirstColumn="0" w:firstRowLastColumn="0" w:lastRowFirstColumn="0" w:lastRowLastColumn="0"/>
              <w:rPr>
                <w:b/>
                <w:bCs/>
                <w:u w:val="single"/>
              </w:rPr>
            </w:pPr>
            <w:r w:rsidRPr="00490C96">
              <w:t>Avoid coughing, clearing nose, spitting etc.</w:t>
            </w:r>
          </w:p>
          <w:p w14:paraId="23E0B127" w14:textId="14FF08E8" w:rsidR="00D407FB" w:rsidRPr="00490C96" w:rsidRDefault="00D407FB" w:rsidP="00462BDC">
            <w:pPr>
              <w:pStyle w:val="Bullet1"/>
              <w:cnfStyle w:val="000000000000" w:firstRow="0" w:lastRow="0" w:firstColumn="0" w:lastColumn="0" w:oddVBand="0" w:evenVBand="0" w:oddHBand="0" w:evenHBand="0" w:firstRowFirstColumn="0" w:firstRowLastColumn="0" w:lastRowFirstColumn="0" w:lastRowLastColumn="0"/>
            </w:pPr>
            <w:r w:rsidRPr="00490C96">
              <w:t>Launder own uniform and wash personal equipment.</w:t>
            </w:r>
          </w:p>
        </w:tc>
      </w:tr>
      <w:tr w:rsidR="00D407FB" w14:paraId="25A2C6AC" w14:textId="77777777" w:rsidTr="00D407FB">
        <w:tc>
          <w:tcPr>
            <w:cnfStyle w:val="001000000000" w:firstRow="0" w:lastRow="0" w:firstColumn="1" w:lastColumn="0" w:oddVBand="0" w:evenVBand="0" w:oddHBand="0" w:evenHBand="0" w:firstRowFirstColumn="0" w:firstRowLastColumn="0" w:lastRowFirstColumn="0" w:lastRowLastColumn="0"/>
            <w:tcW w:w="1758" w:type="dxa"/>
            <w:shd w:val="clear" w:color="auto" w:fill="E8E8E8" w:themeFill="background2"/>
          </w:tcPr>
          <w:p w14:paraId="0E9E935F" w14:textId="79246666" w:rsidR="00D407FB" w:rsidRPr="00280CA6" w:rsidRDefault="00D407FB" w:rsidP="00280CA6">
            <w:pPr>
              <w:rPr>
                <w:b/>
                <w:bCs/>
              </w:rPr>
            </w:pPr>
            <w:r w:rsidRPr="00280CA6">
              <w:rPr>
                <w:b/>
                <w:bCs/>
              </w:rPr>
              <w:t>Hygiene</w:t>
            </w:r>
          </w:p>
        </w:tc>
        <w:tc>
          <w:tcPr>
            <w:tcW w:w="12696" w:type="dxa"/>
          </w:tcPr>
          <w:p w14:paraId="183D9610" w14:textId="77777777" w:rsidR="00D407FB" w:rsidRDefault="00D407FB" w:rsidP="00E8559B">
            <w:pPr>
              <w:cnfStyle w:val="000000000000" w:firstRow="0" w:lastRow="0" w:firstColumn="0" w:lastColumn="0" w:oddVBand="0" w:evenVBand="0" w:oddHBand="0" w:evenHBand="0" w:firstRowFirstColumn="0" w:firstRowLastColumn="0" w:lastRowFirstColumn="0" w:lastRowLastColumn="0"/>
            </w:pPr>
            <w:r>
              <w:t xml:space="preserve">Mount Carmel College will implement the following </w:t>
            </w:r>
            <w:r w:rsidRPr="00491D48">
              <w:t>hygiene protocols to support training</w:t>
            </w:r>
            <w:r>
              <w:t>/playing</w:t>
            </w:r>
            <w:r w:rsidRPr="00491D48">
              <w:t xml:space="preserve">. </w:t>
            </w:r>
          </w:p>
          <w:p w14:paraId="299D2E1F" w14:textId="4A709FC7" w:rsidR="00D407FB" w:rsidRDefault="00D407FB" w:rsidP="00E8559B">
            <w:pPr>
              <w:pStyle w:val="Bullet1"/>
              <w:cnfStyle w:val="000000000000" w:firstRow="0" w:lastRow="0" w:firstColumn="0" w:lastColumn="0" w:oddVBand="0" w:evenVBand="0" w:oddHBand="0" w:evenHBand="0" w:firstRowFirstColumn="0" w:firstRowLastColumn="0" w:lastRowFirstColumn="0" w:lastRowLastColumn="0"/>
            </w:pPr>
            <w:r>
              <w:t>Used surfaces and objects cleaned with disinfectant before and after games.</w:t>
            </w:r>
          </w:p>
          <w:p w14:paraId="05363DFE" w14:textId="77777777" w:rsidR="00D407FB" w:rsidRDefault="00D407FB" w:rsidP="00AB6340">
            <w:pPr>
              <w:pStyle w:val="Bullet1"/>
              <w:cnfStyle w:val="000000000000" w:firstRow="0" w:lastRow="0" w:firstColumn="0" w:lastColumn="0" w:oddVBand="0" w:evenVBand="0" w:oddHBand="0" w:evenHBand="0" w:firstRowFirstColumn="0" w:firstRowLastColumn="0" w:lastRowFirstColumn="0" w:lastRowLastColumn="0"/>
            </w:pPr>
            <w:r>
              <w:t>All MCC teams issued with a team hygiene kit, including hand sanitiser, disinfectant wipes and gloves.</w:t>
            </w:r>
          </w:p>
          <w:p w14:paraId="61A0DBE7" w14:textId="32657756" w:rsidR="00D407FB" w:rsidRDefault="00D407FB" w:rsidP="00E8559B">
            <w:pPr>
              <w:pStyle w:val="Bullet1"/>
              <w:cnfStyle w:val="000000000000" w:firstRow="0" w:lastRow="0" w:firstColumn="0" w:lastColumn="0" w:oddVBand="0" w:evenVBand="0" w:oddHBand="0" w:evenHBand="0" w:firstRowFirstColumn="0" w:firstRowLastColumn="0" w:lastRowFirstColumn="0" w:lastRowLastColumn="0"/>
            </w:pPr>
            <w:r>
              <w:t xml:space="preserve">Provide hand washing guidance to all participants and volunteers </w:t>
            </w:r>
            <w:hyperlink r:id="rId28" w:history="1">
              <w:r w:rsidRPr="003F0A8A">
                <w:rPr>
                  <w:rStyle w:val="Hyperlink"/>
                </w:rPr>
                <w:t>http://www.who.int/gpsc/clean_hands_protection/en/</w:t>
              </w:r>
            </w:hyperlink>
            <w:r>
              <w:t xml:space="preserve"> </w:t>
            </w:r>
          </w:p>
          <w:p w14:paraId="591503B8" w14:textId="221F126D" w:rsidR="00D407FB" w:rsidRDefault="00D407FB" w:rsidP="00E8559B">
            <w:pPr>
              <w:pStyle w:val="Bullet1"/>
              <w:cnfStyle w:val="000000000000" w:firstRow="0" w:lastRow="0" w:firstColumn="0" w:lastColumn="0" w:oddVBand="0" w:evenVBand="0" w:oddHBand="0" w:evenHBand="0" w:firstRowFirstColumn="0" w:firstRowLastColumn="0" w:lastRowFirstColumn="0" w:lastRowLastColumn="0"/>
            </w:pPr>
            <w:r>
              <w:t>Promote regular and thorough hand washing by volunteers and participants.</w:t>
            </w:r>
          </w:p>
          <w:p w14:paraId="2D07460E" w14:textId="5C4C5B42" w:rsidR="00D407FB" w:rsidRDefault="00D407FB" w:rsidP="00E8559B">
            <w:pPr>
              <w:pStyle w:val="Bullet1"/>
              <w:cnfStyle w:val="000000000000" w:firstRow="0" w:lastRow="0" w:firstColumn="0" w:lastColumn="0" w:oddVBand="0" w:evenVBand="0" w:oddHBand="0" w:evenHBand="0" w:firstRowFirstColumn="0" w:firstRowLastColumn="0" w:lastRowFirstColumn="0" w:lastRowLastColumn="0"/>
            </w:pPr>
            <w:r>
              <w:t>Provide sanitising hand rub dispensers at entry/exit point.</w:t>
            </w:r>
          </w:p>
          <w:p w14:paraId="2D475C0A" w14:textId="7087A7F2" w:rsidR="00D407FB" w:rsidRPr="00491D48" w:rsidRDefault="00D407FB" w:rsidP="00E8559B">
            <w:pPr>
              <w:pStyle w:val="Bullet1"/>
              <w:cnfStyle w:val="000000000000" w:firstRow="0" w:lastRow="0" w:firstColumn="0" w:lastColumn="0" w:oddVBand="0" w:evenVBand="0" w:oddHBand="0" w:evenHBand="0" w:firstRowFirstColumn="0" w:firstRowLastColumn="0" w:lastRowFirstColumn="0" w:lastRowLastColumn="0"/>
            </w:pPr>
            <w:r>
              <w:t>Ensure sanitising hand rub dispensers are regularly refilled.</w:t>
            </w:r>
          </w:p>
        </w:tc>
      </w:tr>
      <w:tr w:rsidR="00D407FB" w14:paraId="00565D79" w14:textId="77777777" w:rsidTr="00D407FB">
        <w:tc>
          <w:tcPr>
            <w:cnfStyle w:val="001000000000" w:firstRow="0" w:lastRow="0" w:firstColumn="1" w:lastColumn="0" w:oddVBand="0" w:evenVBand="0" w:oddHBand="0" w:evenHBand="0" w:firstRowFirstColumn="0" w:firstRowLastColumn="0" w:lastRowFirstColumn="0" w:lastRowLastColumn="0"/>
            <w:tcW w:w="1758" w:type="dxa"/>
            <w:shd w:val="clear" w:color="auto" w:fill="E8E8E8" w:themeFill="background2"/>
          </w:tcPr>
          <w:p w14:paraId="055B8B43" w14:textId="3EDD9379" w:rsidR="00D407FB" w:rsidRPr="00280CA6" w:rsidRDefault="00D407FB" w:rsidP="00280CA6">
            <w:pPr>
              <w:rPr>
                <w:b/>
                <w:bCs/>
              </w:rPr>
            </w:pPr>
            <w:r w:rsidRPr="00280CA6">
              <w:rPr>
                <w:b/>
                <w:bCs/>
              </w:rPr>
              <w:t>Communications</w:t>
            </w:r>
          </w:p>
        </w:tc>
        <w:tc>
          <w:tcPr>
            <w:tcW w:w="12696" w:type="dxa"/>
          </w:tcPr>
          <w:p w14:paraId="40AC3B4F" w14:textId="77777777" w:rsidR="00D407FB" w:rsidRDefault="00D407FB" w:rsidP="00AB6340">
            <w:pPr>
              <w:cnfStyle w:val="000000000000" w:firstRow="0" w:lastRow="0" w:firstColumn="0" w:lastColumn="0" w:oddVBand="0" w:evenVBand="0" w:oddHBand="0" w:evenHBand="0" w:firstRowFirstColumn="0" w:firstRowLastColumn="0" w:lastRowFirstColumn="0" w:lastRowLastColumn="0"/>
            </w:pPr>
            <w:r>
              <w:t>Mount Carmel College will implement the following c</w:t>
            </w:r>
            <w:r w:rsidRPr="00AB6340">
              <w:t xml:space="preserve">ommunications plan to </w:t>
            </w:r>
            <w:r>
              <w:t xml:space="preserve">instruct communications </w:t>
            </w:r>
            <w:r w:rsidRPr="00AB6340">
              <w:t xml:space="preserve">to players, coaches, members, volunteers and families. </w:t>
            </w:r>
          </w:p>
          <w:p w14:paraId="36C7B469" w14:textId="5A1FCD5A" w:rsidR="00D407FB" w:rsidRPr="00AB6340" w:rsidRDefault="00D407FB" w:rsidP="00280CA6">
            <w:pPr>
              <w:pStyle w:val="Bullet1"/>
              <w:cnfStyle w:val="000000000000" w:firstRow="0" w:lastRow="0" w:firstColumn="0" w:lastColumn="0" w:oddVBand="0" w:evenVBand="0" w:oddHBand="0" w:evenHBand="0" w:firstRowFirstColumn="0" w:firstRowLastColumn="0" w:lastRowFirstColumn="0" w:lastRowLastColumn="0"/>
            </w:pPr>
            <w:r>
              <w:t>P</w:t>
            </w:r>
            <w:r w:rsidRPr="00AB6340">
              <w:t xml:space="preserve">layers, coaches, </w:t>
            </w:r>
            <w:r>
              <w:t>managers’/hygiene officers</w:t>
            </w:r>
            <w:r w:rsidRPr="00AB6340">
              <w:t xml:space="preserve">, volunteers and families </w:t>
            </w:r>
            <w:r>
              <w:t>will be advised of information</w:t>
            </w:r>
            <w:r w:rsidRPr="00AB6340">
              <w:t xml:space="preserve"> including hygiene protocols and reinforcement of hand washing and general hygiene etiquette</w:t>
            </w:r>
            <w:r>
              <w:t xml:space="preserve"> by </w:t>
            </w:r>
            <w:proofErr w:type="spellStart"/>
            <w:r>
              <w:t>EdSmart</w:t>
            </w:r>
            <w:proofErr w:type="spellEnd"/>
            <w:r>
              <w:t xml:space="preserve"> email. </w:t>
            </w:r>
          </w:p>
          <w:p w14:paraId="1CC52CEE" w14:textId="2BF6A236" w:rsidR="00D407FB" w:rsidRDefault="00D407FB" w:rsidP="00E8559B">
            <w:pPr>
              <w:pStyle w:val="Bullet1"/>
              <w:cnfStyle w:val="000000000000" w:firstRow="0" w:lastRow="0" w:firstColumn="0" w:lastColumn="0" w:oddVBand="0" w:evenVBand="0" w:oddHBand="0" w:evenHBand="0" w:firstRowFirstColumn="0" w:firstRowLastColumn="0" w:lastRowFirstColumn="0" w:lastRowLastColumn="0"/>
            </w:pPr>
            <w:r w:rsidRPr="00AB6340">
              <w:t>Goo</w:t>
            </w:r>
            <w:r>
              <w:t xml:space="preserve">d personal hygiene practices </w:t>
            </w:r>
            <w:r w:rsidRPr="00AB6340">
              <w:t xml:space="preserve">will be promoted via posters </w:t>
            </w:r>
            <w:r>
              <w:t xml:space="preserve">around the school. </w:t>
            </w:r>
          </w:p>
          <w:p w14:paraId="2660F843" w14:textId="1E07E0A9" w:rsidR="00D407FB" w:rsidRPr="00AB6340" w:rsidRDefault="00D407FB" w:rsidP="00280CA6">
            <w:pPr>
              <w:pStyle w:val="Bullet1"/>
              <w:cnfStyle w:val="000000000000" w:firstRow="0" w:lastRow="0" w:firstColumn="0" w:lastColumn="0" w:oddVBand="0" w:evenVBand="0" w:oddHBand="0" w:evenHBand="0" w:firstRowFirstColumn="0" w:firstRowLastColumn="0" w:lastRowFirstColumn="0" w:lastRowLastColumn="0"/>
            </w:pPr>
            <w:r>
              <w:t>E</w:t>
            </w:r>
            <w:r w:rsidRPr="00AB6340">
              <w:t xml:space="preserve">ndorsement of government </w:t>
            </w:r>
            <w:proofErr w:type="spellStart"/>
            <w:r w:rsidRPr="00AB6340">
              <w:t>COVIDSafe</w:t>
            </w:r>
            <w:proofErr w:type="spellEnd"/>
            <w:r w:rsidRPr="00AB6340">
              <w:t xml:space="preserve"> app and encouragement to players, coaches, members, volunteers and families to download and use app.</w:t>
            </w:r>
          </w:p>
          <w:p w14:paraId="519FF3BC" w14:textId="06576F06" w:rsidR="00D407FB" w:rsidRPr="00AB6340" w:rsidRDefault="00D407FB" w:rsidP="00AB6340">
            <w:pPr>
              <w:pStyle w:val="Bullet1"/>
              <w:cnfStyle w:val="000000000000" w:firstRow="0" w:lastRow="0" w:firstColumn="0" w:lastColumn="0" w:oddVBand="0" w:evenVBand="0" w:oddHBand="0" w:evenHBand="0" w:firstRowFirstColumn="0" w:firstRowLastColumn="0" w:lastRowFirstColumn="0" w:lastRowLastColumn="0"/>
            </w:pPr>
            <w:r w:rsidRPr="00AB6340">
              <w:t xml:space="preserve">Mental health and wellbeing counselling services are available via </w:t>
            </w:r>
            <w:r>
              <w:t xml:space="preserve">Clan Teachers, </w:t>
            </w:r>
            <w:r w:rsidRPr="00AB6340">
              <w:t>Heads of House or directly by the College Counsellor.</w:t>
            </w:r>
          </w:p>
        </w:tc>
      </w:tr>
    </w:tbl>
    <w:p w14:paraId="1A130AC3" w14:textId="3C1B0085" w:rsidR="00280CA6" w:rsidRDefault="00280CA6" w:rsidP="00280CA6">
      <w:pPr>
        <w:pStyle w:val="Heading2"/>
      </w:pPr>
      <w:bookmarkStart w:id="16" w:name="_Toc45094769"/>
      <w:r>
        <w:lastRenderedPageBreak/>
        <w:t>Part 2 – Facility Operations</w:t>
      </w:r>
      <w:bookmarkEnd w:id="16"/>
    </w:p>
    <w:p w14:paraId="7D2B07E2" w14:textId="783ABBDE" w:rsidR="0017603A" w:rsidRPr="00DF2A91" w:rsidRDefault="009D6BFC" w:rsidP="00874CB5">
      <w:pPr>
        <w:pStyle w:val="Subtitle"/>
        <w:rPr>
          <w:rStyle w:val="Strong"/>
        </w:rPr>
      </w:pPr>
      <w:r w:rsidRPr="00DF2A91">
        <w:rPr>
          <w:rStyle w:val="Strong"/>
        </w:rPr>
        <w:t>Facility Name</w:t>
      </w:r>
      <w:r w:rsidR="0017603A" w:rsidRPr="00DF2A91">
        <w:rPr>
          <w:rStyle w:val="Strong"/>
        </w:rPr>
        <w:t xml:space="preserve">: </w:t>
      </w:r>
      <w:r w:rsidR="00D407FB" w:rsidRPr="00D407FB">
        <w:rPr>
          <w:rStyle w:val="Strong"/>
        </w:rPr>
        <w:t xml:space="preserve">University of Tasmania, </w:t>
      </w:r>
      <w:proofErr w:type="spellStart"/>
      <w:r w:rsidR="00D407FB" w:rsidRPr="00D407FB">
        <w:rPr>
          <w:rStyle w:val="Strong"/>
        </w:rPr>
        <w:t>Unigym</w:t>
      </w:r>
      <w:proofErr w:type="spellEnd"/>
      <w:r w:rsidR="00D407FB" w:rsidRPr="00D407FB">
        <w:rPr>
          <w:rStyle w:val="Strong"/>
        </w:rPr>
        <w:t xml:space="preserve"> Basketball Court</w:t>
      </w:r>
    </w:p>
    <w:p w14:paraId="7AE937A5" w14:textId="28E8B641" w:rsidR="0017603A" w:rsidRPr="00DF2A91" w:rsidRDefault="0017603A" w:rsidP="00874CB5">
      <w:pPr>
        <w:pStyle w:val="Subtitle"/>
        <w:rPr>
          <w:rStyle w:val="Strong"/>
        </w:rPr>
      </w:pPr>
      <w:r w:rsidRPr="00DF2A91">
        <w:rPr>
          <w:rStyle w:val="Strong"/>
        </w:rPr>
        <w:t xml:space="preserve">Type of facility (indoor/outdoor): </w:t>
      </w:r>
      <w:r w:rsidR="00D407FB">
        <w:rPr>
          <w:rStyle w:val="Strong"/>
        </w:rPr>
        <w:t>Indoor</w:t>
      </w:r>
    </w:p>
    <w:tbl>
      <w:tblPr>
        <w:tblStyle w:val="SportAUSTable"/>
        <w:tblW w:w="0" w:type="auto"/>
        <w:tblBorders>
          <w:top w:val="single" w:sz="4" w:space="0" w:color="000033" w:themeColor="accent1"/>
          <w:left w:val="single" w:sz="4" w:space="0" w:color="000033" w:themeColor="accent1"/>
          <w:bottom w:val="single" w:sz="4" w:space="0" w:color="000033" w:themeColor="accent1"/>
          <w:right w:val="single" w:sz="4" w:space="0" w:color="000033" w:themeColor="accent1"/>
          <w:insideH w:val="single" w:sz="4" w:space="0" w:color="000033" w:themeColor="accent1"/>
          <w:insideV w:val="single" w:sz="4" w:space="0" w:color="000033" w:themeColor="accent1"/>
        </w:tblBorders>
        <w:tblLook w:val="04A0" w:firstRow="1" w:lastRow="0" w:firstColumn="1" w:lastColumn="0" w:noHBand="0" w:noVBand="1"/>
      </w:tblPr>
      <w:tblGrid>
        <w:gridCol w:w="1701"/>
        <w:gridCol w:w="12186"/>
      </w:tblGrid>
      <w:tr w:rsidR="006B7B39" w14:paraId="1A80E3FD" w14:textId="77777777" w:rsidTr="006B7B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right w:val="single" w:sz="4" w:space="0" w:color="FFFFFF" w:themeColor="background1"/>
            </w:tcBorders>
          </w:tcPr>
          <w:p w14:paraId="35ED2ECB" w14:textId="77777777" w:rsidR="006B7B39" w:rsidRDefault="006B7B39" w:rsidP="00AE7AB5">
            <w:r>
              <w:t>Area</w:t>
            </w:r>
          </w:p>
        </w:tc>
        <w:tc>
          <w:tcPr>
            <w:tcW w:w="12186" w:type="dxa"/>
            <w:tcBorders>
              <w:left w:val="single" w:sz="4" w:space="0" w:color="FFFFFF" w:themeColor="background1"/>
            </w:tcBorders>
          </w:tcPr>
          <w:p w14:paraId="2831D338" w14:textId="3E4AB275" w:rsidR="006B7B39" w:rsidRPr="00935971" w:rsidRDefault="006B7B39" w:rsidP="00D407FB">
            <w:pPr>
              <w:cnfStyle w:val="100000000000" w:firstRow="1" w:lastRow="0" w:firstColumn="0" w:lastColumn="0" w:oddVBand="0" w:evenVBand="0" w:oddHBand="0" w:evenHBand="0" w:firstRowFirstColumn="0" w:firstRowLastColumn="0" w:lastRowFirstColumn="0" w:lastRowLastColumn="0"/>
              <w:rPr>
                <w:rFonts w:ascii="Arial" w:hAnsi="Arial" w:cs="Arial"/>
                <w:szCs w:val="19"/>
              </w:rPr>
            </w:pPr>
            <w:r w:rsidRPr="00935971">
              <w:rPr>
                <w:rFonts w:ascii="Arial" w:hAnsi="Arial" w:cs="Arial"/>
                <w:color w:val="auto"/>
                <w:szCs w:val="19"/>
                <w:lang w:val="en-GB"/>
              </w:rPr>
              <w:t xml:space="preserve">Plan Requirements (for activities under AIS Framework Level C) </w:t>
            </w:r>
            <w:r>
              <w:rPr>
                <w:rFonts w:ascii="Arial" w:hAnsi="Arial" w:cs="Arial"/>
                <w:color w:val="auto"/>
                <w:szCs w:val="19"/>
                <w:lang w:val="en-GB"/>
              </w:rPr>
              <w:br/>
            </w:r>
          </w:p>
        </w:tc>
      </w:tr>
      <w:tr w:rsidR="006B7B39" w14:paraId="05AAC6B4" w14:textId="77777777" w:rsidTr="006B7B39">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5DB70FD0" w14:textId="77777777" w:rsidR="006B7B39" w:rsidRPr="00BA7232" w:rsidRDefault="006B7B39" w:rsidP="00BA7232">
            <w:pPr>
              <w:rPr>
                <w:b/>
                <w:bCs/>
              </w:rPr>
            </w:pPr>
            <w:r w:rsidRPr="00BA7232">
              <w:rPr>
                <w:b/>
                <w:bCs/>
              </w:rPr>
              <w:t>Approvals</w:t>
            </w:r>
          </w:p>
        </w:tc>
        <w:tc>
          <w:tcPr>
            <w:tcW w:w="12186" w:type="dxa"/>
          </w:tcPr>
          <w:p w14:paraId="2035F0FD" w14:textId="791700D1" w:rsidR="006B7B39" w:rsidRPr="001E6EB0" w:rsidRDefault="006B7B39" w:rsidP="19E37EF3">
            <w:pPr>
              <w:spacing w:after="120"/>
              <w:cnfStyle w:val="000000000000" w:firstRow="0" w:lastRow="0" w:firstColumn="0" w:lastColumn="0" w:oddVBand="0" w:evenVBand="0" w:oddHBand="0" w:evenHBand="0" w:firstRowFirstColumn="0" w:firstRowLastColumn="0" w:lastRowFirstColumn="0" w:lastRowLastColumn="0"/>
              <w:rPr>
                <w:sz w:val="20"/>
                <w:szCs w:val="20"/>
              </w:rPr>
            </w:pPr>
            <w:r w:rsidRPr="00D407FB">
              <w:rPr>
                <w:sz w:val="20"/>
                <w:szCs w:val="20"/>
              </w:rPr>
              <w:t>Mount Carmel College</w:t>
            </w:r>
            <w:r w:rsidRPr="19E37EF3">
              <w:rPr>
                <w:sz w:val="20"/>
                <w:szCs w:val="20"/>
              </w:rPr>
              <w:t xml:space="preserve"> must obtain the following approvals to allow use of club facilities at Level C:</w:t>
            </w:r>
          </w:p>
          <w:p w14:paraId="506AD81A" w14:textId="2CAE6523" w:rsidR="006B7B39" w:rsidRPr="00774488" w:rsidRDefault="006B7B39" w:rsidP="00774488">
            <w:pPr>
              <w:pStyle w:val="Bullet1"/>
              <w:cnfStyle w:val="000000000000" w:firstRow="0" w:lastRow="0" w:firstColumn="0" w:lastColumn="0" w:oddVBand="0" w:evenVBand="0" w:oddHBand="0" w:evenHBand="0" w:firstRowFirstColumn="0" w:firstRowLastColumn="0" w:lastRowFirstColumn="0" w:lastRowLastColumn="0"/>
            </w:pPr>
            <w:r w:rsidRPr="00774488">
              <w:t>State/Territory Government approval of the resumption of facility operations.</w:t>
            </w:r>
          </w:p>
          <w:p w14:paraId="2DF12E25" w14:textId="6B77B799" w:rsidR="006B7B39" w:rsidRPr="00774488" w:rsidRDefault="006B7B39" w:rsidP="00774488">
            <w:pPr>
              <w:pStyle w:val="Bullet1"/>
              <w:cnfStyle w:val="000000000000" w:firstRow="0" w:lastRow="0" w:firstColumn="0" w:lastColumn="0" w:oddVBand="0" w:evenVBand="0" w:oddHBand="0" w:evenHBand="0" w:firstRowFirstColumn="0" w:firstRowLastColumn="0" w:lastRowFirstColumn="0" w:lastRowLastColumn="0"/>
            </w:pPr>
            <w:r w:rsidRPr="00774488">
              <w:t>Local government has given approval to use of facility, if required.</w:t>
            </w:r>
          </w:p>
          <w:p w14:paraId="18840CF9" w14:textId="629002DF" w:rsidR="006B7B39" w:rsidRPr="00774488" w:rsidRDefault="006B7B39" w:rsidP="00774488">
            <w:pPr>
              <w:pStyle w:val="Bullet1"/>
              <w:cnfStyle w:val="000000000000" w:firstRow="0" w:lastRow="0" w:firstColumn="0" w:lastColumn="0" w:oddVBand="0" w:evenVBand="0" w:oddHBand="0" w:evenHBand="0" w:firstRowFirstColumn="0" w:firstRowLastColumn="0" w:lastRowFirstColumn="0" w:lastRowLastColumn="0"/>
            </w:pPr>
            <w:r w:rsidRPr="00774488">
              <w:t xml:space="preserve">Principal and SATIS has approved plan for use of </w:t>
            </w:r>
            <w:proofErr w:type="spellStart"/>
            <w:r w:rsidRPr="00774488">
              <w:t>Unigym</w:t>
            </w:r>
            <w:proofErr w:type="spellEnd"/>
            <w:r w:rsidRPr="00774488">
              <w:t xml:space="preserve"> facilities.</w:t>
            </w:r>
          </w:p>
          <w:p w14:paraId="4AE9C802" w14:textId="75A51292" w:rsidR="006B7B39" w:rsidRDefault="006B7B39" w:rsidP="00280CA6">
            <w:pPr>
              <w:pStyle w:val="Bullet1"/>
              <w:cnfStyle w:val="000000000000" w:firstRow="0" w:lastRow="0" w:firstColumn="0" w:lastColumn="0" w:oddVBand="0" w:evenVBand="0" w:oddHBand="0" w:evenHBand="0" w:firstRowFirstColumn="0" w:firstRowLastColumn="0" w:lastRowFirstColumn="0" w:lastRowLastColumn="0"/>
            </w:pPr>
            <w:r w:rsidRPr="00774488">
              <w:t>Insurance arrangements confirmed to cover facility usage.</w:t>
            </w:r>
          </w:p>
        </w:tc>
      </w:tr>
      <w:tr w:rsidR="006B7B39" w14:paraId="56DD3952" w14:textId="77777777" w:rsidTr="006B7B39">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62562B87" w14:textId="7E4F594B" w:rsidR="006B7B39" w:rsidRPr="00BA7232" w:rsidRDefault="006B7B39" w:rsidP="00BA7232">
            <w:pPr>
              <w:rPr>
                <w:rFonts w:ascii="Calibri" w:hAnsi="Calibri" w:cs="Calibri"/>
                <w:b/>
                <w:bCs/>
              </w:rPr>
            </w:pPr>
            <w:r w:rsidRPr="00BA7232">
              <w:rPr>
                <w:b/>
                <w:bCs/>
              </w:rPr>
              <w:t>Facilities</w:t>
            </w:r>
          </w:p>
        </w:tc>
        <w:tc>
          <w:tcPr>
            <w:tcW w:w="12186" w:type="dxa"/>
          </w:tcPr>
          <w:p w14:paraId="7181B4EC" w14:textId="55AFB124" w:rsidR="006B7B39" w:rsidRPr="00D407FB" w:rsidRDefault="006B7B39" w:rsidP="00BA7232">
            <w:pPr>
              <w:cnfStyle w:val="000000000000" w:firstRow="0" w:lastRow="0" w:firstColumn="0" w:lastColumn="0" w:oddVBand="0" w:evenVBand="0" w:oddHBand="0" w:evenHBand="0" w:firstRowFirstColumn="0" w:firstRowLastColumn="0" w:lastRowFirstColumn="0" w:lastRowLastColumn="0"/>
            </w:pPr>
            <w:r w:rsidRPr="00D407FB">
              <w:t xml:space="preserve">Mount Carmel College will implement the following specifics of how facilities should operate, </w:t>
            </w:r>
            <w:r>
              <w:t xml:space="preserve">as </w:t>
            </w:r>
            <w:r w:rsidRPr="00D407FB">
              <w:t xml:space="preserve">directed by University of Tasmania. </w:t>
            </w:r>
          </w:p>
          <w:p w14:paraId="1806AA7D" w14:textId="27E45ABA" w:rsidR="006B7B39" w:rsidRDefault="006B7B39" w:rsidP="00BA7232">
            <w:pPr>
              <w:pStyle w:val="Bullet1"/>
              <w:cnfStyle w:val="000000000000" w:firstRow="0" w:lastRow="0" w:firstColumn="0" w:lastColumn="0" w:oddVBand="0" w:evenVBand="0" w:oddHBand="0" w:evenHBand="0" w:firstRowFirstColumn="0" w:firstRowLastColumn="0" w:lastRowFirstColumn="0" w:lastRowLastColumn="0"/>
            </w:pPr>
            <w:r>
              <w:t>U</w:t>
            </w:r>
            <w:r w:rsidRPr="00D407FB">
              <w:t>se of University facilities</w:t>
            </w:r>
            <w:r>
              <w:t xml:space="preserve"> as per their instruction. </w:t>
            </w:r>
          </w:p>
          <w:p w14:paraId="7E794A5D" w14:textId="04225E72" w:rsidR="006B7B39" w:rsidRPr="00D407FB" w:rsidRDefault="006B7B39" w:rsidP="00BA7232">
            <w:pPr>
              <w:pStyle w:val="Bullet1"/>
              <w:cnfStyle w:val="000000000000" w:firstRow="0" w:lastRow="0" w:firstColumn="0" w:lastColumn="0" w:oddVBand="0" w:evenVBand="0" w:oddHBand="0" w:evenHBand="0" w:firstRowFirstColumn="0" w:firstRowLastColumn="0" w:lastRowFirstColumn="0" w:lastRowLastColumn="0"/>
            </w:pPr>
            <w:r>
              <w:t xml:space="preserve">COVID-19 Officer present at each session that has completed Australian Government COVID-19 Infection Control Training and certificate provided. </w:t>
            </w:r>
          </w:p>
          <w:p w14:paraId="115B87CA" w14:textId="52E131EB" w:rsidR="006B7B39" w:rsidRPr="00D407FB" w:rsidRDefault="006B7B39" w:rsidP="00D407FB">
            <w:pPr>
              <w:pStyle w:val="Bullet1"/>
              <w:cnfStyle w:val="000000000000" w:firstRow="0" w:lastRow="0" w:firstColumn="0" w:lastColumn="0" w:oddVBand="0" w:evenVBand="0" w:oddHBand="0" w:evenHBand="0" w:firstRowFirstColumn="0" w:firstRowLastColumn="0" w:lastRowFirstColumn="0" w:lastRowLastColumn="0"/>
            </w:pPr>
            <w:r w:rsidRPr="00D407FB">
              <w:t>Used surfaces and objects cleaned with disinfectant before and after games.</w:t>
            </w:r>
            <w:r>
              <w:t xml:space="preserve"> </w:t>
            </w:r>
          </w:p>
          <w:p w14:paraId="7F750C2C" w14:textId="4E46E41B" w:rsidR="006B7B39" w:rsidRPr="00D407FB" w:rsidRDefault="006B7B39" w:rsidP="00D407FB">
            <w:pPr>
              <w:pStyle w:val="Bullet1"/>
              <w:cnfStyle w:val="000000000000" w:firstRow="0" w:lastRow="0" w:firstColumn="0" w:lastColumn="0" w:oddVBand="0" w:evenVBand="0" w:oddHBand="0" w:evenHBand="0" w:firstRowFirstColumn="0" w:firstRowLastColumn="0" w:lastRowFirstColumn="0" w:lastRowLastColumn="0"/>
            </w:pPr>
            <w:r w:rsidRPr="00D407FB">
              <w:t xml:space="preserve">All MCC </w:t>
            </w:r>
            <w:r>
              <w:t>T</w:t>
            </w:r>
            <w:r w:rsidRPr="00D407FB">
              <w:t>eam</w:t>
            </w:r>
            <w:r>
              <w:t xml:space="preserve"> Manager/Hygiene Officers are </w:t>
            </w:r>
            <w:r w:rsidRPr="00D407FB">
              <w:t>issued with a team hygiene kit, including hand sanitiser, disinfectant wipes and gloves.</w:t>
            </w:r>
          </w:p>
          <w:p w14:paraId="2AE7D547" w14:textId="77777777" w:rsidR="006B7B39" w:rsidRPr="00D407FB" w:rsidRDefault="006B7B39" w:rsidP="00D407FB">
            <w:pPr>
              <w:pStyle w:val="Bullet1"/>
              <w:cnfStyle w:val="000000000000" w:firstRow="0" w:lastRow="0" w:firstColumn="0" w:lastColumn="0" w:oddVBand="0" w:evenVBand="0" w:oddHBand="0" w:evenHBand="0" w:firstRowFirstColumn="0" w:firstRowLastColumn="0" w:lastRowFirstColumn="0" w:lastRowLastColumn="0"/>
            </w:pPr>
            <w:r w:rsidRPr="00D407FB">
              <w:t>Provide sanitising hand rub dispensers at entry/exit point.</w:t>
            </w:r>
          </w:p>
          <w:p w14:paraId="5C1343DB" w14:textId="77777777" w:rsidR="006B7B39" w:rsidRDefault="006B7B39" w:rsidP="00D407FB">
            <w:pPr>
              <w:pStyle w:val="Bullet1"/>
              <w:cnfStyle w:val="000000000000" w:firstRow="0" w:lastRow="0" w:firstColumn="0" w:lastColumn="0" w:oddVBand="0" w:evenVBand="0" w:oddHBand="0" w:evenHBand="0" w:firstRowFirstColumn="0" w:firstRowLastColumn="0" w:lastRowFirstColumn="0" w:lastRowLastColumn="0"/>
            </w:pPr>
            <w:r w:rsidRPr="00D407FB">
              <w:t>Ensure sanitising hand rub dispensers are regularly refilled.</w:t>
            </w:r>
          </w:p>
          <w:p w14:paraId="4C7F9E00" w14:textId="2F0C87CC" w:rsidR="006B7B39" w:rsidRPr="001E6EB0" w:rsidRDefault="006B7B39" w:rsidP="001462AB">
            <w:pPr>
              <w:pStyle w:val="Bullet1"/>
              <w:cnfStyle w:val="000000000000" w:firstRow="0" w:lastRow="0" w:firstColumn="0" w:lastColumn="0" w:oddVBand="0" w:evenVBand="0" w:oddHBand="0" w:evenHBand="0" w:firstRowFirstColumn="0" w:firstRowLastColumn="0" w:lastRowFirstColumn="0" w:lastRowLastColumn="0"/>
            </w:pPr>
            <w:r w:rsidRPr="00D407FB">
              <w:t>Provision of appropriate health and safety equipment, Personal Protective Equipment (PPE) and pers</w:t>
            </w:r>
            <w:r>
              <w:t>onal hygiene cleaning solutions.</w:t>
            </w:r>
          </w:p>
        </w:tc>
      </w:tr>
      <w:tr w:rsidR="006B7B39" w14:paraId="02C48142" w14:textId="77777777" w:rsidTr="006B7B39">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5D617CDD" w14:textId="17D1818C" w:rsidR="006B7B39" w:rsidRPr="00BA7232" w:rsidRDefault="006B7B39" w:rsidP="00BA7232">
            <w:pPr>
              <w:rPr>
                <w:rFonts w:ascii="Calibri" w:hAnsi="Calibri" w:cs="Calibri"/>
                <w:b/>
                <w:bCs/>
              </w:rPr>
            </w:pPr>
            <w:r w:rsidRPr="00BA7232">
              <w:rPr>
                <w:b/>
                <w:bCs/>
              </w:rPr>
              <w:t>Facility access</w:t>
            </w:r>
          </w:p>
        </w:tc>
        <w:tc>
          <w:tcPr>
            <w:tcW w:w="12186" w:type="dxa"/>
          </w:tcPr>
          <w:p w14:paraId="10751C22" w14:textId="2D2985E9" w:rsidR="006B7B39" w:rsidRPr="001E6EB0" w:rsidRDefault="006B7B39" w:rsidP="00BA7232">
            <w:pPr>
              <w:cnfStyle w:val="000000000000" w:firstRow="0" w:lastRow="0" w:firstColumn="0" w:lastColumn="0" w:oddVBand="0" w:evenVBand="0" w:oddHBand="0" w:evenHBand="0" w:firstRowFirstColumn="0" w:firstRowLastColumn="0" w:lastRowFirstColumn="0" w:lastRowLastColumn="0"/>
            </w:pPr>
            <w:r>
              <w:t>Mount Carmel College will implement the following facility access protocols:</w:t>
            </w:r>
          </w:p>
          <w:p w14:paraId="1709772C" w14:textId="77777777" w:rsidR="006B7B39" w:rsidRPr="001462AB" w:rsidRDefault="006B7B39" w:rsidP="001462AB">
            <w:pPr>
              <w:pStyle w:val="Bullet1"/>
              <w:cnfStyle w:val="000000000000" w:firstRow="0" w:lastRow="0" w:firstColumn="0" w:lastColumn="0" w:oddVBand="0" w:evenVBand="0" w:oddHBand="0" w:evenHBand="0" w:firstRowFirstColumn="0" w:firstRowLastColumn="0" w:lastRowFirstColumn="0" w:lastRowLastColumn="0"/>
            </w:pPr>
            <w:r w:rsidRPr="001462AB">
              <w:t>Appoint a COVID-19 Safety Officer who will mark attendance, monitor venue capacity, physical distancing measures and make sure no one attends that is unwell.</w:t>
            </w:r>
          </w:p>
          <w:p w14:paraId="7BD11106" w14:textId="3CF7EDBD" w:rsidR="006B7B39" w:rsidRPr="001462AB" w:rsidRDefault="006B7B39" w:rsidP="001462AB">
            <w:pPr>
              <w:pStyle w:val="Bullet1"/>
              <w:cnfStyle w:val="000000000000" w:firstRow="0" w:lastRow="0" w:firstColumn="0" w:lastColumn="0" w:oddVBand="0" w:evenVBand="0" w:oddHBand="0" w:evenHBand="0" w:firstRowFirstColumn="0" w:firstRowLastColumn="0" w:lastRowFirstColumn="0" w:lastRowLastColumn="0"/>
            </w:pPr>
            <w:r w:rsidRPr="001462AB">
              <w:t xml:space="preserve">Temperature checks required, and consent required for minors, on entry to the </w:t>
            </w:r>
            <w:proofErr w:type="spellStart"/>
            <w:r w:rsidRPr="001462AB">
              <w:t>Unigym</w:t>
            </w:r>
            <w:proofErr w:type="spellEnd"/>
            <w:r w:rsidRPr="001462AB">
              <w:t xml:space="preserve">. </w:t>
            </w:r>
            <w:r>
              <w:t xml:space="preserve">Team Managers to contact parent/carers of anyone unable to enter the gym for this reason. </w:t>
            </w:r>
          </w:p>
          <w:p w14:paraId="01720468" w14:textId="3738AA83" w:rsidR="006B7B39" w:rsidRPr="001462AB" w:rsidRDefault="006B7B39" w:rsidP="001462AB">
            <w:pPr>
              <w:pStyle w:val="Bullet1"/>
              <w:cnfStyle w:val="000000000000" w:firstRow="0" w:lastRow="0" w:firstColumn="0" w:lastColumn="0" w:oddVBand="0" w:evenVBand="0" w:oddHBand="0" w:evenHBand="0" w:firstRowFirstColumn="0" w:firstRowLastColumn="0" w:lastRowFirstColumn="0" w:lastRowLastColumn="0"/>
            </w:pPr>
            <w:r w:rsidRPr="001462AB">
              <w:t>COVID-19 Safety Officers to restriction access to anyone who has:</w:t>
            </w:r>
          </w:p>
          <w:p w14:paraId="0E1FC055" w14:textId="77777777" w:rsidR="006B7B39" w:rsidRPr="001462AB" w:rsidRDefault="006B7B39" w:rsidP="001462AB">
            <w:pPr>
              <w:pStyle w:val="Bullet2"/>
              <w:cnfStyle w:val="000000000000" w:firstRow="0" w:lastRow="0" w:firstColumn="0" w:lastColumn="0" w:oddVBand="0" w:evenVBand="0" w:oddHBand="0" w:evenHBand="0" w:firstRowFirstColumn="0" w:firstRowLastColumn="0" w:lastRowFirstColumn="0" w:lastRowLastColumn="0"/>
            </w:pPr>
            <w:r w:rsidRPr="001462AB">
              <w:t>COVID-19 or has been in direct contact with a known case of COVID-19 in the previous 14 days.</w:t>
            </w:r>
          </w:p>
          <w:p w14:paraId="73223958" w14:textId="77777777" w:rsidR="006B7B39" w:rsidRPr="001462AB" w:rsidRDefault="006B7B39" w:rsidP="001462AB">
            <w:pPr>
              <w:pStyle w:val="Bullet2"/>
              <w:cnfStyle w:val="000000000000" w:firstRow="0" w:lastRow="0" w:firstColumn="0" w:lastColumn="0" w:oddVBand="0" w:evenVBand="0" w:oddHBand="0" w:evenHBand="0" w:firstRowFirstColumn="0" w:firstRowLastColumn="0" w:lastRowFirstColumn="0" w:lastRowLastColumn="0"/>
            </w:pPr>
            <w:r w:rsidRPr="001462AB">
              <w:lastRenderedPageBreak/>
              <w:t>Flu-like symptoms or who is a high health risk (e.g. due to age or pre-existing health conditions).</w:t>
            </w:r>
          </w:p>
          <w:p w14:paraId="02FEE0B8" w14:textId="77777777" w:rsidR="006B7B39" w:rsidRPr="001462AB" w:rsidRDefault="006B7B39" w:rsidP="001462AB">
            <w:pPr>
              <w:pStyle w:val="Bullet2"/>
              <w:cnfStyle w:val="000000000000" w:firstRow="0" w:lastRow="0" w:firstColumn="0" w:lastColumn="0" w:oddVBand="0" w:evenVBand="0" w:oddHBand="0" w:evenHBand="0" w:firstRowFirstColumn="0" w:firstRowLastColumn="0" w:lastRowFirstColumn="0" w:lastRowLastColumn="0"/>
            </w:pPr>
            <w:r w:rsidRPr="001462AB">
              <w:t>Travelled internationally in the previous 14 days.</w:t>
            </w:r>
          </w:p>
          <w:p w14:paraId="59EDD7AD" w14:textId="2C4D96B4" w:rsidR="006B7B39" w:rsidRPr="00A444C0" w:rsidRDefault="006B7B39" w:rsidP="001462AB">
            <w:pPr>
              <w:pStyle w:val="Bullet1"/>
              <w:cnfStyle w:val="000000000000" w:firstRow="0" w:lastRow="0" w:firstColumn="0" w:lastColumn="0" w:oddVBand="0" w:evenVBand="0" w:oddHBand="0" w:evenHBand="0" w:firstRowFirstColumn="0" w:firstRowLastColumn="0" w:lastRowFirstColumn="0" w:lastRowLastColumn="0"/>
            </w:pPr>
            <w:r>
              <w:t>G</w:t>
            </w:r>
            <w:r w:rsidRPr="00A444C0">
              <w:t>athering numbers should not exceed government allowances (</w:t>
            </w:r>
            <w:proofErr w:type="spellStart"/>
            <w:r w:rsidRPr="00A444C0">
              <w:t>COVIDSafe</w:t>
            </w:r>
            <w:proofErr w:type="spellEnd"/>
            <w:r w:rsidRPr="00A444C0">
              <w:t xml:space="preserve"> Roadmap maximum gatherings: Step 1 (10 people), Step 2 (20 people), Step 3 (100 people))</w:t>
            </w:r>
            <w:r w:rsidR="007362F1">
              <w:t>.</w:t>
            </w:r>
            <w:bookmarkStart w:id="17" w:name="_GoBack"/>
            <w:bookmarkEnd w:id="17"/>
          </w:p>
          <w:p w14:paraId="77C4F74D" w14:textId="2792D963" w:rsidR="006B7B39" w:rsidRPr="00A444C0" w:rsidRDefault="006B7B39" w:rsidP="001462AB">
            <w:pPr>
              <w:pStyle w:val="Bullet1"/>
              <w:cnfStyle w:val="000000000000" w:firstRow="0" w:lastRow="0" w:firstColumn="0" w:lastColumn="0" w:oddVBand="0" w:evenVBand="0" w:oddHBand="0" w:evenHBand="0" w:firstRowFirstColumn="0" w:firstRowLastColumn="0" w:lastRowFirstColumn="0" w:lastRowLastColumn="0"/>
            </w:pPr>
            <w:r w:rsidRPr="00A444C0">
              <w:t>Detailed attendance register to be kept</w:t>
            </w:r>
            <w:r>
              <w:t>.</w:t>
            </w:r>
          </w:p>
          <w:p w14:paraId="51B1C12B" w14:textId="74AAC00F" w:rsidR="006B7B39" w:rsidRPr="00334537" w:rsidRDefault="006B7B39" w:rsidP="00BA7232">
            <w:pPr>
              <w:pStyle w:val="Bullet1"/>
              <w:cnfStyle w:val="000000000000" w:firstRow="0" w:lastRow="0" w:firstColumn="0" w:lastColumn="0" w:oddVBand="0" w:evenVBand="0" w:oddHBand="0" w:evenHBand="0" w:firstRowFirstColumn="0" w:firstRowLastColumn="0" w:lastRowFirstColumn="0" w:lastRowLastColumn="0"/>
            </w:pPr>
            <w:r w:rsidRPr="00334537">
              <w:t>Any spectators should observe physical distancing requirements (&gt;1.5 metres) and density requirements (one person per 4 square metres).</w:t>
            </w:r>
            <w:r w:rsidR="007362F1" w:rsidRPr="00334537">
              <w:t xml:space="preserve">  Seated area has capacity for 11 spectators.  There are 3 rows, first and third row holds 4 and the second row holds 3 spectators.  </w:t>
            </w:r>
          </w:p>
          <w:p w14:paraId="2B4C6132" w14:textId="2C57946D" w:rsidR="006B7B39" w:rsidRPr="00334537" w:rsidRDefault="006B7B39" w:rsidP="00BA7232">
            <w:pPr>
              <w:pStyle w:val="Bullet1"/>
              <w:cnfStyle w:val="000000000000" w:firstRow="0" w:lastRow="0" w:firstColumn="0" w:lastColumn="0" w:oddVBand="0" w:evenVBand="0" w:oddHBand="0" w:evenHBand="0" w:firstRowFirstColumn="0" w:firstRowLastColumn="0" w:lastRowFirstColumn="0" w:lastRowLastColumn="0"/>
            </w:pPr>
            <w:r w:rsidRPr="00334537">
              <w:t xml:space="preserve">Managed access and traffic flows.  If multiple games, gap between games to allow group to depart prior to next group arriving. Assemble outside the gym prior to entry.  </w:t>
            </w:r>
          </w:p>
          <w:p w14:paraId="1C9106F4" w14:textId="324C3E28" w:rsidR="006B7B39" w:rsidRPr="001E6EB0" w:rsidRDefault="006B7B39" w:rsidP="00A444C0">
            <w:pPr>
              <w:pStyle w:val="Bullet1"/>
              <w:cnfStyle w:val="000000000000" w:firstRow="0" w:lastRow="0" w:firstColumn="0" w:lastColumn="0" w:oddVBand="0" w:evenVBand="0" w:oddHBand="0" w:evenHBand="0" w:firstRowFirstColumn="0" w:firstRowLastColumn="0" w:lastRowFirstColumn="0" w:lastRowLastColumn="0"/>
            </w:pPr>
            <w:r w:rsidRPr="00A444C0">
              <w:t>Non-essential personnel to be discouraged from entering change rooms.</w:t>
            </w:r>
          </w:p>
        </w:tc>
      </w:tr>
      <w:tr w:rsidR="006B7B39" w14:paraId="346FA10A" w14:textId="77777777" w:rsidTr="006B7B39">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2C959956" w14:textId="73627FE7" w:rsidR="006B7B39" w:rsidRPr="00BA7232" w:rsidRDefault="006B7B39" w:rsidP="00BA7232">
            <w:pPr>
              <w:rPr>
                <w:rFonts w:ascii="Calibri" w:hAnsi="Calibri" w:cs="Calibri"/>
                <w:b/>
                <w:bCs/>
              </w:rPr>
            </w:pPr>
            <w:r w:rsidRPr="00BA7232">
              <w:rPr>
                <w:b/>
                <w:bCs/>
              </w:rPr>
              <w:lastRenderedPageBreak/>
              <w:t>Hygiene</w:t>
            </w:r>
          </w:p>
        </w:tc>
        <w:tc>
          <w:tcPr>
            <w:tcW w:w="12186" w:type="dxa"/>
          </w:tcPr>
          <w:p w14:paraId="35AC7AB1" w14:textId="0AA1EEA5" w:rsidR="006B7B39" w:rsidRPr="00A444C0" w:rsidRDefault="006B7B39" w:rsidP="00236F66">
            <w:pPr>
              <w:pStyle w:val="Bullet1"/>
              <w:cnfStyle w:val="000000000000" w:firstRow="0" w:lastRow="0" w:firstColumn="0" w:lastColumn="0" w:oddVBand="0" w:evenVBand="0" w:oddHBand="0" w:evenHBand="0" w:firstRowFirstColumn="0" w:firstRowLastColumn="0" w:lastRowFirstColumn="0" w:lastRowLastColumn="0"/>
            </w:pPr>
            <w:r w:rsidRPr="00A444C0">
              <w:t xml:space="preserve">Mount Carmel College will implement the following hygiene protocols to ensure regular sanitisation and cleaning of facilities used. </w:t>
            </w:r>
          </w:p>
          <w:p w14:paraId="71B0F39A" w14:textId="77777777" w:rsidR="006B7B39" w:rsidRPr="00A444C0" w:rsidRDefault="006B7B39" w:rsidP="00236F66">
            <w:pPr>
              <w:pStyle w:val="Bullet1"/>
              <w:cnfStyle w:val="000000000000" w:firstRow="0" w:lastRow="0" w:firstColumn="0" w:lastColumn="0" w:oddVBand="0" w:evenVBand="0" w:oddHBand="0" w:evenHBand="0" w:firstRowFirstColumn="0" w:firstRowLastColumn="0" w:lastRowFirstColumn="0" w:lastRowLastColumn="0"/>
            </w:pPr>
            <w:r w:rsidRPr="00A444C0">
              <w:t>Any safe hygiene protocols distributed by national/state sporting body or local association that will be adopted by School including:</w:t>
            </w:r>
          </w:p>
          <w:p w14:paraId="2C7E4DBD" w14:textId="4561F445" w:rsidR="006B7B39" w:rsidRPr="00A444C0" w:rsidRDefault="006B7B39" w:rsidP="00236F66">
            <w:pPr>
              <w:pStyle w:val="Bullet1"/>
              <w:cnfStyle w:val="000000000000" w:firstRow="0" w:lastRow="0" w:firstColumn="0" w:lastColumn="0" w:oddVBand="0" w:evenVBand="0" w:oddHBand="0" w:evenHBand="0" w:firstRowFirstColumn="0" w:firstRowLastColumn="0" w:lastRowFirstColumn="0" w:lastRowLastColumn="0"/>
            </w:pPr>
            <w:r w:rsidRPr="00A444C0">
              <w:t>Availability of hand sanitiser at</w:t>
            </w:r>
            <w:r>
              <w:t xml:space="preserve"> entry/exit points to venue</w:t>
            </w:r>
            <w:r w:rsidRPr="00A444C0">
              <w:t>.</w:t>
            </w:r>
          </w:p>
          <w:p w14:paraId="047909A1" w14:textId="7FC634C5" w:rsidR="006B7B39" w:rsidRPr="00A444C0" w:rsidRDefault="006B7B39" w:rsidP="00236F66">
            <w:pPr>
              <w:pStyle w:val="Bullet1"/>
              <w:cnfStyle w:val="000000000000" w:firstRow="0" w:lastRow="0" w:firstColumn="0" w:lastColumn="0" w:oddVBand="0" w:evenVBand="0" w:oddHBand="0" w:evenHBand="0" w:firstRowFirstColumn="0" w:firstRowLastColumn="0" w:lastRowFirstColumn="0" w:lastRowLastColumn="0"/>
            </w:pPr>
            <w:r>
              <w:t xml:space="preserve">COVID-19 Officer to wipe down the bench and basketball before and after each game. </w:t>
            </w:r>
          </w:p>
          <w:p w14:paraId="2F726BAC" w14:textId="42DA21B5" w:rsidR="006B7B39" w:rsidRDefault="006B7B39" w:rsidP="00236F66">
            <w:pPr>
              <w:pStyle w:val="Bullet1"/>
              <w:cnfStyle w:val="000000000000" w:firstRow="0" w:lastRow="0" w:firstColumn="0" w:lastColumn="0" w:oddVBand="0" w:evenVBand="0" w:oddHBand="0" w:evenHBand="0" w:firstRowFirstColumn="0" w:firstRowLastColumn="0" w:lastRowFirstColumn="0" w:lastRowLastColumn="0"/>
            </w:pPr>
            <w:r>
              <w:t xml:space="preserve">No sharing of personal equipment, including whistles. </w:t>
            </w:r>
          </w:p>
          <w:p w14:paraId="5BB47169" w14:textId="40A6B212" w:rsidR="006B7B39" w:rsidRPr="00236F66" w:rsidRDefault="006B7B39" w:rsidP="00236F66">
            <w:pPr>
              <w:pStyle w:val="Bullet1"/>
              <w:cnfStyle w:val="000000000000" w:firstRow="0" w:lastRow="0" w:firstColumn="0" w:lastColumn="0" w:oddVBand="0" w:evenVBand="0" w:oddHBand="0" w:evenHBand="0" w:firstRowFirstColumn="0" w:firstRowLastColumn="0" w:lastRowFirstColumn="0" w:lastRowLastColumn="0"/>
            </w:pPr>
            <w:r w:rsidRPr="00236F66">
              <w:t>All MCC teams issued with a team hygiene kit, including hand sanitiser, disinfectant wipes and gloves.</w:t>
            </w:r>
          </w:p>
        </w:tc>
      </w:tr>
      <w:tr w:rsidR="006B7B39" w14:paraId="6EAF2F7E" w14:textId="77777777" w:rsidTr="006B7B39">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1FBA1117" w14:textId="2D0F8CA0" w:rsidR="006B7B39" w:rsidRPr="00BA7232" w:rsidRDefault="006B7B39" w:rsidP="00BA7232">
            <w:pPr>
              <w:rPr>
                <w:rFonts w:ascii="Calibri" w:hAnsi="Calibri" w:cs="Calibri"/>
                <w:b/>
                <w:bCs/>
              </w:rPr>
            </w:pPr>
            <w:r w:rsidRPr="00BA7232">
              <w:rPr>
                <w:b/>
                <w:bCs/>
              </w:rPr>
              <w:t>Management of unwell participants</w:t>
            </w:r>
          </w:p>
        </w:tc>
        <w:tc>
          <w:tcPr>
            <w:tcW w:w="12186" w:type="dxa"/>
          </w:tcPr>
          <w:p w14:paraId="50B817E4" w14:textId="1AD79343" w:rsidR="006B7B39" w:rsidRDefault="006B7B39" w:rsidP="00BA7232">
            <w:pPr>
              <w:cnfStyle w:val="000000000000" w:firstRow="0" w:lastRow="0" w:firstColumn="0" w:lastColumn="0" w:oddVBand="0" w:evenVBand="0" w:oddHBand="0" w:evenHBand="0" w:firstRowFirstColumn="0" w:firstRowLastColumn="0" w:lastRowFirstColumn="0" w:lastRowLastColumn="0"/>
            </w:pPr>
            <w:r w:rsidRPr="00236F66">
              <w:t>Mount Carmel College</w:t>
            </w:r>
            <w:r>
              <w:t xml:space="preserve"> will implement the following protocols to manage unwell participants at a s</w:t>
            </w:r>
            <w:r w:rsidRPr="00236F66">
              <w:t xml:space="preserve">chool </w:t>
            </w:r>
            <w:r>
              <w:t xml:space="preserve">activity: </w:t>
            </w:r>
          </w:p>
          <w:p w14:paraId="5B39421C" w14:textId="464FA3E2" w:rsidR="006C6AD2" w:rsidRPr="00236F66" w:rsidRDefault="006C6AD2" w:rsidP="006C6AD2">
            <w:pPr>
              <w:pStyle w:val="Bullet1"/>
              <w:cnfStyle w:val="000000000000" w:firstRow="0" w:lastRow="0" w:firstColumn="0" w:lastColumn="0" w:oddVBand="0" w:evenVBand="0" w:oddHBand="0" w:evenHBand="0" w:firstRowFirstColumn="0" w:firstRowLastColumn="0" w:lastRowFirstColumn="0" w:lastRowLastColumn="0"/>
            </w:pPr>
            <w:r>
              <w:t xml:space="preserve">Any players or volunteers that have the onset of symptoms will be requested to leave the venue.  Team Managers to contact parents/carers of any students needing to be collected, and wait with them outside the venue until collected. </w:t>
            </w:r>
          </w:p>
          <w:p w14:paraId="79D45A56" w14:textId="48BD09E6" w:rsidR="00F2454B" w:rsidRDefault="00F2454B" w:rsidP="00236F66">
            <w:pPr>
              <w:pStyle w:val="Bullet1"/>
              <w:cnfStyle w:val="000000000000" w:firstRow="0" w:lastRow="0" w:firstColumn="0" w:lastColumn="0" w:oddVBand="0" w:evenVBand="0" w:oddHBand="0" w:evenHBand="0" w:firstRowFirstColumn="0" w:firstRowLastColumn="0" w:lastRowFirstColumn="0" w:lastRowLastColumn="0"/>
            </w:pPr>
            <w:r>
              <w:t xml:space="preserve">Should </w:t>
            </w:r>
            <w:r w:rsidR="00462BDC">
              <w:t xml:space="preserve">there be a </w:t>
            </w:r>
            <w:r>
              <w:t xml:space="preserve">confirmed COVID-19 infection </w:t>
            </w:r>
            <w:r w:rsidR="00462BDC">
              <w:t>at Mount Carmel College</w:t>
            </w:r>
            <w:r>
              <w:t xml:space="preserve">, then it must be reported to Mr Sean Gill, Deputy Executive Director of CET, before implementing any course of action.  </w:t>
            </w:r>
          </w:p>
          <w:p w14:paraId="09D64B9A" w14:textId="3CD27F38" w:rsidR="006B7B39" w:rsidRPr="00236F66" w:rsidRDefault="00F2454B" w:rsidP="00236F66">
            <w:pPr>
              <w:pStyle w:val="Bullet1"/>
              <w:cnfStyle w:val="000000000000" w:firstRow="0" w:lastRow="0" w:firstColumn="0" w:lastColumn="0" w:oddVBand="0" w:evenVBand="0" w:oddHBand="0" w:evenHBand="0" w:firstRowFirstColumn="0" w:firstRowLastColumn="0" w:lastRowFirstColumn="0" w:lastRowLastColumn="0"/>
            </w:pPr>
            <w:r>
              <w:t xml:space="preserve">In these circumstances, CET will direct communications to the Schools affected and the Venue upon advice from Public Health. </w:t>
            </w:r>
          </w:p>
          <w:p w14:paraId="4E996B1E" w14:textId="60597BA2" w:rsidR="006B7B39" w:rsidRPr="00236F66" w:rsidRDefault="00462BDC" w:rsidP="00462BDC">
            <w:pPr>
              <w:pStyle w:val="Bullet1"/>
              <w:cnfStyle w:val="000000000000" w:firstRow="0" w:lastRow="0" w:firstColumn="0" w:lastColumn="0" w:oddVBand="0" w:evenVBand="0" w:oddHBand="0" w:evenHBand="0" w:firstRowFirstColumn="0" w:firstRowLastColumn="0" w:lastRowFirstColumn="0" w:lastRowLastColumn="0"/>
            </w:pPr>
            <w:r>
              <w:t xml:space="preserve">It is reasonable to anticipate closures of venues, deep cleaning, tracing of close contacts and self-isolation of close contacts. </w:t>
            </w:r>
          </w:p>
        </w:tc>
      </w:tr>
      <w:tr w:rsidR="006B7B39" w14:paraId="3E2FF0A4" w14:textId="77777777" w:rsidTr="006B7B39">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6422CCA5" w14:textId="279D16A2" w:rsidR="006B7B39" w:rsidRPr="00BA7232" w:rsidRDefault="006B7B39" w:rsidP="00BA7232">
            <w:pPr>
              <w:rPr>
                <w:b/>
                <w:bCs/>
              </w:rPr>
            </w:pPr>
            <w:r>
              <w:rPr>
                <w:b/>
                <w:bCs/>
              </w:rPr>
              <w:t>School</w:t>
            </w:r>
            <w:r w:rsidRPr="00BA7232">
              <w:rPr>
                <w:b/>
                <w:bCs/>
              </w:rPr>
              <w:t xml:space="preserve"> responsibilities</w:t>
            </w:r>
          </w:p>
        </w:tc>
        <w:tc>
          <w:tcPr>
            <w:tcW w:w="12186" w:type="dxa"/>
          </w:tcPr>
          <w:p w14:paraId="6CE8C85C" w14:textId="21AC876C" w:rsidR="006B7B39" w:rsidRPr="001E6EB0" w:rsidRDefault="006B7B39" w:rsidP="006B7B39">
            <w:pPr>
              <w:cnfStyle w:val="000000000000" w:firstRow="0" w:lastRow="0" w:firstColumn="0" w:lastColumn="0" w:oddVBand="0" w:evenVBand="0" w:oddHBand="0" w:evenHBand="0" w:firstRowFirstColumn="0" w:firstRowLastColumn="0" w:lastRowFirstColumn="0" w:lastRowLastColumn="0"/>
            </w:pPr>
            <w:r>
              <w:t>Mount Carmel College will oversee:</w:t>
            </w:r>
          </w:p>
          <w:p w14:paraId="395B548E" w14:textId="119E97BB" w:rsidR="006B7B39" w:rsidRPr="00BA7232" w:rsidRDefault="006B7B39" w:rsidP="006B7B39">
            <w:pPr>
              <w:pStyle w:val="Bullet1"/>
              <w:cnfStyle w:val="000000000000" w:firstRow="0" w:lastRow="0" w:firstColumn="0" w:lastColumn="0" w:oddVBand="0" w:evenVBand="0" w:oddHBand="0" w:evenHBand="0" w:firstRowFirstColumn="0" w:firstRowLastColumn="0" w:lastRowFirstColumn="0" w:lastRowLastColumn="0"/>
            </w:pPr>
            <w:r>
              <w:t>Ensure venue and equipment is cleaned as per requirements.</w:t>
            </w:r>
          </w:p>
          <w:p w14:paraId="7FC78B0C" w14:textId="76E278DF" w:rsidR="006B7B39" w:rsidRPr="00BA7232" w:rsidRDefault="006B7B39" w:rsidP="006B7B39">
            <w:pPr>
              <w:pStyle w:val="Bullet1"/>
              <w:cnfStyle w:val="000000000000" w:firstRow="0" w:lastRow="0" w:firstColumn="0" w:lastColumn="0" w:oddVBand="0" w:evenVBand="0" w:oddHBand="0" w:evenHBand="0" w:firstRowFirstColumn="0" w:firstRowLastColumn="0" w:lastRowFirstColumn="0" w:lastRowLastColumn="0"/>
            </w:pPr>
            <w:r>
              <w:t>The capture of a record of attendance at all basketball activities and maintaining an up-to-date log of attendance.</w:t>
            </w:r>
          </w:p>
          <w:p w14:paraId="252E45CB" w14:textId="1D1073B6" w:rsidR="006B7B39" w:rsidRDefault="006B7B39" w:rsidP="006B7B39">
            <w:pPr>
              <w:pStyle w:val="Bullet1"/>
              <w:cnfStyle w:val="000000000000" w:firstRow="0" w:lastRow="0" w:firstColumn="0" w:lastColumn="0" w:oddVBand="0" w:evenVBand="0" w:oddHBand="0" w:evenHBand="0" w:firstRowFirstColumn="0" w:firstRowLastColumn="0" w:lastRowFirstColumn="0" w:lastRowLastColumn="0"/>
            </w:pPr>
            <w:r>
              <w:t>Provision of all necessary hygiene equipment.</w:t>
            </w:r>
          </w:p>
          <w:p w14:paraId="1B33C1DF" w14:textId="458D469F" w:rsidR="006B7B39" w:rsidRPr="00BA7232" w:rsidRDefault="006B7B39" w:rsidP="006B7B39">
            <w:pPr>
              <w:pStyle w:val="Bullet1"/>
              <w:cnfStyle w:val="000000000000" w:firstRow="0" w:lastRow="0" w:firstColumn="0" w:lastColumn="0" w:oddVBand="0" w:evenVBand="0" w:oddHBand="0" w:evenHBand="0" w:firstRowFirstColumn="0" w:firstRowLastColumn="0" w:lastRowFirstColumn="0" w:lastRowLastColumn="0"/>
            </w:pPr>
            <w:r>
              <w:t xml:space="preserve">Display COVID Safe resources and education material regarding physical distancing and hygiene practices. </w:t>
            </w:r>
          </w:p>
          <w:p w14:paraId="14EF5F83" w14:textId="2EFC4D25" w:rsidR="006B7B39" w:rsidRPr="001E6EB0" w:rsidRDefault="006B7B39" w:rsidP="006B7B39">
            <w:pPr>
              <w:cnfStyle w:val="000000000000" w:firstRow="0" w:lastRow="0" w:firstColumn="0" w:lastColumn="0" w:oddVBand="0" w:evenVBand="0" w:oddHBand="0" w:evenHBand="0" w:firstRowFirstColumn="0" w:firstRowLastColumn="0" w:lastRowFirstColumn="0" w:lastRowLastColumn="0"/>
            </w:pPr>
          </w:p>
        </w:tc>
      </w:tr>
    </w:tbl>
    <w:p w14:paraId="00C481D0" w14:textId="5CCF06E9" w:rsidR="00975A5D" w:rsidRPr="002B78AE" w:rsidRDefault="00975A5D" w:rsidP="0081214B"/>
    <w:sectPr w:rsidR="00975A5D" w:rsidRPr="002B78AE" w:rsidSect="00DA3C47">
      <w:headerReference w:type="default" r:id="rId29"/>
      <w:footerReference w:type="default" r:id="rId30"/>
      <w:headerReference w:type="first" r:id="rId31"/>
      <w:footerReference w:type="first" r:id="rId32"/>
      <w:pgSz w:w="16838" w:h="11906" w:orient="landscape" w:code="9"/>
      <w:pgMar w:top="1301" w:right="851" w:bottom="851"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45D23" w14:textId="77777777" w:rsidR="00316F7E" w:rsidRDefault="00316F7E" w:rsidP="008E21DE">
      <w:pPr>
        <w:spacing w:before="0" w:after="0"/>
      </w:pPr>
      <w:r>
        <w:separator/>
      </w:r>
    </w:p>
    <w:p w14:paraId="1E4601C7" w14:textId="77777777" w:rsidR="00316F7E" w:rsidRDefault="00316F7E"/>
  </w:endnote>
  <w:endnote w:type="continuationSeparator" w:id="0">
    <w:p w14:paraId="7B733838" w14:textId="77777777" w:rsidR="00316F7E" w:rsidRDefault="00316F7E" w:rsidP="008E21DE">
      <w:pPr>
        <w:spacing w:before="0" w:after="0"/>
      </w:pPr>
      <w:r>
        <w:continuationSeparator/>
      </w:r>
    </w:p>
    <w:p w14:paraId="0E40B475" w14:textId="77777777" w:rsidR="00316F7E" w:rsidRDefault="00316F7E"/>
  </w:endnote>
  <w:endnote w:type="continuationNotice" w:id="1">
    <w:p w14:paraId="349E267A" w14:textId="77777777" w:rsidR="00316F7E" w:rsidRDefault="00316F7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Arial (Body)">
    <w:altName w:val="Arial"/>
    <w:charset w:val="00"/>
    <w:family w:val="roman"/>
    <w:pitch w:val="default"/>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08"/>
      <w:gridCol w:w="3308"/>
      <w:gridCol w:w="3308"/>
    </w:tblGrid>
    <w:tr w:rsidR="00316F7E" w14:paraId="30837C9F" w14:textId="77777777" w:rsidTr="00935971">
      <w:tc>
        <w:tcPr>
          <w:tcW w:w="3308" w:type="dxa"/>
        </w:tcPr>
        <w:p w14:paraId="00DDA5E0" w14:textId="78458490" w:rsidR="00316F7E" w:rsidRDefault="00316F7E" w:rsidP="00935971">
          <w:pPr>
            <w:pStyle w:val="Header"/>
            <w:ind w:left="-115"/>
          </w:pPr>
        </w:p>
      </w:tc>
      <w:tc>
        <w:tcPr>
          <w:tcW w:w="3308" w:type="dxa"/>
        </w:tcPr>
        <w:p w14:paraId="063C8512" w14:textId="599E6D52" w:rsidR="00316F7E" w:rsidRDefault="00316F7E" w:rsidP="00935971">
          <w:pPr>
            <w:pStyle w:val="Header"/>
            <w:jc w:val="center"/>
          </w:pPr>
        </w:p>
      </w:tc>
      <w:tc>
        <w:tcPr>
          <w:tcW w:w="3308" w:type="dxa"/>
        </w:tcPr>
        <w:p w14:paraId="7C1F4415" w14:textId="1A8B6B93" w:rsidR="00316F7E" w:rsidRDefault="00316F7E" w:rsidP="00935971">
          <w:pPr>
            <w:pStyle w:val="Header"/>
            <w:ind w:right="-115"/>
            <w:jc w:val="right"/>
          </w:pPr>
        </w:p>
      </w:tc>
    </w:tr>
  </w:tbl>
  <w:p w14:paraId="4EA49A68" w14:textId="74CFDDB4" w:rsidR="00316F7E" w:rsidRDefault="00316F7E" w:rsidP="0093597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08"/>
      <w:gridCol w:w="3308"/>
      <w:gridCol w:w="3308"/>
    </w:tblGrid>
    <w:tr w:rsidR="00316F7E" w14:paraId="3C515598" w14:textId="77777777" w:rsidTr="00935971">
      <w:tc>
        <w:tcPr>
          <w:tcW w:w="3308" w:type="dxa"/>
        </w:tcPr>
        <w:p w14:paraId="5E6C4BCD" w14:textId="65AB030F" w:rsidR="00316F7E" w:rsidRDefault="00316F7E" w:rsidP="00935971">
          <w:pPr>
            <w:pStyle w:val="Header"/>
            <w:ind w:left="-115"/>
          </w:pPr>
        </w:p>
      </w:tc>
      <w:tc>
        <w:tcPr>
          <w:tcW w:w="3308" w:type="dxa"/>
        </w:tcPr>
        <w:p w14:paraId="455FEE57" w14:textId="7103FF7F" w:rsidR="00316F7E" w:rsidRDefault="00316F7E" w:rsidP="00935971">
          <w:pPr>
            <w:pStyle w:val="Header"/>
            <w:jc w:val="center"/>
          </w:pPr>
        </w:p>
      </w:tc>
      <w:tc>
        <w:tcPr>
          <w:tcW w:w="3308" w:type="dxa"/>
        </w:tcPr>
        <w:p w14:paraId="3E5A12DF" w14:textId="6F817BE3" w:rsidR="00316F7E" w:rsidRDefault="00316F7E" w:rsidP="00935971">
          <w:pPr>
            <w:pStyle w:val="Header"/>
            <w:ind w:right="-115"/>
            <w:jc w:val="right"/>
          </w:pPr>
        </w:p>
      </w:tc>
    </w:tr>
  </w:tbl>
  <w:p w14:paraId="525F67B1" w14:textId="25CD74EB" w:rsidR="00316F7E" w:rsidRDefault="00316F7E" w:rsidP="0093597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08"/>
      <w:gridCol w:w="3308"/>
      <w:gridCol w:w="3308"/>
    </w:tblGrid>
    <w:tr w:rsidR="00316F7E" w14:paraId="56BD08D0" w14:textId="77777777" w:rsidTr="00935971">
      <w:tc>
        <w:tcPr>
          <w:tcW w:w="3308" w:type="dxa"/>
        </w:tcPr>
        <w:p w14:paraId="66B33F56" w14:textId="0A24BC75" w:rsidR="00316F7E" w:rsidRDefault="00316F7E" w:rsidP="00935971">
          <w:pPr>
            <w:pStyle w:val="Header"/>
            <w:ind w:left="-115"/>
          </w:pPr>
        </w:p>
      </w:tc>
      <w:tc>
        <w:tcPr>
          <w:tcW w:w="3308" w:type="dxa"/>
        </w:tcPr>
        <w:p w14:paraId="3ED671EB" w14:textId="2EF2FDA3" w:rsidR="00316F7E" w:rsidRDefault="00316F7E" w:rsidP="00935971">
          <w:pPr>
            <w:pStyle w:val="Header"/>
            <w:jc w:val="center"/>
          </w:pPr>
        </w:p>
      </w:tc>
      <w:tc>
        <w:tcPr>
          <w:tcW w:w="3308" w:type="dxa"/>
        </w:tcPr>
        <w:p w14:paraId="1ABA7A08" w14:textId="397C3727" w:rsidR="00316F7E" w:rsidRDefault="00316F7E" w:rsidP="00935971">
          <w:pPr>
            <w:pStyle w:val="Header"/>
            <w:ind w:right="-115"/>
            <w:jc w:val="right"/>
          </w:pPr>
        </w:p>
      </w:tc>
    </w:tr>
  </w:tbl>
  <w:p w14:paraId="7D12A8D9" w14:textId="63DA056D" w:rsidR="00316F7E" w:rsidRDefault="00316F7E" w:rsidP="00935971">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08"/>
      <w:gridCol w:w="3308"/>
      <w:gridCol w:w="3308"/>
    </w:tblGrid>
    <w:tr w:rsidR="00316F7E" w14:paraId="6E9F5350" w14:textId="77777777" w:rsidTr="00935971">
      <w:tc>
        <w:tcPr>
          <w:tcW w:w="3308" w:type="dxa"/>
        </w:tcPr>
        <w:p w14:paraId="33095AF2" w14:textId="19EA8C89" w:rsidR="00316F7E" w:rsidRDefault="00316F7E" w:rsidP="00935971">
          <w:pPr>
            <w:pStyle w:val="Header"/>
            <w:ind w:left="-115"/>
          </w:pPr>
        </w:p>
      </w:tc>
      <w:tc>
        <w:tcPr>
          <w:tcW w:w="3308" w:type="dxa"/>
        </w:tcPr>
        <w:p w14:paraId="7A34AE72" w14:textId="3115907E" w:rsidR="00316F7E" w:rsidRDefault="00316F7E" w:rsidP="00935971">
          <w:pPr>
            <w:pStyle w:val="Header"/>
            <w:jc w:val="center"/>
          </w:pPr>
        </w:p>
      </w:tc>
      <w:tc>
        <w:tcPr>
          <w:tcW w:w="3308" w:type="dxa"/>
        </w:tcPr>
        <w:p w14:paraId="029D4516" w14:textId="1A8A8943" w:rsidR="00316F7E" w:rsidRDefault="00316F7E" w:rsidP="00935971">
          <w:pPr>
            <w:pStyle w:val="Header"/>
            <w:ind w:right="-115"/>
            <w:jc w:val="right"/>
          </w:pPr>
        </w:p>
      </w:tc>
    </w:tr>
  </w:tbl>
  <w:p w14:paraId="2A2A1D49" w14:textId="55E1A3D8" w:rsidR="00316F7E" w:rsidRDefault="00316F7E" w:rsidP="00935971">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08"/>
      <w:gridCol w:w="3308"/>
      <w:gridCol w:w="3308"/>
    </w:tblGrid>
    <w:tr w:rsidR="00316F7E" w14:paraId="7C01FCE9" w14:textId="77777777" w:rsidTr="00935971">
      <w:tc>
        <w:tcPr>
          <w:tcW w:w="3308" w:type="dxa"/>
        </w:tcPr>
        <w:p w14:paraId="384E5B33" w14:textId="517FDE2A" w:rsidR="00316F7E" w:rsidRDefault="00316F7E" w:rsidP="00935971">
          <w:pPr>
            <w:pStyle w:val="Header"/>
            <w:ind w:left="-115"/>
          </w:pPr>
        </w:p>
      </w:tc>
      <w:tc>
        <w:tcPr>
          <w:tcW w:w="3308" w:type="dxa"/>
        </w:tcPr>
        <w:p w14:paraId="7F962719" w14:textId="1227DEA0" w:rsidR="00316F7E" w:rsidRDefault="00316F7E" w:rsidP="00935971">
          <w:pPr>
            <w:pStyle w:val="Header"/>
            <w:jc w:val="center"/>
          </w:pPr>
        </w:p>
      </w:tc>
      <w:tc>
        <w:tcPr>
          <w:tcW w:w="3308" w:type="dxa"/>
        </w:tcPr>
        <w:p w14:paraId="76336CFB" w14:textId="484C204F" w:rsidR="00316F7E" w:rsidRDefault="00316F7E" w:rsidP="00935971">
          <w:pPr>
            <w:pStyle w:val="Header"/>
            <w:ind w:right="-115"/>
            <w:jc w:val="right"/>
          </w:pPr>
        </w:p>
      </w:tc>
    </w:tr>
  </w:tbl>
  <w:p w14:paraId="55B6614D" w14:textId="73230B3B" w:rsidR="00316F7E" w:rsidRDefault="00316F7E" w:rsidP="00935971">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08"/>
      <w:gridCol w:w="3308"/>
      <w:gridCol w:w="3308"/>
    </w:tblGrid>
    <w:tr w:rsidR="00316F7E" w14:paraId="50126DF5" w14:textId="77777777" w:rsidTr="00935971">
      <w:tc>
        <w:tcPr>
          <w:tcW w:w="3308" w:type="dxa"/>
        </w:tcPr>
        <w:p w14:paraId="6F0FB6CC" w14:textId="1CE63548" w:rsidR="00316F7E" w:rsidRDefault="00316F7E" w:rsidP="00935971">
          <w:pPr>
            <w:pStyle w:val="Header"/>
            <w:ind w:left="-115"/>
          </w:pPr>
        </w:p>
      </w:tc>
      <w:tc>
        <w:tcPr>
          <w:tcW w:w="3308" w:type="dxa"/>
        </w:tcPr>
        <w:p w14:paraId="5043F415" w14:textId="2D8D0377" w:rsidR="00316F7E" w:rsidRDefault="00316F7E" w:rsidP="00935971">
          <w:pPr>
            <w:pStyle w:val="Header"/>
            <w:jc w:val="center"/>
          </w:pPr>
        </w:p>
      </w:tc>
      <w:tc>
        <w:tcPr>
          <w:tcW w:w="3308" w:type="dxa"/>
        </w:tcPr>
        <w:p w14:paraId="7C5E446A" w14:textId="201F3872" w:rsidR="00316F7E" w:rsidRDefault="00316F7E" w:rsidP="00935971">
          <w:pPr>
            <w:pStyle w:val="Header"/>
            <w:ind w:right="-115"/>
            <w:jc w:val="right"/>
          </w:pPr>
        </w:p>
      </w:tc>
    </w:tr>
  </w:tbl>
  <w:p w14:paraId="0B75BCD9" w14:textId="02DF6B9D" w:rsidR="00316F7E" w:rsidRDefault="00316F7E" w:rsidP="00935971">
    <w:pPr>
      <w:pStyle w:val="Foo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951"/>
      <w:gridCol w:w="4951"/>
      <w:gridCol w:w="4951"/>
    </w:tblGrid>
    <w:tr w:rsidR="00316F7E" w14:paraId="6D682A73" w14:textId="77777777" w:rsidTr="00935971">
      <w:tc>
        <w:tcPr>
          <w:tcW w:w="4951" w:type="dxa"/>
        </w:tcPr>
        <w:p w14:paraId="1E06098E" w14:textId="31C2DC1E" w:rsidR="00316F7E" w:rsidRDefault="00316F7E" w:rsidP="00935971">
          <w:pPr>
            <w:pStyle w:val="Header"/>
            <w:ind w:left="-115"/>
          </w:pPr>
        </w:p>
      </w:tc>
      <w:tc>
        <w:tcPr>
          <w:tcW w:w="4951" w:type="dxa"/>
        </w:tcPr>
        <w:p w14:paraId="3455B8F8" w14:textId="1DDA7EA0" w:rsidR="00316F7E" w:rsidRDefault="00316F7E" w:rsidP="00935971">
          <w:pPr>
            <w:pStyle w:val="Header"/>
            <w:jc w:val="center"/>
          </w:pPr>
        </w:p>
      </w:tc>
      <w:tc>
        <w:tcPr>
          <w:tcW w:w="4951" w:type="dxa"/>
        </w:tcPr>
        <w:p w14:paraId="79CBFB99" w14:textId="76961650" w:rsidR="00316F7E" w:rsidRDefault="00316F7E" w:rsidP="00935971">
          <w:pPr>
            <w:pStyle w:val="Header"/>
            <w:ind w:right="-115"/>
            <w:jc w:val="right"/>
          </w:pPr>
        </w:p>
      </w:tc>
    </w:tr>
  </w:tbl>
  <w:p w14:paraId="3E37F7A3" w14:textId="6897D79E" w:rsidR="00316F7E" w:rsidRDefault="00316F7E" w:rsidP="00935971">
    <w:pPr>
      <w:pStyle w:val="Foote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951"/>
      <w:gridCol w:w="4951"/>
      <w:gridCol w:w="4951"/>
    </w:tblGrid>
    <w:tr w:rsidR="00316F7E" w14:paraId="69B9492A" w14:textId="77777777" w:rsidTr="00935971">
      <w:tc>
        <w:tcPr>
          <w:tcW w:w="4951" w:type="dxa"/>
        </w:tcPr>
        <w:p w14:paraId="267DA5B8" w14:textId="3AE770EA" w:rsidR="00316F7E" w:rsidRDefault="00316F7E" w:rsidP="00935971">
          <w:pPr>
            <w:pStyle w:val="Header"/>
            <w:ind w:left="-115"/>
          </w:pPr>
        </w:p>
      </w:tc>
      <w:tc>
        <w:tcPr>
          <w:tcW w:w="4951" w:type="dxa"/>
        </w:tcPr>
        <w:p w14:paraId="743D1263" w14:textId="1CC31B2F" w:rsidR="00316F7E" w:rsidRDefault="00316F7E" w:rsidP="00935971">
          <w:pPr>
            <w:pStyle w:val="Header"/>
            <w:jc w:val="center"/>
          </w:pPr>
        </w:p>
      </w:tc>
      <w:tc>
        <w:tcPr>
          <w:tcW w:w="4951" w:type="dxa"/>
        </w:tcPr>
        <w:p w14:paraId="16C33128" w14:textId="311F647D" w:rsidR="00316F7E" w:rsidRDefault="00316F7E" w:rsidP="00935971">
          <w:pPr>
            <w:pStyle w:val="Header"/>
            <w:ind w:right="-115"/>
            <w:jc w:val="right"/>
          </w:pPr>
        </w:p>
      </w:tc>
    </w:tr>
  </w:tbl>
  <w:p w14:paraId="4BA77BAC" w14:textId="1186DEEB" w:rsidR="00316F7E" w:rsidRDefault="00316F7E" w:rsidP="0093597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C5E77F" w14:textId="77777777" w:rsidR="00316F7E" w:rsidRDefault="00316F7E" w:rsidP="008E21DE">
      <w:pPr>
        <w:spacing w:before="0" w:after="0"/>
      </w:pPr>
      <w:r>
        <w:separator/>
      </w:r>
    </w:p>
    <w:p w14:paraId="734EEDF1" w14:textId="77777777" w:rsidR="00316F7E" w:rsidRDefault="00316F7E"/>
  </w:footnote>
  <w:footnote w:type="continuationSeparator" w:id="0">
    <w:p w14:paraId="6596EF00" w14:textId="77777777" w:rsidR="00316F7E" w:rsidRDefault="00316F7E" w:rsidP="008E21DE">
      <w:pPr>
        <w:spacing w:before="0" w:after="0"/>
      </w:pPr>
      <w:r>
        <w:continuationSeparator/>
      </w:r>
    </w:p>
    <w:p w14:paraId="6A5BAF76" w14:textId="77777777" w:rsidR="00316F7E" w:rsidRDefault="00316F7E"/>
  </w:footnote>
  <w:footnote w:type="continuationNotice" w:id="1">
    <w:p w14:paraId="417376DB" w14:textId="77777777" w:rsidR="00316F7E" w:rsidRDefault="00316F7E">
      <w:pPr>
        <w:spacing w:before="0"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08"/>
      <w:gridCol w:w="3308"/>
      <w:gridCol w:w="3308"/>
    </w:tblGrid>
    <w:tr w:rsidR="00316F7E" w14:paraId="3E6A5E01" w14:textId="77777777" w:rsidTr="00935971">
      <w:tc>
        <w:tcPr>
          <w:tcW w:w="3308" w:type="dxa"/>
        </w:tcPr>
        <w:p w14:paraId="6C0337AC" w14:textId="31183CC7" w:rsidR="00316F7E" w:rsidRDefault="00316F7E" w:rsidP="00935971">
          <w:pPr>
            <w:pStyle w:val="Header"/>
            <w:ind w:left="-115"/>
          </w:pPr>
        </w:p>
      </w:tc>
      <w:tc>
        <w:tcPr>
          <w:tcW w:w="3308" w:type="dxa"/>
        </w:tcPr>
        <w:p w14:paraId="6E7BD62C" w14:textId="441381C6" w:rsidR="00316F7E" w:rsidRDefault="00316F7E" w:rsidP="00935971">
          <w:pPr>
            <w:pStyle w:val="Header"/>
            <w:jc w:val="center"/>
          </w:pPr>
        </w:p>
      </w:tc>
      <w:tc>
        <w:tcPr>
          <w:tcW w:w="3308" w:type="dxa"/>
        </w:tcPr>
        <w:p w14:paraId="777FAFB1" w14:textId="01DECF3B" w:rsidR="00316F7E" w:rsidRDefault="00316F7E" w:rsidP="00935971">
          <w:pPr>
            <w:pStyle w:val="Header"/>
            <w:ind w:right="-115"/>
            <w:jc w:val="right"/>
          </w:pPr>
        </w:p>
      </w:tc>
    </w:tr>
  </w:tbl>
  <w:p w14:paraId="1D418BA4" w14:textId="20CBA77B" w:rsidR="00316F7E" w:rsidRDefault="00316F7E" w:rsidP="0093597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86F09" w14:textId="313A7203" w:rsidR="00316F7E" w:rsidRDefault="00316F7E">
    <w:pPr>
      <w:pStyle w:val="Header"/>
    </w:pPr>
    <w:r>
      <w:rPr>
        <w:noProof/>
        <w:lang w:eastAsia="en-AU"/>
      </w:rPr>
      <mc:AlternateContent>
        <mc:Choice Requires="wps">
          <w:drawing>
            <wp:anchor distT="0" distB="0" distL="114300" distR="114300" simplePos="0" relativeHeight="251658240" behindDoc="1" locked="1" layoutInCell="1" allowOverlap="1" wp14:anchorId="16575592" wp14:editId="2A34AD91">
              <wp:simplePos x="0" y="0"/>
              <wp:positionH relativeFrom="page">
                <wp:posOffset>9587865</wp:posOffset>
              </wp:positionH>
              <wp:positionV relativeFrom="page">
                <wp:posOffset>541655</wp:posOffset>
              </wp:positionV>
              <wp:extent cx="683895" cy="169545"/>
              <wp:effectExtent l="0" t="0" r="1905" b="8255"/>
              <wp:wrapNone/>
              <wp:docPr id="4" name="Text Box 4"/>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04545E8E" w14:textId="0A40D6A9" w:rsidR="00316F7E" w:rsidRPr="006E4AB3" w:rsidRDefault="00316F7E"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334537">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334537">
                            <w:rPr>
                              <w:bCs/>
                              <w:noProof/>
                            </w:rPr>
                            <w:t>9</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575592" id="_x0000_t202" coordsize="21600,21600" o:spt="202" path="m,l,21600r21600,l21600,xe">
              <v:stroke joinstyle="miter"/>
              <v:path gradientshapeok="t" o:connecttype="rect"/>
            </v:shapetype>
            <v:shape id="Text Box 4" o:spid="_x0000_s1026" type="#_x0000_t202" style="position:absolute;margin-left:754.95pt;margin-top:42.65pt;width:53.85pt;height:13.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" filled="f" stroked="f" strokeweight=".5pt">
              <v:textbox inset="0,0,0,0">
                <w:txbxContent>
                  <w:p w14:paraId="04545E8E" w14:textId="0A40D6A9" w:rsidR="00316F7E" w:rsidRPr="006E4AB3" w:rsidRDefault="00316F7E"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334537">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334537">
                      <w:rPr>
                        <w:bCs/>
                        <w:noProof/>
                      </w:rPr>
                      <w:t>9</w:t>
                    </w:r>
                    <w:r w:rsidRPr="006E4AB3">
                      <w:rPr>
                        <w:bCs/>
                      </w:rP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F59A1" w14:textId="77777777" w:rsidR="00316F7E" w:rsidRDefault="00316F7E">
    <w:pPr>
      <w:pStyle w:val="Header"/>
    </w:pPr>
    <w:r>
      <w:rPr>
        <w:noProof/>
        <w:lang w:eastAsia="en-AU"/>
      </w:rPr>
      <mc:AlternateContent>
        <mc:Choice Requires="wps">
          <w:drawing>
            <wp:anchor distT="0" distB="0" distL="114300" distR="114300" simplePos="0" relativeHeight="251658241" behindDoc="1" locked="1" layoutInCell="1" allowOverlap="1" wp14:anchorId="7A5E5AB7" wp14:editId="10CB0788">
              <wp:simplePos x="0" y="0"/>
              <wp:positionH relativeFrom="page">
                <wp:posOffset>6336030</wp:posOffset>
              </wp:positionH>
              <wp:positionV relativeFrom="page">
                <wp:posOffset>541655</wp:posOffset>
              </wp:positionV>
              <wp:extent cx="683895" cy="169545"/>
              <wp:effectExtent l="0" t="0" r="1905" b="8255"/>
              <wp:wrapNone/>
              <wp:docPr id="1" name="Text Box 1"/>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40395803" w14:textId="590028AA" w:rsidR="00316F7E" w:rsidRPr="006E4AB3" w:rsidRDefault="00316F7E"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0C63F9">
                            <w:rPr>
                              <w:bCs/>
                              <w:noProof/>
                            </w:rPr>
                            <w:t>9</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5E5AB7" id="_x0000_t202" coordsize="21600,21600" o:spt="202" path="m,l,21600r21600,l21600,xe">
              <v:stroke joinstyle="miter"/>
              <v:path gradientshapeok="t" o:connecttype="rect"/>
            </v:shapetype>
            <v:shape id="Text Box 1" o:spid="_x0000_s1027" type="#_x0000_t202" style="position:absolute;margin-left:498.9pt;margin-top:42.65pt;width:53.85pt;height:13.3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" filled="f" stroked="f" strokeweight=".5pt">
              <v:textbox inset="0,0,0,0">
                <w:txbxContent>
                  <w:p w14:paraId="40395803" w14:textId="590028AA" w:rsidR="00316F7E" w:rsidRPr="006E4AB3" w:rsidRDefault="00316F7E"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0C63F9">
                      <w:rPr>
                        <w:bCs/>
                        <w:noProof/>
                      </w:rPr>
                      <w:t>9</w:t>
                    </w:r>
                    <w:r w:rsidRPr="006E4AB3">
                      <w:rPr>
                        <w:bCs/>
                      </w:rPr>
                      <w:fldChar w:fldCharType="end"/>
                    </w:r>
                  </w:p>
                </w:txbxContent>
              </v:textbox>
              <w10:wrap anchorx="page" anchory="page"/>
              <w10:anchorlock/>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BD6D6" w14:textId="789E2565" w:rsidR="00316F7E" w:rsidRDefault="00316F7E">
    <w:pPr>
      <w:pStyle w:val="Header"/>
    </w:pPr>
    <w:r>
      <w:rPr>
        <w:noProof/>
        <w:lang w:eastAsia="en-AU"/>
      </w:rPr>
      <mc:AlternateContent>
        <mc:Choice Requires="wps">
          <w:drawing>
            <wp:anchor distT="0" distB="0" distL="114300" distR="114300" simplePos="0" relativeHeight="251658242" behindDoc="1" locked="1" layoutInCell="1" allowOverlap="1" wp14:anchorId="676100B3" wp14:editId="660D8F2C">
              <wp:simplePos x="0" y="0"/>
              <wp:positionH relativeFrom="page">
                <wp:posOffset>9587865</wp:posOffset>
              </wp:positionH>
              <wp:positionV relativeFrom="page">
                <wp:posOffset>541655</wp:posOffset>
              </wp:positionV>
              <wp:extent cx="683895" cy="169545"/>
              <wp:effectExtent l="0" t="0" r="1905" b="8255"/>
              <wp:wrapNone/>
              <wp:docPr id="5" name="Text Box 5"/>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7FC2CC56" w14:textId="1A076C34" w:rsidR="00316F7E" w:rsidRPr="006E4AB3" w:rsidRDefault="00316F7E"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334537">
                            <w:rPr>
                              <w:bCs/>
                              <w:noProof/>
                            </w:rPr>
                            <w:t>2</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334537">
                            <w:rPr>
                              <w:bCs/>
                              <w:noProof/>
                            </w:rPr>
                            <w:t>9</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6100B3" id="_x0000_t202" coordsize="21600,21600" o:spt="202" path="m,l,21600r21600,l21600,xe">
              <v:stroke joinstyle="miter"/>
              <v:path gradientshapeok="t" o:connecttype="rect"/>
            </v:shapetype>
            <v:shape id="Text Box 5" o:spid="_x0000_s1028" type="#_x0000_t202" style="position:absolute;margin-left:754.95pt;margin-top:42.65pt;width:53.85pt;height:13.3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" filled="f" stroked="f" strokeweight=".5pt">
              <v:textbox inset="0,0,0,0">
                <w:txbxContent>
                  <w:p w14:paraId="7FC2CC56" w14:textId="1A076C34" w:rsidR="00316F7E" w:rsidRPr="006E4AB3" w:rsidRDefault="00316F7E"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334537">
                      <w:rPr>
                        <w:bCs/>
                        <w:noProof/>
                      </w:rPr>
                      <w:t>2</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334537">
                      <w:rPr>
                        <w:bCs/>
                        <w:noProof/>
                      </w:rPr>
                      <w:t>9</w:t>
                    </w:r>
                    <w:r w:rsidRPr="006E4AB3">
                      <w:rPr>
                        <w:bCs/>
                      </w:rPr>
                      <w:fldChar w:fldCharType="end"/>
                    </w:r>
                  </w:p>
                </w:txbxContent>
              </v:textbox>
              <w10:wrap anchorx="page" anchory="page"/>
              <w10:anchorlock/>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F6212" w14:textId="77777777" w:rsidR="00316F7E" w:rsidRDefault="00316F7E">
    <w:pPr>
      <w:pStyle w:val="Header"/>
    </w:pPr>
    <w:r>
      <w:rPr>
        <w:noProof/>
        <w:lang w:eastAsia="en-AU"/>
      </w:rPr>
      <mc:AlternateContent>
        <mc:Choice Requires="wps">
          <w:drawing>
            <wp:anchor distT="0" distB="0" distL="114300" distR="114300" simplePos="0" relativeHeight="251658246" behindDoc="1" locked="1" layoutInCell="1" allowOverlap="1" wp14:anchorId="0FC22136" wp14:editId="2580D1D6">
              <wp:simplePos x="0" y="0"/>
              <wp:positionH relativeFrom="page">
                <wp:posOffset>6336030</wp:posOffset>
              </wp:positionH>
              <wp:positionV relativeFrom="page">
                <wp:posOffset>541655</wp:posOffset>
              </wp:positionV>
              <wp:extent cx="683895" cy="169545"/>
              <wp:effectExtent l="0" t="0" r="1905" b="8255"/>
              <wp:wrapNone/>
              <wp:docPr id="12" name="Text Box 12"/>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0A2E625B" w14:textId="6FC6166F" w:rsidR="00316F7E" w:rsidRPr="006E4AB3" w:rsidRDefault="00316F7E"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334537">
                            <w:rPr>
                              <w:bCs/>
                              <w:noProof/>
                            </w:rPr>
                            <w:t>5</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334537">
                            <w:rPr>
                              <w:bCs/>
                              <w:noProof/>
                            </w:rPr>
                            <w:t>9</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22136" id="_x0000_t202" coordsize="21600,21600" o:spt="202" path="m,l,21600r21600,l21600,xe">
              <v:stroke joinstyle="miter"/>
              <v:path gradientshapeok="t" o:connecttype="rect"/>
            </v:shapetype>
            <v:shape id="Text Box 12" o:spid="_x0000_s1029" type="#_x0000_t202" style="position:absolute;margin-left:498.9pt;margin-top:42.65pt;width:53.85pt;height:13.3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" filled="f" stroked="f" strokeweight=".5pt">
              <v:textbox inset="0,0,0,0">
                <w:txbxContent>
                  <w:p w14:paraId="0A2E625B" w14:textId="6FC6166F" w:rsidR="00316F7E" w:rsidRPr="006E4AB3" w:rsidRDefault="00316F7E"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334537">
                      <w:rPr>
                        <w:bCs/>
                        <w:noProof/>
                      </w:rPr>
                      <w:t>5</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334537">
                      <w:rPr>
                        <w:bCs/>
                        <w:noProof/>
                      </w:rPr>
                      <w:t>9</w:t>
                    </w:r>
                    <w:r w:rsidRPr="006E4AB3">
                      <w:rPr>
                        <w:bCs/>
                      </w:rPr>
                      <w:fldChar w:fldCharType="end"/>
                    </w:r>
                  </w:p>
                </w:txbxContent>
              </v:textbox>
              <w10:wrap anchorx="page" anchory="page"/>
              <w10:anchorlock/>
            </v:shap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820E6" w14:textId="77777777" w:rsidR="00316F7E" w:rsidRDefault="00316F7E">
    <w:pPr>
      <w:pStyle w:val="Header"/>
    </w:pPr>
    <w:r>
      <w:rPr>
        <w:noProof/>
        <w:lang w:eastAsia="en-AU"/>
      </w:rPr>
      <mc:AlternateContent>
        <mc:Choice Requires="wps">
          <w:drawing>
            <wp:anchor distT="0" distB="0" distL="114300" distR="114300" simplePos="0" relativeHeight="251658244" behindDoc="1" locked="1" layoutInCell="1" allowOverlap="1" wp14:anchorId="4FF2D25F" wp14:editId="317D76E8">
              <wp:simplePos x="0" y="0"/>
              <wp:positionH relativeFrom="page">
                <wp:posOffset>6336030</wp:posOffset>
              </wp:positionH>
              <wp:positionV relativeFrom="page">
                <wp:posOffset>541655</wp:posOffset>
              </wp:positionV>
              <wp:extent cx="683895" cy="169545"/>
              <wp:effectExtent l="0" t="0" r="1905" b="8255"/>
              <wp:wrapNone/>
              <wp:docPr id="6" name="Text Box 6"/>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30E262F3" w14:textId="0695E38C" w:rsidR="00316F7E" w:rsidRPr="006E4AB3" w:rsidRDefault="00316F7E"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334537">
                            <w:rPr>
                              <w:bCs/>
                              <w:noProof/>
                            </w:rPr>
                            <w:t>3</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334537">
                            <w:rPr>
                              <w:bCs/>
                              <w:noProof/>
                            </w:rPr>
                            <w:t>9</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F2D25F" id="_x0000_t202" coordsize="21600,21600" o:spt="202" path="m,l,21600r21600,l21600,xe">
              <v:stroke joinstyle="miter"/>
              <v:path gradientshapeok="t" o:connecttype="rect"/>
            </v:shapetype>
            <v:shape id="Text Box 6" o:spid="_x0000_s1030" type="#_x0000_t202" style="position:absolute;margin-left:498.9pt;margin-top:42.65pt;width:53.85pt;height:13.3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" filled="f" stroked="f" strokeweight=".5pt">
              <v:textbox inset="0,0,0,0">
                <w:txbxContent>
                  <w:p w14:paraId="30E262F3" w14:textId="0695E38C" w:rsidR="00316F7E" w:rsidRPr="006E4AB3" w:rsidRDefault="00316F7E"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334537">
                      <w:rPr>
                        <w:bCs/>
                        <w:noProof/>
                      </w:rPr>
                      <w:t>3</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334537">
                      <w:rPr>
                        <w:bCs/>
                        <w:noProof/>
                      </w:rPr>
                      <w:t>9</w:t>
                    </w:r>
                    <w:r w:rsidRPr="006E4AB3">
                      <w:rPr>
                        <w:bCs/>
                      </w:rPr>
                      <w:fldChar w:fldCharType="end"/>
                    </w:r>
                  </w:p>
                </w:txbxContent>
              </v:textbox>
              <w10:wrap anchorx="page" anchory="page"/>
              <w10:anchorlock/>
            </v:shape>
          </w:pict>
        </mc:Fallback>
      </mc:AlternateContent>
    </w:r>
    <w:r>
      <w:rPr>
        <w:noProof/>
        <w:lang w:eastAsia="en-AU"/>
      </w:rPr>
      <mc:AlternateContent>
        <mc:Choice Requires="wps">
          <w:drawing>
            <wp:anchor distT="0" distB="0" distL="114300" distR="114300" simplePos="0" relativeHeight="251658243" behindDoc="1" locked="1" layoutInCell="1" allowOverlap="1" wp14:anchorId="354775D4" wp14:editId="5F6264BF">
              <wp:simplePos x="0" y="0"/>
              <wp:positionH relativeFrom="page">
                <wp:posOffset>9587865</wp:posOffset>
              </wp:positionH>
              <wp:positionV relativeFrom="page">
                <wp:posOffset>541655</wp:posOffset>
              </wp:positionV>
              <wp:extent cx="683895" cy="169545"/>
              <wp:effectExtent l="0" t="0" r="1905" b="8255"/>
              <wp:wrapNone/>
              <wp:docPr id="8" name="Text Box 8"/>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6A8A6036" w14:textId="1E03163D" w:rsidR="00316F7E" w:rsidRPr="006E4AB3" w:rsidRDefault="00316F7E"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334537">
                            <w:rPr>
                              <w:bCs/>
                              <w:noProof/>
                            </w:rPr>
                            <w:t>3</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334537">
                            <w:rPr>
                              <w:bCs/>
                              <w:noProof/>
                            </w:rPr>
                            <w:t>9</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775D4" id="Text Box 8" o:spid="_x0000_s1031" type="#_x0000_t202" style="position:absolute;margin-left:754.95pt;margin-top:42.65pt;width:53.85pt;height:13.3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" filled="f" stroked="f" strokeweight=".5pt">
              <v:textbox inset="0,0,0,0">
                <w:txbxContent>
                  <w:p w14:paraId="6A8A6036" w14:textId="1E03163D" w:rsidR="00316F7E" w:rsidRPr="006E4AB3" w:rsidRDefault="00316F7E"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334537">
                      <w:rPr>
                        <w:bCs/>
                        <w:noProof/>
                      </w:rPr>
                      <w:t>3</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334537">
                      <w:rPr>
                        <w:bCs/>
                        <w:noProof/>
                      </w:rPr>
                      <w:t>9</w:t>
                    </w:r>
                    <w:r w:rsidRPr="006E4AB3">
                      <w:rPr>
                        <w:bCs/>
                      </w:rPr>
                      <w:fldChar w:fldCharType="end"/>
                    </w:r>
                  </w:p>
                </w:txbxContent>
              </v:textbox>
              <w10:wrap anchorx="page" anchory="page"/>
              <w10:anchorlock/>
            </v:shape>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6AE30" w14:textId="70D18726" w:rsidR="00316F7E" w:rsidRDefault="00316F7E">
    <w:pPr>
      <w:pStyle w:val="Header"/>
    </w:pPr>
    <w:r>
      <w:rPr>
        <w:noProof/>
        <w:lang w:eastAsia="en-AU"/>
      </w:rPr>
      <mc:AlternateContent>
        <mc:Choice Requires="wps">
          <w:drawing>
            <wp:anchor distT="0" distB="0" distL="114300" distR="114300" simplePos="0" relativeHeight="251658247" behindDoc="1" locked="1" layoutInCell="1" allowOverlap="1" wp14:anchorId="313AB704" wp14:editId="348BD1D2">
              <wp:simplePos x="0" y="0"/>
              <wp:positionH relativeFrom="page">
                <wp:posOffset>9587865</wp:posOffset>
              </wp:positionH>
              <wp:positionV relativeFrom="page">
                <wp:posOffset>541655</wp:posOffset>
              </wp:positionV>
              <wp:extent cx="683895" cy="169545"/>
              <wp:effectExtent l="0" t="0" r="1905" b="8255"/>
              <wp:wrapNone/>
              <wp:docPr id="14" name="Text Box 14"/>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7ABE47B3" w14:textId="5F511EF4" w:rsidR="00316F7E" w:rsidRPr="006E4AB3" w:rsidRDefault="00316F7E"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334537">
                            <w:rPr>
                              <w:bCs/>
                              <w:noProof/>
                            </w:rPr>
                            <w:t>9</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334537">
                            <w:rPr>
                              <w:bCs/>
                              <w:noProof/>
                            </w:rPr>
                            <w:t>9</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AB704" id="_x0000_t202" coordsize="21600,21600" o:spt="202" path="m,l,21600r21600,l21600,xe">
              <v:stroke joinstyle="miter"/>
              <v:path gradientshapeok="t" o:connecttype="rect"/>
            </v:shapetype>
            <v:shape id="Text Box 14" o:spid="_x0000_s1032" type="#_x0000_t202" style="position:absolute;margin-left:754.95pt;margin-top:42.65pt;width:53.85pt;height:13.35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" filled="f" stroked="f" strokeweight=".5pt">
              <v:textbox inset="0,0,0,0">
                <w:txbxContent>
                  <w:p w14:paraId="7ABE47B3" w14:textId="5F511EF4" w:rsidR="00316F7E" w:rsidRPr="006E4AB3" w:rsidRDefault="00316F7E"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334537">
                      <w:rPr>
                        <w:bCs/>
                        <w:noProof/>
                      </w:rPr>
                      <w:t>9</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334537">
                      <w:rPr>
                        <w:bCs/>
                        <w:noProof/>
                      </w:rPr>
                      <w:t>9</w:t>
                    </w:r>
                    <w:r w:rsidRPr="006E4AB3">
                      <w:rPr>
                        <w:bCs/>
                      </w:rPr>
                      <w:fldChar w:fldCharType="end"/>
                    </w:r>
                  </w:p>
                </w:txbxContent>
              </v:textbox>
              <w10:wrap anchorx="page" anchory="page"/>
              <w10:anchorlock/>
            </v:shape>
          </w:pict>
        </mc:Fallback>
      </mc:AlternateConten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F6E71" w14:textId="59FEC194" w:rsidR="00316F7E" w:rsidRDefault="00316F7E">
    <w:pPr>
      <w:pStyle w:val="Header"/>
    </w:pPr>
    <w:r>
      <w:rPr>
        <w:noProof/>
        <w:lang w:eastAsia="en-AU"/>
      </w:rPr>
      <mc:AlternateContent>
        <mc:Choice Requires="wps">
          <w:drawing>
            <wp:anchor distT="0" distB="0" distL="114300" distR="114300" simplePos="0" relativeHeight="251658245" behindDoc="1" locked="1" layoutInCell="1" allowOverlap="1" wp14:anchorId="4E7D8438" wp14:editId="1D552582">
              <wp:simplePos x="0" y="0"/>
              <wp:positionH relativeFrom="page">
                <wp:posOffset>9587865</wp:posOffset>
              </wp:positionH>
              <wp:positionV relativeFrom="page">
                <wp:posOffset>541655</wp:posOffset>
              </wp:positionV>
              <wp:extent cx="683895" cy="169545"/>
              <wp:effectExtent l="0" t="0" r="1905" b="8255"/>
              <wp:wrapNone/>
              <wp:docPr id="11" name="Text Box 11"/>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60E8EC55" w14:textId="334E0362" w:rsidR="00316F7E" w:rsidRPr="006E4AB3" w:rsidRDefault="00316F7E"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334537">
                            <w:rPr>
                              <w:bCs/>
                              <w:noProof/>
                            </w:rPr>
                            <w:t>6</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334537">
                            <w:rPr>
                              <w:bCs/>
                              <w:noProof/>
                            </w:rPr>
                            <w:t>9</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7D8438" id="_x0000_t202" coordsize="21600,21600" o:spt="202" path="m,l,21600r21600,l21600,xe">
              <v:stroke joinstyle="miter"/>
              <v:path gradientshapeok="t" o:connecttype="rect"/>
            </v:shapetype>
            <v:shape id="Text Box 11" o:spid="_x0000_s1033" type="#_x0000_t202" style="position:absolute;margin-left:754.95pt;margin-top:42.65pt;width:53.85pt;height:13.3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" filled="f" stroked="f" strokeweight=".5pt">
              <v:textbox inset="0,0,0,0">
                <w:txbxContent>
                  <w:p w14:paraId="60E8EC55" w14:textId="334E0362" w:rsidR="00316F7E" w:rsidRPr="006E4AB3" w:rsidRDefault="00316F7E"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334537">
                      <w:rPr>
                        <w:bCs/>
                        <w:noProof/>
                      </w:rPr>
                      <w:t>6</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334537">
                      <w:rPr>
                        <w:bCs/>
                        <w:noProof/>
                      </w:rPr>
                      <w:t>9</w:t>
                    </w:r>
                    <w:r w:rsidRPr="006E4AB3">
                      <w:rPr>
                        <w:bCs/>
                      </w:rP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191919" w:themeColor="text2"/>
      </w:rPr>
    </w:lvl>
    <w:lvl w:ilvl="2">
      <w:start w:val="1"/>
      <w:numFmt w:val="bullet"/>
      <w:lvlText w:val="»"/>
      <w:lvlJc w:val="left"/>
      <w:pPr>
        <w:ind w:left="852" w:hanging="284"/>
      </w:pPr>
      <w:rPr>
        <w:rFonts w:ascii="Arial" w:hAnsi="Arial" w:hint="default"/>
        <w:color w:val="191919"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FDA1A1F"/>
    <w:multiLevelType w:val="hybridMultilevel"/>
    <w:tmpl w:val="A52AAA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BA632A9"/>
    <w:multiLevelType w:val="multilevel"/>
    <w:tmpl w:val="A41689A2"/>
    <w:numStyleLink w:val="AppendixNumbers"/>
  </w:abstractNum>
  <w:abstractNum w:abstractNumId="6"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1293873"/>
    <w:multiLevelType w:val="hybridMultilevel"/>
    <w:tmpl w:val="963AD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0E02263"/>
    <w:multiLevelType w:val="hybridMultilevel"/>
    <w:tmpl w:val="B436310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191919" w:themeColor="text2"/>
      </w:rPr>
    </w:lvl>
    <w:lvl w:ilvl="3">
      <w:start w:val="1"/>
      <w:numFmt w:val="bullet"/>
      <w:lvlText w:val="»"/>
      <w:lvlJc w:val="left"/>
      <w:pPr>
        <w:ind w:left="794" w:hanging="510"/>
      </w:pPr>
      <w:rPr>
        <w:rFonts w:ascii="Arial" w:hAnsi="Arial" w:hint="default"/>
        <w:color w:val="191919"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0" w15:restartNumberingAfterBreak="0">
    <w:nsid w:val="50517343"/>
    <w:multiLevelType w:val="multilevel"/>
    <w:tmpl w:val="131EEC6C"/>
    <w:numStyleLink w:val="TableNumbers"/>
  </w:abstractNum>
  <w:abstractNum w:abstractNumId="11" w15:restartNumberingAfterBreak="0">
    <w:nsid w:val="535249AF"/>
    <w:multiLevelType w:val="multilevel"/>
    <w:tmpl w:val="A41689A2"/>
    <w:styleLink w:val="AppendixNumbers"/>
    <w:lvl w:ilvl="0">
      <w:start w:val="1"/>
      <w:numFmt w:val="upperLetter"/>
      <w:pStyle w:val="AppendixNumbered"/>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5563048B"/>
    <w:multiLevelType w:val="multilevel"/>
    <w:tmpl w:val="C284D0B0"/>
    <w:numStyleLink w:val="FigureNumbers"/>
  </w:abstractNum>
  <w:abstractNum w:abstractNumId="13" w15:restartNumberingAfterBreak="0">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8615703"/>
    <w:multiLevelType w:val="multilevel"/>
    <w:tmpl w:val="803CF862"/>
    <w:numStyleLink w:val="List1Numbered"/>
  </w:abstractNum>
  <w:abstractNum w:abstractNumId="15" w15:restartNumberingAfterBreak="0">
    <w:nsid w:val="5BF51665"/>
    <w:multiLevelType w:val="multilevel"/>
    <w:tmpl w:val="4E929216"/>
    <w:numStyleLink w:val="NumberedHeadings"/>
  </w:abstractNum>
  <w:abstractNum w:abstractNumId="16" w15:restartNumberingAfterBreak="0">
    <w:nsid w:val="64015285"/>
    <w:multiLevelType w:val="hybridMultilevel"/>
    <w:tmpl w:val="F81280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B725437"/>
    <w:multiLevelType w:val="hybridMultilevel"/>
    <w:tmpl w:val="0958D6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D4F423B"/>
    <w:multiLevelType w:val="multilevel"/>
    <w:tmpl w:val="4A7CCC2C"/>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9" w15:restartNumberingAfterBreak="0">
    <w:nsid w:val="738A4D83"/>
    <w:multiLevelType w:val="multilevel"/>
    <w:tmpl w:val="4A7CCC2C"/>
    <w:styleLink w:val="Default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0" w15:restartNumberingAfterBreak="0">
    <w:nsid w:val="790B67C4"/>
    <w:multiLevelType w:val="multilevel"/>
    <w:tmpl w:val="FE688822"/>
    <w:numStyleLink w:val="BoxedBullets"/>
  </w:abstractNum>
  <w:num w:numId="1">
    <w:abstractNumId w:val="0"/>
  </w:num>
  <w:num w:numId="2">
    <w:abstractNumId w:val="11"/>
  </w:num>
  <w:num w:numId="3">
    <w:abstractNumId w:val="20"/>
  </w:num>
  <w:num w:numId="4">
    <w:abstractNumId w:val="9"/>
  </w:num>
  <w:num w:numId="5">
    <w:abstractNumId w:val="2"/>
  </w:num>
  <w:num w:numId="6">
    <w:abstractNumId w:val="12"/>
  </w:num>
  <w:num w:numId="7">
    <w:abstractNumId w:val="15"/>
  </w:num>
  <w:num w:numId="8">
    <w:abstractNumId w:val="1"/>
  </w:num>
  <w:num w:numId="9">
    <w:abstractNumId w:val="14"/>
  </w:num>
  <w:num w:numId="10">
    <w:abstractNumId w:val="13"/>
  </w:num>
  <w:num w:numId="11">
    <w:abstractNumId w:val="6"/>
  </w:num>
  <w:num w:numId="12">
    <w:abstractNumId w:val="4"/>
  </w:num>
  <w:num w:numId="13">
    <w:abstractNumId w:val="10"/>
  </w:num>
  <w:num w:numId="14">
    <w:abstractNumId w:val="19"/>
  </w:num>
  <w:num w:numId="15">
    <w:abstractNumId w:val="18"/>
  </w:num>
  <w:num w:numId="16">
    <w:abstractNumId w:val="5"/>
  </w:num>
  <w:num w:numId="17">
    <w:abstractNumId w:val="14"/>
    <w:lvlOverride w:ilvl="0">
      <w:startOverride w:val="1"/>
      <w:lvl w:ilvl="0">
        <w:start w:val="1"/>
        <w:numFmt w:val="decimal"/>
        <w:pStyle w:val="List1Numbered1"/>
        <w:lvlText w:val=""/>
        <w:lvlJc w:val="left"/>
      </w:lvl>
    </w:lvlOverride>
    <w:lvlOverride w:ilvl="1">
      <w:startOverride w:val="1"/>
      <w:lvl w:ilvl="1">
        <w:start w:val="1"/>
        <w:numFmt w:val="lowerLetter"/>
        <w:pStyle w:val="List1Numbered2"/>
        <w:lvlText w:val="%2."/>
        <w:lvlJc w:val="left"/>
        <w:pPr>
          <w:ind w:left="568" w:hanging="284"/>
        </w:pPr>
        <w:rPr>
          <w:rFonts w:hint="default"/>
        </w:rPr>
      </w:lvl>
    </w:lvlOverride>
    <w:lvlOverride w:ilvl="2">
      <w:startOverride w:val="1"/>
      <w:lvl w:ilvl="2">
        <w:start w:val="1"/>
        <w:numFmt w:val="decimal"/>
        <w:pStyle w:val="List1Numbered3"/>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18">
    <w:abstractNumId w:val="16"/>
  </w:num>
  <w:num w:numId="19">
    <w:abstractNumId w:val="8"/>
  </w:num>
  <w:num w:numId="20">
    <w:abstractNumId w:val="18"/>
  </w:num>
  <w:num w:numId="21">
    <w:abstractNumId w:val="18"/>
  </w:num>
  <w:num w:numId="22">
    <w:abstractNumId w:val="3"/>
  </w:num>
  <w:num w:numId="23">
    <w:abstractNumId w:val="18"/>
  </w:num>
  <w:num w:numId="24">
    <w:abstractNumId w:val="18"/>
  </w:num>
  <w:num w:numId="25">
    <w:abstractNumId w:val="7"/>
  </w:num>
  <w:num w:numId="26">
    <w:abstractNumId w:val="18"/>
  </w:num>
  <w:num w:numId="27">
    <w:abstractNumId w:val="18"/>
  </w:num>
  <w:num w:numId="28">
    <w:abstractNumId w:val="18"/>
  </w:num>
  <w:num w:numId="29">
    <w:abstractNumId w:val="18"/>
  </w:num>
  <w:num w:numId="30">
    <w:abstractNumId w:val="17"/>
  </w:num>
  <w:num w:numId="31">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efaultTableStyle w:val="SportAUSTable"/>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C55"/>
    <w:rsid w:val="000253FD"/>
    <w:rsid w:val="0003073F"/>
    <w:rsid w:val="0006091A"/>
    <w:rsid w:val="000646AB"/>
    <w:rsid w:val="00080615"/>
    <w:rsid w:val="0008232F"/>
    <w:rsid w:val="0009616D"/>
    <w:rsid w:val="000C1590"/>
    <w:rsid w:val="000C252F"/>
    <w:rsid w:val="000C63F9"/>
    <w:rsid w:val="000D6562"/>
    <w:rsid w:val="000F0AF4"/>
    <w:rsid w:val="00104343"/>
    <w:rsid w:val="001462AB"/>
    <w:rsid w:val="0017603A"/>
    <w:rsid w:val="00180C2C"/>
    <w:rsid w:val="001A0006"/>
    <w:rsid w:val="001B37F1"/>
    <w:rsid w:val="001E0F05"/>
    <w:rsid w:val="001E6966"/>
    <w:rsid w:val="00212DC2"/>
    <w:rsid w:val="00216109"/>
    <w:rsid w:val="00223671"/>
    <w:rsid w:val="00236F66"/>
    <w:rsid w:val="00252C7D"/>
    <w:rsid w:val="002567EB"/>
    <w:rsid w:val="002804D3"/>
    <w:rsid w:val="00280CA6"/>
    <w:rsid w:val="00280F2D"/>
    <w:rsid w:val="002A2FF2"/>
    <w:rsid w:val="002B78AE"/>
    <w:rsid w:val="002C04EC"/>
    <w:rsid w:val="002D4AA4"/>
    <w:rsid w:val="002E600B"/>
    <w:rsid w:val="002E7360"/>
    <w:rsid w:val="002F455A"/>
    <w:rsid w:val="00316F7E"/>
    <w:rsid w:val="00334537"/>
    <w:rsid w:val="0033596F"/>
    <w:rsid w:val="003449A0"/>
    <w:rsid w:val="00344CD9"/>
    <w:rsid w:val="00350E17"/>
    <w:rsid w:val="00356D05"/>
    <w:rsid w:val="00391409"/>
    <w:rsid w:val="00393599"/>
    <w:rsid w:val="00396C8C"/>
    <w:rsid w:val="003A666A"/>
    <w:rsid w:val="003F3431"/>
    <w:rsid w:val="00406A7E"/>
    <w:rsid w:val="004102A2"/>
    <w:rsid w:val="00411BFD"/>
    <w:rsid w:val="004154E2"/>
    <w:rsid w:val="00417EFB"/>
    <w:rsid w:val="00422E0D"/>
    <w:rsid w:val="00430C60"/>
    <w:rsid w:val="00462BDC"/>
    <w:rsid w:val="00465E74"/>
    <w:rsid w:val="00467E78"/>
    <w:rsid w:val="00490C96"/>
    <w:rsid w:val="00491D48"/>
    <w:rsid w:val="004A77C1"/>
    <w:rsid w:val="004B3400"/>
    <w:rsid w:val="004D0A2B"/>
    <w:rsid w:val="004D5178"/>
    <w:rsid w:val="00502EB5"/>
    <w:rsid w:val="0051361B"/>
    <w:rsid w:val="005155AD"/>
    <w:rsid w:val="00534D53"/>
    <w:rsid w:val="005611E7"/>
    <w:rsid w:val="005675AF"/>
    <w:rsid w:val="00576119"/>
    <w:rsid w:val="00576E0F"/>
    <w:rsid w:val="00593CFA"/>
    <w:rsid w:val="005A368C"/>
    <w:rsid w:val="005B2184"/>
    <w:rsid w:val="005B7C7A"/>
    <w:rsid w:val="00644DCA"/>
    <w:rsid w:val="00680F04"/>
    <w:rsid w:val="00692FA6"/>
    <w:rsid w:val="006A6BDE"/>
    <w:rsid w:val="006B7B39"/>
    <w:rsid w:val="006C1769"/>
    <w:rsid w:val="006C24FD"/>
    <w:rsid w:val="006C6AD2"/>
    <w:rsid w:val="006E4AB3"/>
    <w:rsid w:val="00734305"/>
    <w:rsid w:val="007362F1"/>
    <w:rsid w:val="0074682F"/>
    <w:rsid w:val="00765BD5"/>
    <w:rsid w:val="00774488"/>
    <w:rsid w:val="007771EA"/>
    <w:rsid w:val="007C140B"/>
    <w:rsid w:val="007F41CF"/>
    <w:rsid w:val="00803BB8"/>
    <w:rsid w:val="00806380"/>
    <w:rsid w:val="00811C26"/>
    <w:rsid w:val="0081214B"/>
    <w:rsid w:val="00822530"/>
    <w:rsid w:val="0083244F"/>
    <w:rsid w:val="00864EC3"/>
    <w:rsid w:val="0086727A"/>
    <w:rsid w:val="00874CB5"/>
    <w:rsid w:val="00884576"/>
    <w:rsid w:val="00890E1A"/>
    <w:rsid w:val="00897226"/>
    <w:rsid w:val="008B297F"/>
    <w:rsid w:val="008D7A18"/>
    <w:rsid w:val="008E21DE"/>
    <w:rsid w:val="00904297"/>
    <w:rsid w:val="00904D8F"/>
    <w:rsid w:val="00925EE3"/>
    <w:rsid w:val="00935971"/>
    <w:rsid w:val="00962F71"/>
    <w:rsid w:val="0096750E"/>
    <w:rsid w:val="00971C95"/>
    <w:rsid w:val="00972DF0"/>
    <w:rsid w:val="00975A5D"/>
    <w:rsid w:val="009864F0"/>
    <w:rsid w:val="009A127B"/>
    <w:rsid w:val="009B2EB9"/>
    <w:rsid w:val="009B5ACC"/>
    <w:rsid w:val="009D5C9A"/>
    <w:rsid w:val="009D6BFC"/>
    <w:rsid w:val="009E353B"/>
    <w:rsid w:val="009E7C55"/>
    <w:rsid w:val="009F200E"/>
    <w:rsid w:val="00A07E4A"/>
    <w:rsid w:val="00A118FC"/>
    <w:rsid w:val="00A1693F"/>
    <w:rsid w:val="00A236BF"/>
    <w:rsid w:val="00A36FA7"/>
    <w:rsid w:val="00A444C0"/>
    <w:rsid w:val="00A45B5F"/>
    <w:rsid w:val="00A51A9F"/>
    <w:rsid w:val="00A56018"/>
    <w:rsid w:val="00A836CA"/>
    <w:rsid w:val="00A8475F"/>
    <w:rsid w:val="00A86ABD"/>
    <w:rsid w:val="00AA1BC5"/>
    <w:rsid w:val="00AB12D5"/>
    <w:rsid w:val="00AB6340"/>
    <w:rsid w:val="00AC33DC"/>
    <w:rsid w:val="00AD735D"/>
    <w:rsid w:val="00AE7AB5"/>
    <w:rsid w:val="00AF0899"/>
    <w:rsid w:val="00B53C23"/>
    <w:rsid w:val="00B603C0"/>
    <w:rsid w:val="00B64027"/>
    <w:rsid w:val="00B7394A"/>
    <w:rsid w:val="00B92B1D"/>
    <w:rsid w:val="00BA0155"/>
    <w:rsid w:val="00BA7232"/>
    <w:rsid w:val="00BC20A6"/>
    <w:rsid w:val="00BD7881"/>
    <w:rsid w:val="00BE08FE"/>
    <w:rsid w:val="00C0421C"/>
    <w:rsid w:val="00C14E71"/>
    <w:rsid w:val="00C40D29"/>
    <w:rsid w:val="00C75CAF"/>
    <w:rsid w:val="00C80B19"/>
    <w:rsid w:val="00C81CFA"/>
    <w:rsid w:val="00C837F2"/>
    <w:rsid w:val="00C909A7"/>
    <w:rsid w:val="00C9141C"/>
    <w:rsid w:val="00CD1080"/>
    <w:rsid w:val="00CD6308"/>
    <w:rsid w:val="00CF7298"/>
    <w:rsid w:val="00D3568B"/>
    <w:rsid w:val="00D407FB"/>
    <w:rsid w:val="00D46C9E"/>
    <w:rsid w:val="00D76A08"/>
    <w:rsid w:val="00DA3C47"/>
    <w:rsid w:val="00DE1F51"/>
    <w:rsid w:val="00DF2A91"/>
    <w:rsid w:val="00DF72D0"/>
    <w:rsid w:val="00DF74BA"/>
    <w:rsid w:val="00E02238"/>
    <w:rsid w:val="00E06B80"/>
    <w:rsid w:val="00E32DB6"/>
    <w:rsid w:val="00E40EC7"/>
    <w:rsid w:val="00E435F6"/>
    <w:rsid w:val="00E5389B"/>
    <w:rsid w:val="00E56DB2"/>
    <w:rsid w:val="00E8559B"/>
    <w:rsid w:val="00EC5191"/>
    <w:rsid w:val="00ED1870"/>
    <w:rsid w:val="00ED767D"/>
    <w:rsid w:val="00EE7FCE"/>
    <w:rsid w:val="00F2454B"/>
    <w:rsid w:val="00F36EF3"/>
    <w:rsid w:val="00F66F96"/>
    <w:rsid w:val="00F6782F"/>
    <w:rsid w:val="00F86B38"/>
    <w:rsid w:val="00F9318C"/>
    <w:rsid w:val="00FD1045"/>
    <w:rsid w:val="00FE4D12"/>
    <w:rsid w:val="100CEC11"/>
    <w:rsid w:val="19E37EF3"/>
    <w:rsid w:val="1D70702A"/>
    <w:rsid w:val="2C55C8D1"/>
    <w:rsid w:val="322DFDCF"/>
    <w:rsid w:val="324F93B3"/>
    <w:rsid w:val="3A780805"/>
    <w:rsid w:val="6227551E"/>
    <w:rsid w:val="681CA988"/>
    <w:rsid w:val="6F88FB04"/>
    <w:rsid w:val="75011E6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8B0E5FE"/>
  <w15:chartTrackingRefBased/>
  <w15:docId w15:val="{A74730F6-034A-4678-BA35-BA874A114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191919" w:themeColor="text2"/>
        <w:sz w:val="17"/>
        <w:szCs w:val="17"/>
        <w:lang w:val="en-AU" w:eastAsia="en-US" w:bidi="ar-SA"/>
      </w:rPr>
    </w:rPrDefault>
    <w:pPrDefault>
      <w:pPr>
        <w:spacing w:before="120" w:after="60" w:line="21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D48"/>
    <w:pPr>
      <w:suppressAutoHyphens/>
      <w:adjustRightInd w:val="0"/>
      <w:snapToGrid w:val="0"/>
      <w:spacing w:line="240" w:lineRule="atLeast"/>
    </w:pPr>
    <w:rPr>
      <w:sz w:val="19"/>
    </w:rPr>
  </w:style>
  <w:style w:type="paragraph" w:styleId="Heading1">
    <w:name w:val="heading 1"/>
    <w:basedOn w:val="Normal"/>
    <w:next w:val="Normal"/>
    <w:link w:val="Heading1Char"/>
    <w:uiPriority w:val="9"/>
    <w:qFormat/>
    <w:rsid w:val="00280CA6"/>
    <w:pPr>
      <w:keepNext/>
      <w:keepLines/>
      <w:spacing w:before="480" w:after="480" w:line="400" w:lineRule="atLeast"/>
      <w:outlineLvl w:val="0"/>
    </w:pPr>
    <w:rPr>
      <w:rFonts w:asciiTheme="majorHAnsi" w:eastAsiaTheme="majorEastAsia" w:hAnsiTheme="majorHAnsi" w:cstheme="majorBidi"/>
      <w:b/>
      <w:color w:val="000033" w:themeColor="accent1"/>
      <w:sz w:val="36"/>
      <w:szCs w:val="32"/>
    </w:rPr>
  </w:style>
  <w:style w:type="paragraph" w:styleId="Heading2">
    <w:name w:val="heading 2"/>
    <w:basedOn w:val="Normal"/>
    <w:next w:val="Normal"/>
    <w:link w:val="Heading2Char"/>
    <w:uiPriority w:val="9"/>
    <w:qFormat/>
    <w:rsid w:val="00216109"/>
    <w:pPr>
      <w:keepNext/>
      <w:keepLines/>
      <w:spacing w:before="480" w:after="480" w:line="380" w:lineRule="atLeast"/>
      <w:outlineLvl w:val="1"/>
    </w:pPr>
    <w:rPr>
      <w:rFonts w:asciiTheme="majorHAnsi" w:eastAsiaTheme="majorEastAsia" w:hAnsiTheme="majorHAnsi" w:cstheme="majorBidi"/>
      <w:color w:val="007CB3" w:themeColor="accent3"/>
      <w:sz w:val="32"/>
      <w:szCs w:val="26"/>
    </w:rPr>
  </w:style>
  <w:style w:type="paragraph" w:styleId="Heading3">
    <w:name w:val="heading 3"/>
    <w:basedOn w:val="Normal"/>
    <w:next w:val="Normal"/>
    <w:link w:val="Heading3Char"/>
    <w:uiPriority w:val="9"/>
    <w:qFormat/>
    <w:rsid w:val="00F36EF3"/>
    <w:pPr>
      <w:keepNext/>
      <w:keepLines/>
      <w:spacing w:before="360" w:after="120" w:line="300" w:lineRule="atLeast"/>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F36EF3"/>
    <w:pPr>
      <w:keepNext/>
      <w:keepLines/>
      <w:spacing w:before="240" w:after="120" w:line="220" w:lineRule="atLeast"/>
      <w:outlineLvl w:val="3"/>
    </w:pPr>
    <w:rPr>
      <w:rFonts w:asciiTheme="majorHAnsi" w:eastAsiaTheme="majorEastAsia" w:hAnsiTheme="majorHAnsi" w:cstheme="majorBidi"/>
      <w:b/>
      <w:iCs/>
      <w:color w:val="007CB3" w:themeColor="accent3"/>
    </w:rPr>
  </w:style>
  <w:style w:type="paragraph" w:styleId="Heading5">
    <w:name w:val="heading 5"/>
    <w:basedOn w:val="Normal"/>
    <w:next w:val="Normal"/>
    <w:link w:val="Heading5Char"/>
    <w:uiPriority w:val="9"/>
    <w:unhideWhenUsed/>
    <w:qFormat/>
    <w:rsid w:val="007F41CF"/>
    <w:pPr>
      <w:keepNext/>
      <w:keepLines/>
      <w:spacing w:before="240" w:after="120"/>
      <w:outlineLvl w:val="4"/>
    </w:pPr>
    <w:rPr>
      <w:rFonts w:asciiTheme="majorHAnsi" w:eastAsiaTheme="majorEastAsia" w:hAnsiTheme="majorHAnsi" w:cstheme="majorHAnsi"/>
      <w:b/>
      <w:i/>
      <w:color w:val="auto"/>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6E4AB3"/>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E4AB3"/>
    <w:rPr>
      <w:rFonts w:asciiTheme="majorHAnsi" w:hAnsiTheme="majorHAnsi"/>
      <w:sz w:val="14"/>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216109"/>
    <w:rPr>
      <w:rFonts w:asciiTheme="majorHAnsi" w:eastAsiaTheme="majorEastAsia" w:hAnsiTheme="majorHAnsi" w:cstheme="majorBidi"/>
      <w:color w:val="007CB3" w:themeColor="accent3"/>
      <w:sz w:val="32"/>
      <w:szCs w:val="26"/>
    </w:rPr>
  </w:style>
  <w:style w:type="paragraph" w:customStyle="1" w:styleId="AppendixNumbered">
    <w:name w:val="Appendix Numbered"/>
    <w:basedOn w:val="Heading2"/>
    <w:uiPriority w:val="11"/>
    <w:qFormat/>
    <w:rsid w:val="00DF74BA"/>
    <w:pPr>
      <w:pageBreakBefore/>
      <w:numPr>
        <w:numId w:val="16"/>
      </w:numPr>
    </w:p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qFormat/>
    <w:rsid w:val="00B7394A"/>
    <w:pPr>
      <w:pBdr>
        <w:top w:val="single" w:sz="4" w:space="14" w:color="007CB3" w:themeColor="accent3"/>
        <w:left w:val="single" w:sz="4" w:space="14" w:color="007CB3" w:themeColor="accent3"/>
        <w:bottom w:val="single" w:sz="4" w:space="14" w:color="007CB3" w:themeColor="accent3"/>
        <w:right w:val="single" w:sz="4" w:space="14" w:color="007CB3" w:themeColor="accent3"/>
      </w:pBdr>
      <w:shd w:val="clear" w:color="auto" w:fill="C8E9F6" w:themeFill="accent4" w:themeFillTint="66"/>
      <w:ind w:left="284" w:right="284"/>
    </w:pPr>
  </w:style>
  <w:style w:type="paragraph" w:customStyle="1" w:styleId="Boxed1Bullet">
    <w:name w:val="Boxed 1 Bullet"/>
    <w:basedOn w:val="Boxed1Text"/>
    <w:uiPriority w:val="30"/>
    <w:qFormat/>
    <w:rsid w:val="00AF0899"/>
    <w:pPr>
      <w:numPr>
        <w:numId w:val="3"/>
      </w:numPr>
    </w:pPr>
  </w:style>
  <w:style w:type="paragraph" w:customStyle="1" w:styleId="Boxed1Heading">
    <w:name w:val="Boxed 1 Heading"/>
    <w:basedOn w:val="Boxed1Text"/>
    <w:uiPriority w:val="29"/>
    <w:qFormat/>
    <w:rsid w:val="00AF0899"/>
    <w:pPr>
      <w:keepNext/>
    </w:pPr>
    <w:rPr>
      <w:b/>
      <w:sz w:val="22"/>
    </w:rPr>
  </w:style>
  <w:style w:type="paragraph" w:customStyle="1" w:styleId="Boxed2Text">
    <w:name w:val="Boxed 2 Text"/>
    <w:basedOn w:val="Boxed1Text"/>
    <w:uiPriority w:val="31"/>
    <w:qFormat/>
    <w:rsid w:val="00B7394A"/>
    <w:pPr>
      <w:pBdr>
        <w:top w:val="single" w:sz="4" w:space="14" w:color="FF0000"/>
        <w:left w:val="single" w:sz="4" w:space="14" w:color="FF0000"/>
        <w:bottom w:val="single" w:sz="4" w:space="14" w:color="FF0000"/>
        <w:right w:val="single" w:sz="4" w:space="14" w:color="FF0000"/>
      </w:pBdr>
      <w:shd w:val="clear" w:color="auto" w:fill="auto"/>
    </w:pPr>
    <w:rPr>
      <w:color w:val="FF0000"/>
    </w:rPr>
  </w:style>
  <w:style w:type="paragraph" w:customStyle="1" w:styleId="Boxed2Bullet">
    <w:name w:val="Boxed 2 Bullet"/>
    <w:basedOn w:val="Boxed2Text"/>
    <w:uiPriority w:val="32"/>
    <w:qFormat/>
    <w:rsid w:val="00AF0899"/>
    <w:pPr>
      <w:numPr>
        <w:ilvl w:val="1"/>
        <w:numId w:val="3"/>
      </w:numPr>
    </w:pPr>
  </w:style>
  <w:style w:type="paragraph" w:customStyle="1" w:styleId="Boxed2Heading">
    <w:name w:val="Boxed 2 Heading"/>
    <w:basedOn w:val="Boxed2Text"/>
    <w:uiPriority w:val="31"/>
    <w:qFormat/>
    <w:rsid w:val="00AF0899"/>
    <w:pPr>
      <w:keepNext/>
    </w:pPr>
    <w:rPr>
      <w:b/>
      <w:sz w:val="22"/>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DF74BA"/>
    <w:pPr>
      <w:numPr>
        <w:numId w:val="15"/>
      </w:numPr>
    </w:pPr>
  </w:style>
  <w:style w:type="paragraph" w:customStyle="1" w:styleId="Bullet2">
    <w:name w:val="Bullet 2"/>
    <w:basedOn w:val="Normal"/>
    <w:uiPriority w:val="2"/>
    <w:qFormat/>
    <w:rsid w:val="00DF74BA"/>
    <w:pPr>
      <w:numPr>
        <w:ilvl w:val="1"/>
        <w:numId w:val="15"/>
      </w:numPr>
    </w:pPr>
  </w:style>
  <w:style w:type="paragraph" w:customStyle="1" w:styleId="Bullet3">
    <w:name w:val="Bullet 3"/>
    <w:basedOn w:val="Normal"/>
    <w:uiPriority w:val="2"/>
    <w:qFormat/>
    <w:rsid w:val="00DF74BA"/>
    <w:pPr>
      <w:numPr>
        <w:ilvl w:val="2"/>
        <w:numId w:val="15"/>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3A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33" w:themeFill="accent1"/>
      </w:tcPr>
    </w:tblStylePr>
    <w:tblStylePr w:type="band1Vert">
      <w:tblPr/>
      <w:tcPr>
        <w:shd w:val="clear" w:color="auto" w:fill="4747FF" w:themeFill="accent1" w:themeFillTint="66"/>
      </w:tcPr>
    </w:tblStylePr>
    <w:tblStylePr w:type="band1Horz">
      <w:tblPr/>
      <w:tcPr>
        <w:shd w:val="clear" w:color="auto" w:fill="4747FF" w:themeFill="accent1" w:themeFillTint="66"/>
      </w:tcPr>
    </w:tblStylePr>
  </w:style>
  <w:style w:type="paragraph" w:styleId="TOC5">
    <w:name w:val="toc 5"/>
    <w:basedOn w:val="Normal"/>
    <w:next w:val="Normal"/>
    <w:autoRedefine/>
    <w:uiPriority w:val="39"/>
    <w:unhideWhenUsed/>
    <w:rsid w:val="009A127B"/>
    <w:pPr>
      <w:spacing w:before="0" w:after="0"/>
    </w:pPr>
    <w:rPr>
      <w:rFonts w:cstheme="minorHAnsi"/>
      <w:sz w:val="22"/>
      <w:szCs w:val="22"/>
    </w:rPr>
  </w:style>
  <w:style w:type="paragraph" w:styleId="TOC6">
    <w:name w:val="toc 6"/>
    <w:basedOn w:val="Normal"/>
    <w:next w:val="Normal"/>
    <w:autoRedefine/>
    <w:uiPriority w:val="39"/>
    <w:unhideWhenUsed/>
    <w:rsid w:val="009A127B"/>
    <w:pPr>
      <w:spacing w:before="0" w:after="0"/>
    </w:pPr>
    <w:rPr>
      <w:rFonts w:cstheme="minorHAnsi"/>
      <w:sz w:val="22"/>
      <w:szCs w:val="22"/>
    </w:r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5"/>
      </w:numPr>
    </w:pPr>
  </w:style>
  <w:style w:type="paragraph" w:customStyle="1" w:styleId="FigureTitle">
    <w:name w:val="Figure Title"/>
    <w:basedOn w:val="Normal"/>
    <w:uiPriority w:val="12"/>
    <w:qFormat/>
    <w:rsid w:val="00AF0899"/>
    <w:pPr>
      <w:keepNext/>
      <w:numPr>
        <w:numId w:val="6"/>
      </w:numPr>
      <w:spacing w:before="240"/>
    </w:pPr>
    <w:rPr>
      <w:rFonts w:asciiTheme="majorHAnsi" w:hAnsiTheme="majorHAnsi"/>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280CA6"/>
    <w:rPr>
      <w:rFonts w:asciiTheme="majorHAnsi" w:eastAsiaTheme="majorEastAsia" w:hAnsiTheme="majorHAnsi" w:cstheme="majorBidi"/>
      <w:b/>
      <w:color w:val="000033" w:themeColor="accent1"/>
      <w:sz w:val="36"/>
      <w:szCs w:val="32"/>
    </w:rPr>
  </w:style>
  <w:style w:type="paragraph" w:customStyle="1" w:styleId="Heading1Numbered">
    <w:name w:val="Heading 1 Numbered"/>
    <w:basedOn w:val="Heading1"/>
    <w:uiPriority w:val="10"/>
    <w:qFormat/>
    <w:rsid w:val="00280CA6"/>
    <w:pPr>
      <w:numPr>
        <w:numId w:val="7"/>
      </w:numPr>
    </w:pPr>
  </w:style>
  <w:style w:type="paragraph" w:customStyle="1" w:styleId="Heading2Numbered">
    <w:name w:val="Heading 2 Numbered"/>
    <w:basedOn w:val="Heading2"/>
    <w:uiPriority w:val="10"/>
    <w:qFormat/>
    <w:rsid w:val="00216109"/>
    <w:pPr>
      <w:numPr>
        <w:ilvl w:val="1"/>
        <w:numId w:val="7"/>
      </w:numPr>
    </w:pPr>
  </w:style>
  <w:style w:type="character" w:customStyle="1" w:styleId="Heading3Char">
    <w:name w:val="Heading 3 Char"/>
    <w:basedOn w:val="DefaultParagraphFont"/>
    <w:link w:val="Heading3"/>
    <w:uiPriority w:val="9"/>
    <w:rsid w:val="00F36EF3"/>
    <w:rPr>
      <w:rFonts w:asciiTheme="majorHAnsi" w:eastAsiaTheme="majorEastAsia" w:hAnsiTheme="majorHAnsi" w:cstheme="majorBidi"/>
      <w:b/>
      <w:sz w:val="24"/>
      <w:szCs w:val="24"/>
    </w:rPr>
  </w:style>
  <w:style w:type="paragraph" w:customStyle="1" w:styleId="Heading3Numbered">
    <w:name w:val="Heading 3 Numbered"/>
    <w:basedOn w:val="Heading3"/>
    <w:uiPriority w:val="10"/>
    <w:qFormat/>
    <w:rsid w:val="003449A0"/>
    <w:pPr>
      <w:numPr>
        <w:ilvl w:val="2"/>
        <w:numId w:val="7"/>
      </w:numPr>
    </w:pPr>
  </w:style>
  <w:style w:type="character" w:customStyle="1" w:styleId="Heading4Char">
    <w:name w:val="Heading 4 Char"/>
    <w:basedOn w:val="DefaultParagraphFont"/>
    <w:link w:val="Heading4"/>
    <w:uiPriority w:val="9"/>
    <w:rsid w:val="00F36EF3"/>
    <w:rPr>
      <w:rFonts w:asciiTheme="majorHAnsi" w:eastAsiaTheme="majorEastAsia" w:hAnsiTheme="majorHAnsi" w:cstheme="majorBidi"/>
      <w:b/>
      <w:iCs/>
      <w:color w:val="007CB3" w:themeColor="accent3"/>
      <w:sz w:val="19"/>
    </w:rPr>
  </w:style>
  <w:style w:type="table" w:customStyle="1" w:styleId="SportAUSTable">
    <w:name w:val="Sport AUS Table"/>
    <w:basedOn w:val="TableNormal"/>
    <w:uiPriority w:val="99"/>
    <w:rsid w:val="00E32DB6"/>
    <w:pPr>
      <w:suppressAutoHyphens/>
      <w:adjustRightInd w:val="0"/>
      <w:snapToGrid w:val="0"/>
      <w:spacing w:before="60"/>
    </w:pPr>
    <w:tblPr>
      <w:tblStyleRowBandSize w:val="1"/>
      <w:tblStyleColBandSize w:val="1"/>
      <w:tblBorders>
        <w:top w:val="single" w:sz="4" w:space="0" w:color="auto"/>
        <w:bottom w:val="single" w:sz="4" w:space="0" w:color="auto"/>
        <w:insideH w:val="single" w:sz="4" w:space="0" w:color="auto"/>
      </w:tblBorders>
      <w:tblCellMar>
        <w:top w:w="28" w:type="dxa"/>
        <w:bottom w:w="108" w:type="dxa"/>
      </w:tblCellMar>
    </w:tblPr>
    <w:tcPr>
      <w:shd w:val="clear" w:color="auto" w:fill="auto"/>
    </w:tcPr>
    <w:tblStylePr w:type="firstRow">
      <w:pPr>
        <w:wordWrap/>
        <w:spacing w:line="170" w:lineRule="atLeast"/>
        <w:jc w:val="left"/>
      </w:pPr>
      <w:rPr>
        <w:rFonts w:asciiTheme="majorHAnsi" w:hAnsiTheme="majorHAnsi"/>
        <w:b/>
        <w:color w:val="FFFFFF" w:themeColor="background1"/>
        <w:sz w:val="15"/>
      </w:rPr>
      <w:tblPr/>
      <w:tcPr>
        <w:shd w:val="clear" w:color="auto" w:fill="000033" w:themeFill="accent1"/>
        <w:vAlign w:val="center"/>
      </w:tcPr>
    </w:tblStylePr>
    <w:tblStylePr w:type="lastRow">
      <w:rPr>
        <w:b/>
      </w:rPr>
    </w:tblStylePr>
    <w:tblStylePr w:type="firstCol">
      <w:pPr>
        <w:wordWrap/>
        <w:spacing w:line="170" w:lineRule="atLeast"/>
      </w:pPr>
      <w:rPr>
        <w:rFonts w:asciiTheme="minorHAnsi" w:hAnsiTheme="minorHAnsi"/>
        <w:sz w:val="15"/>
      </w:rPr>
      <w:tblPr/>
      <w:tcPr>
        <w:shd w:val="clear" w:color="auto" w:fill="FFFFFF" w:themeFill="background1"/>
      </w:tcPr>
    </w:tblStylePr>
  </w:style>
  <w:style w:type="character" w:customStyle="1" w:styleId="Heading5Char">
    <w:name w:val="Heading 5 Char"/>
    <w:basedOn w:val="DefaultParagraphFont"/>
    <w:link w:val="Heading5"/>
    <w:uiPriority w:val="9"/>
    <w:rsid w:val="007F41CF"/>
    <w:rPr>
      <w:rFonts w:asciiTheme="majorHAnsi" w:eastAsiaTheme="majorEastAsia" w:hAnsiTheme="majorHAnsi" w:cstheme="majorHAnsi"/>
      <w:b/>
      <w:i/>
      <w:color w:val="auto"/>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1B37F1"/>
    <w:pPr>
      <w:spacing w:before="240" w:after="240"/>
      <w:contextualSpacing/>
    </w:pPr>
    <w:rPr>
      <w:rFonts w:asciiTheme="majorHAnsi" w:hAnsiTheme="majorHAnsi"/>
      <w:color w:val="000033" w:themeColor="accent1"/>
      <w:sz w:val="22"/>
      <w:szCs w:val="22"/>
    </w:rPr>
  </w:style>
  <w:style w:type="numbering" w:customStyle="1" w:styleId="List1Numbered">
    <w:name w:val="List 1 Numbered"/>
    <w:uiPriority w:val="99"/>
    <w:rsid w:val="00DF74BA"/>
    <w:pPr>
      <w:numPr>
        <w:numId w:val="8"/>
      </w:numPr>
    </w:pPr>
  </w:style>
  <w:style w:type="paragraph" w:customStyle="1" w:styleId="List1Numbered1">
    <w:name w:val="List 1 Numbered 1"/>
    <w:basedOn w:val="Normal"/>
    <w:uiPriority w:val="2"/>
    <w:qFormat/>
    <w:rsid w:val="00DF74BA"/>
    <w:pPr>
      <w:numPr>
        <w:numId w:val="9"/>
      </w:numPr>
    </w:pPr>
  </w:style>
  <w:style w:type="paragraph" w:customStyle="1" w:styleId="List1Numbered2">
    <w:name w:val="List 1 Numbered 2"/>
    <w:basedOn w:val="Normal"/>
    <w:uiPriority w:val="2"/>
    <w:qFormat/>
    <w:rsid w:val="00DF74BA"/>
    <w:pPr>
      <w:numPr>
        <w:ilvl w:val="1"/>
        <w:numId w:val="9"/>
      </w:numPr>
    </w:pPr>
  </w:style>
  <w:style w:type="paragraph" w:customStyle="1" w:styleId="List1Numbered3">
    <w:name w:val="List 1 Numbered 3"/>
    <w:basedOn w:val="Normal"/>
    <w:uiPriority w:val="2"/>
    <w:qFormat/>
    <w:rsid w:val="00DF74BA"/>
    <w:pPr>
      <w:numPr>
        <w:ilvl w:val="2"/>
        <w:numId w:val="9"/>
      </w:numPr>
    </w:pPr>
  </w:style>
  <w:style w:type="paragraph" w:styleId="NoSpacing">
    <w:name w:val="No Spacing"/>
    <w:uiPriority w:val="1"/>
    <w:qFormat/>
    <w:rsid w:val="00E06B80"/>
    <w:pPr>
      <w:contextualSpacing/>
    </w:pPr>
  </w:style>
  <w:style w:type="paragraph" w:customStyle="1" w:styleId="NormalIndent5mm">
    <w:name w:val="Normal Indent 5mm"/>
    <w:basedOn w:val="Normal"/>
    <w:qFormat/>
    <w:rsid w:val="00AF0899"/>
    <w:pPr>
      <w:ind w:left="284"/>
    </w:pPr>
  </w:style>
  <w:style w:type="numbering" w:customStyle="1" w:styleId="NumberedHeadings">
    <w:name w:val="Numbered Headings"/>
    <w:uiPriority w:val="99"/>
    <w:rsid w:val="003449A0"/>
    <w:pPr>
      <w:numPr>
        <w:numId w:val="10"/>
      </w:numPr>
    </w:pPr>
  </w:style>
  <w:style w:type="paragraph" w:customStyle="1" w:styleId="PullOut">
    <w:name w:val="Pull Out"/>
    <w:basedOn w:val="Normal"/>
    <w:uiPriority w:val="22"/>
    <w:qFormat/>
    <w:rsid w:val="00B7394A"/>
    <w:pPr>
      <w:spacing w:line="340" w:lineRule="atLeast"/>
    </w:pPr>
    <w:rPr>
      <w:color w:val="007CB3" w:themeColor="accent3"/>
      <w:sz w:val="22"/>
    </w:rPr>
  </w:style>
  <w:style w:type="paragraph" w:customStyle="1" w:styleId="SourceNotes">
    <w:name w:val="Source Notes"/>
    <w:basedOn w:val="Normal"/>
    <w:uiPriority w:val="21"/>
    <w:qFormat/>
    <w:rsid w:val="00AF0899"/>
    <w:pPr>
      <w:spacing w:before="60"/>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11"/>
      </w:numPr>
    </w:pPr>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1B37F1"/>
    <w:pPr>
      <w:keepLines/>
      <w:numPr>
        <w:ilvl w:val="1"/>
      </w:numPr>
      <w:spacing w:after="480" w:line="360" w:lineRule="exact"/>
      <w:contextualSpacing/>
    </w:pPr>
    <w:rPr>
      <w:rFonts w:eastAsiaTheme="minorEastAsia"/>
      <w:b/>
      <w:sz w:val="32"/>
      <w:szCs w:val="32"/>
    </w:rPr>
  </w:style>
  <w:style w:type="character" w:customStyle="1" w:styleId="SubtitleChar">
    <w:name w:val="Subtitle Char"/>
    <w:basedOn w:val="DefaultParagraphFont"/>
    <w:link w:val="Subtitle"/>
    <w:uiPriority w:val="23"/>
    <w:rsid w:val="001B37F1"/>
    <w:rPr>
      <w:rFonts w:eastAsiaTheme="minorEastAsia"/>
      <w:b/>
      <w:sz w:val="32"/>
      <w:szCs w:val="3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12"/>
      </w:numPr>
    </w:pPr>
  </w:style>
  <w:style w:type="paragraph" w:customStyle="1" w:styleId="TableTitle">
    <w:name w:val="Table Title"/>
    <w:basedOn w:val="FigureTitle"/>
    <w:uiPriority w:val="12"/>
    <w:qFormat/>
    <w:rsid w:val="00AF0899"/>
    <w:pPr>
      <w:numPr>
        <w:numId w:val="13"/>
      </w:numPr>
    </w:pPr>
  </w:style>
  <w:style w:type="paragraph" w:styleId="Title">
    <w:name w:val="Title"/>
    <w:basedOn w:val="Normal"/>
    <w:next w:val="Normal"/>
    <w:link w:val="TitleChar"/>
    <w:uiPriority w:val="22"/>
    <w:qFormat/>
    <w:rsid w:val="001B37F1"/>
    <w:pPr>
      <w:keepLines/>
      <w:spacing w:line="1000" w:lineRule="exact"/>
      <w:contextualSpacing/>
      <w:outlineLvl w:val="0"/>
    </w:pPr>
    <w:rPr>
      <w:rFonts w:asciiTheme="majorHAnsi" w:eastAsiaTheme="majorEastAsia" w:hAnsiTheme="majorHAnsi" w:cstheme="majorBidi"/>
      <w:color w:val="000033" w:themeColor="accent1"/>
      <w:kern w:val="28"/>
      <w:sz w:val="60"/>
      <w:szCs w:val="56"/>
    </w:rPr>
  </w:style>
  <w:style w:type="character" w:customStyle="1" w:styleId="TitleChar">
    <w:name w:val="Title Char"/>
    <w:basedOn w:val="DefaultParagraphFont"/>
    <w:link w:val="Title"/>
    <w:uiPriority w:val="22"/>
    <w:rsid w:val="001B37F1"/>
    <w:rPr>
      <w:rFonts w:asciiTheme="majorHAnsi" w:eastAsiaTheme="majorEastAsia" w:hAnsiTheme="majorHAnsi" w:cstheme="majorBidi"/>
      <w:color w:val="000033" w:themeColor="accent1"/>
      <w:kern w:val="28"/>
      <w:sz w:val="60"/>
      <w:szCs w:val="56"/>
    </w:rPr>
  </w:style>
  <w:style w:type="paragraph" w:styleId="TOC1">
    <w:name w:val="toc 1"/>
    <w:basedOn w:val="Normal"/>
    <w:next w:val="Normal"/>
    <w:autoRedefine/>
    <w:uiPriority w:val="39"/>
    <w:rsid w:val="00216109"/>
    <w:pPr>
      <w:spacing w:before="360" w:after="240"/>
    </w:pPr>
    <w:rPr>
      <w:rFonts w:cs="Arial (Body)"/>
      <w:b/>
      <w:bCs/>
      <w:color w:val="007CB3" w:themeColor="accent3"/>
      <w:sz w:val="22"/>
      <w:szCs w:val="22"/>
    </w:rPr>
  </w:style>
  <w:style w:type="paragraph" w:styleId="TOC2">
    <w:name w:val="toc 2"/>
    <w:basedOn w:val="Normal"/>
    <w:next w:val="Normal"/>
    <w:autoRedefine/>
    <w:uiPriority w:val="39"/>
    <w:rsid w:val="00216109"/>
    <w:pPr>
      <w:tabs>
        <w:tab w:val="left" w:pos="483"/>
        <w:tab w:val="right" w:pos="9913"/>
      </w:tabs>
      <w:spacing w:before="360" w:after="240"/>
    </w:pPr>
    <w:rPr>
      <w:rFonts w:cs="Arial (Body)"/>
      <w:bCs/>
      <w:noProof/>
      <w:sz w:val="22"/>
      <w:szCs w:val="22"/>
    </w:rPr>
  </w:style>
  <w:style w:type="paragraph" w:styleId="TOC3">
    <w:name w:val="toc 3"/>
    <w:basedOn w:val="Normal"/>
    <w:next w:val="Normal"/>
    <w:autoRedefine/>
    <w:uiPriority w:val="39"/>
    <w:rsid w:val="00BE08FE"/>
    <w:pPr>
      <w:spacing w:before="0" w:after="120"/>
    </w:pPr>
    <w:rPr>
      <w:rFonts w:cs="Arial (Body)"/>
      <w:szCs w:val="22"/>
    </w:rPr>
  </w:style>
  <w:style w:type="paragraph" w:styleId="TOC4">
    <w:name w:val="toc 4"/>
    <w:basedOn w:val="Normal"/>
    <w:next w:val="Normal"/>
    <w:autoRedefine/>
    <w:uiPriority w:val="39"/>
    <w:rsid w:val="00AF0899"/>
    <w:pPr>
      <w:spacing w:before="0" w:after="0"/>
    </w:pPr>
    <w:rPr>
      <w:rFonts w:cstheme="minorHAnsi"/>
      <w:sz w:val="22"/>
      <w:szCs w:val="22"/>
    </w:r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4"/>
      </w:numPr>
    </w:pPr>
  </w:style>
  <w:style w:type="paragraph" w:styleId="TOC7">
    <w:name w:val="toc 7"/>
    <w:basedOn w:val="Normal"/>
    <w:next w:val="Normal"/>
    <w:autoRedefine/>
    <w:uiPriority w:val="39"/>
    <w:unhideWhenUsed/>
    <w:rsid w:val="009A127B"/>
    <w:pPr>
      <w:spacing w:before="0" w:after="0"/>
    </w:pPr>
    <w:rPr>
      <w:rFonts w:cstheme="minorHAnsi"/>
      <w:sz w:val="22"/>
      <w:szCs w:val="22"/>
    </w:rPr>
  </w:style>
  <w:style w:type="paragraph" w:styleId="TOC8">
    <w:name w:val="toc 8"/>
    <w:basedOn w:val="Normal"/>
    <w:next w:val="Normal"/>
    <w:autoRedefine/>
    <w:uiPriority w:val="39"/>
    <w:unhideWhenUsed/>
    <w:rsid w:val="009A127B"/>
    <w:pPr>
      <w:spacing w:before="0" w:after="0"/>
    </w:pPr>
    <w:rPr>
      <w:rFonts w:cstheme="minorHAnsi"/>
      <w:sz w:val="22"/>
      <w:szCs w:val="22"/>
    </w:rPr>
  </w:style>
  <w:style w:type="paragraph" w:styleId="TOC9">
    <w:name w:val="toc 9"/>
    <w:basedOn w:val="Normal"/>
    <w:next w:val="Normal"/>
    <w:autoRedefine/>
    <w:uiPriority w:val="39"/>
    <w:unhideWhenUsed/>
    <w:rsid w:val="009A127B"/>
    <w:pPr>
      <w:spacing w:before="0" w:after="0"/>
    </w:pPr>
    <w:rPr>
      <w:rFonts w:cstheme="minorHAnsi"/>
      <w:sz w:val="22"/>
      <w:szCs w:val="22"/>
    </w:rPr>
  </w:style>
  <w:style w:type="paragraph" w:styleId="ListParagraph">
    <w:name w:val="List Paragraph"/>
    <w:basedOn w:val="Normal"/>
    <w:uiPriority w:val="34"/>
    <w:qFormat/>
    <w:rsid w:val="009D5C9A"/>
    <w:pPr>
      <w:suppressAutoHyphens w:val="0"/>
      <w:adjustRightInd/>
      <w:snapToGrid/>
      <w:spacing w:before="0" w:after="0" w:line="240" w:lineRule="auto"/>
      <w:ind w:left="720"/>
      <w:contextualSpacing/>
    </w:pPr>
    <w:rPr>
      <w:rFonts w:eastAsia="Times New Roman" w:cs="Times New Roman"/>
      <w:color w:val="auto"/>
      <w:sz w:val="24"/>
      <w:szCs w:val="20"/>
    </w:rPr>
  </w:style>
  <w:style w:type="paragraph" w:styleId="BalloonText">
    <w:name w:val="Balloon Text"/>
    <w:basedOn w:val="Normal"/>
    <w:link w:val="BalloonTextChar"/>
    <w:uiPriority w:val="99"/>
    <w:semiHidden/>
    <w:unhideWhenUsed/>
    <w:rsid w:val="00D76A0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A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https://www.health.gov.au/sites/default/files/documents/2020/05/australian-institute-of-sport-ais-framework-for-rebooting-sport-in-a-covid-19-environment.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ais.gov.au/__data/assets/pdf_file/0006/730374/35845_AIS-Framework-for-Rebooting-Sport-Summary.pdf"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5.xml"/><Relationship Id="rId32"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pm.gov.au/sites/default/files/files/three-step-framework-covidsafe-australia.pdf" TargetMode="External"/><Relationship Id="rId28" Type="http://schemas.openxmlformats.org/officeDocument/2006/relationships/hyperlink" Target="http://www.who.int/gpsc/clean_hands_protection/en/" TargetMode="Externa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mailto:nikki.stuart@mountcarmel.tas.edu.au" TargetMode="External"/><Relationship Id="rId27" Type="http://schemas.openxmlformats.org/officeDocument/2006/relationships/footer" Target="footer6.xml"/><Relationship Id="rId30"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theme/theme1.xml><?xml version="1.0" encoding="utf-8"?>
<a:theme xmlns:a="http://schemas.openxmlformats.org/drawingml/2006/main" name="Office Theme">
  <a:themeElements>
    <a:clrScheme name="Sport AUS">
      <a:dk1>
        <a:srgbClr val="000000"/>
      </a:dk1>
      <a:lt1>
        <a:srgbClr val="FFFFFF"/>
      </a:lt1>
      <a:dk2>
        <a:srgbClr val="191919"/>
      </a:dk2>
      <a:lt2>
        <a:srgbClr val="E8E8E8"/>
      </a:lt2>
      <a:accent1>
        <a:srgbClr val="000033"/>
      </a:accent1>
      <a:accent2>
        <a:srgbClr val="F8C109"/>
      </a:accent2>
      <a:accent3>
        <a:srgbClr val="007CB3"/>
      </a:accent3>
      <a:accent4>
        <a:srgbClr val="77CBE9"/>
      </a:accent4>
      <a:accent5>
        <a:srgbClr val="2E9D45"/>
      </a:accent5>
      <a:accent6>
        <a:srgbClr val="B2CC71"/>
      </a:accent6>
      <a:hlink>
        <a:srgbClr val="000033"/>
      </a:hlink>
      <a:folHlink>
        <a:srgbClr val="00003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99F9201EFA8D4982B7301EBC6AC4D8" ma:contentTypeVersion="11" ma:contentTypeDescription="Create a new document." ma:contentTypeScope="" ma:versionID="16c116621cb58d40d630486aea415fc2">
  <xsd:schema xmlns:xsd="http://www.w3.org/2001/XMLSchema" xmlns:xs="http://www.w3.org/2001/XMLSchema" xmlns:p="http://schemas.microsoft.com/office/2006/metadata/properties" xmlns:ns2="d989a5eb-b664-4132-ae52-b637946a6bc0" xmlns:ns3="d12a8495-895e-4c6a-81ef-3b660d87e545" targetNamespace="http://schemas.microsoft.com/office/2006/metadata/properties" ma:root="true" ma:fieldsID="5340842a48b9c574f4ce2a607cb45863" ns2:_="" ns3:_="">
    <xsd:import namespace="d989a5eb-b664-4132-ae52-b637946a6bc0"/>
    <xsd:import namespace="d12a8495-895e-4c6a-81ef-3b660d87e5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89a5eb-b664-4132-ae52-b637946a6b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2a8495-895e-4c6a-81ef-3b660d87e54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1C48B-5575-49CD-AC96-527CD1904E88}">
  <ds:schemaRefs>
    <ds:schemaRef ds:uri="http://schemas.microsoft.com/sharepoint/v3/contenttype/forms"/>
  </ds:schemaRefs>
</ds:datastoreItem>
</file>

<file path=customXml/itemProps2.xml><?xml version="1.0" encoding="utf-8"?>
<ds:datastoreItem xmlns:ds="http://schemas.openxmlformats.org/officeDocument/2006/customXml" ds:itemID="{97E1503C-A4B0-4ED6-9F91-8B6A17950B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89a5eb-b664-4132-ae52-b637946a6bc0"/>
    <ds:schemaRef ds:uri="d12a8495-895e-4c6a-81ef-3b660d87e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0DCCC1-9B42-4774-AD46-6A2D6D66EE54}">
  <ds:schemaRefs>
    <ds:schemaRef ds:uri="http://purl.org/dc/terms/"/>
    <ds:schemaRef ds:uri="http://www.w3.org/XML/1998/namespace"/>
    <ds:schemaRef ds:uri="http://schemas.microsoft.com/office/infopath/2007/PartnerControls"/>
    <ds:schemaRef ds:uri="http://schemas.microsoft.com/office/2006/documentManagement/types"/>
    <ds:schemaRef ds:uri="d12a8495-895e-4c6a-81ef-3b660d87e545"/>
    <ds:schemaRef ds:uri="d989a5eb-b664-4132-ae52-b637946a6bc0"/>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DE2D9484-9F34-4890-9871-D1533B1BF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Keep Creative Word Template - Macros - 2018-03-26</Template>
  <TotalTime>540</TotalTime>
  <Pages>9</Pages>
  <Words>2450</Words>
  <Characters>13970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Fulford</dc:creator>
  <cp:keywords/>
  <dc:description/>
  <cp:lastModifiedBy>Nikki Stuart</cp:lastModifiedBy>
  <cp:revision>10</cp:revision>
  <cp:lastPrinted>2020-07-21T03:06:00Z</cp:lastPrinted>
  <dcterms:created xsi:type="dcterms:W3CDTF">2020-06-29T02:12:00Z</dcterms:created>
  <dcterms:modified xsi:type="dcterms:W3CDTF">2020-07-21T04:56:00Z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0x0101006299F9201EFA8D4982B7301EBC6AC4D8</vt:lpwstr>
  </property>
</Properties>
</file>