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7780" w14:textId="6CAD0B8E" w:rsidR="003D6F82" w:rsidRDefault="009A127B" w:rsidP="23FBDB77">
      <w:pPr>
        <w:pStyle w:val="Heading1"/>
        <w:spacing w:before="0"/>
      </w:pPr>
      <w:r w:rsidRPr="008948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4E943E86">
                <v:stroke joinstyle="miter"/>
                <v:path gradientshapeok="t" o:connecttype="rect"/>
              </v:shapetype>
              <v:shape id="Text Box 1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>
                <v:textbox inset="0,0,0,0">
                  <w:txbxContent>
                    <w:p w:rsidRPr="009A127B" w:rsidR="009A127B" w:rsidP="009A127B" w:rsidRDefault="009A127B" w14:paraId="7835F2FB" w14:textId="77777777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:rsidRPr="009A127B" w:rsidR="009A127B" w:rsidP="009A127B" w:rsidRDefault="009A127B" w14:paraId="48B78CA1" w14:textId="330FE6A8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:rsidRPr="009A127B" w:rsidR="009A127B" w:rsidP="009A127B" w:rsidRDefault="009A127B" w14:paraId="1C5D9694" w14:textId="1AA31009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894808" w:rsidRPr="00894808">
        <w:rPr>
          <w:noProof/>
          <w:highlight w:val="yellow"/>
        </w:rPr>
        <w:t xml:space="preserve"> Attendance Register</w:t>
      </w:r>
      <w:r w:rsidR="00225BBC" w:rsidRPr="00225BBC">
        <w:rPr>
          <w:noProof/>
          <w:highlight w:val="yellow"/>
        </w:rPr>
        <w:t xml:space="preserve"> </w:t>
      </w:r>
      <w:r w:rsidR="0013217A">
        <w:rPr>
          <w:noProof/>
          <w:highlight w:val="yellow"/>
        </w:rPr>
        <w:t>–</w:t>
      </w:r>
      <w:r w:rsidR="00225BBC">
        <w:rPr>
          <w:noProof/>
          <w:highlight w:val="yellow"/>
        </w:rPr>
        <w:t xml:space="preserve"> </w:t>
      </w:r>
      <w:r w:rsidR="00B10F30" w:rsidRPr="00894808">
        <w:rPr>
          <w:noProof/>
          <w:highlight w:val="yellow"/>
        </w:rPr>
        <w:t xml:space="preserve">Sport Australia </w:t>
      </w:r>
      <w:r w:rsidR="00225BBC" w:rsidRPr="00894808">
        <w:rPr>
          <w:noProof/>
          <w:highlight w:val="yellow"/>
        </w:rPr>
        <w:t>Template</w:t>
      </w:r>
    </w:p>
    <w:p w14:paraId="66F19639" w14:textId="11095D19" w:rsidR="00894808" w:rsidRPr="003A2080" w:rsidRDefault="00EE0BE7" w:rsidP="00894808">
      <w:pPr>
        <w:pStyle w:val="Heading3"/>
      </w:pPr>
      <w:bookmarkStart w:id="0" w:name="_GoBack"/>
      <w:bookmarkEnd w:id="0"/>
      <w:r>
        <w:rPr>
          <w:highlight w:val="yellow"/>
        </w:rPr>
        <w:t>LCS – NSATIS Home games</w:t>
      </w:r>
      <w:r w:rsidR="00894808">
        <w:t xml:space="preserve"> </w:t>
      </w:r>
      <w:r w:rsidR="00894808" w:rsidRPr="003A2080">
        <w:t>Register of attendees</w:t>
      </w:r>
    </w:p>
    <w:p w14:paraId="5D1CE94A" w14:textId="77777777" w:rsidR="00894808" w:rsidRDefault="00894808" w:rsidP="00894808"/>
    <w:p w14:paraId="392E9AE5" w14:textId="5A1DA686" w:rsidR="00894808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>Location: 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114"/>
        <w:gridCol w:w="2126"/>
        <w:gridCol w:w="1134"/>
        <w:gridCol w:w="2315"/>
        <w:gridCol w:w="1063"/>
        <w:gridCol w:w="1063"/>
        <w:gridCol w:w="3119"/>
        <w:gridCol w:w="1843"/>
      </w:tblGrid>
      <w:tr w:rsidR="00B10F30" w14:paraId="57ECAAE3" w14:textId="77777777" w:rsidTr="00B03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4380CD01" w:rsidR="00894808" w:rsidRDefault="00894808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B24E7D" w14:textId="712DDC24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5465B2" w14:textId="558B0C83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CE266C" w14:textId="1635AA8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75C657" w14:textId="70E81EF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="00B166D2">
              <w:t xml:space="preserve">the </w:t>
            </w:r>
            <w:r>
              <w:t>previous 14 days</w:t>
            </w:r>
            <w:r w:rsidR="00620D5A">
              <w:t xml:space="preserve">, </w:t>
            </w:r>
            <w:r w:rsidR="004D6938">
              <w:t>have you</w:t>
            </w:r>
            <w:r w:rsidR="005C665F">
              <w:t>:</w:t>
            </w:r>
          </w:p>
          <w:p w14:paraId="511E9142" w14:textId="52CBFA01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</w:t>
            </w:r>
            <w:r w:rsidR="00894808" w:rsidRPr="00B03912">
              <w:rPr>
                <w:b w:val="0"/>
                <w:sz w:val="18"/>
                <w:szCs w:val="18"/>
              </w:rPr>
              <w:t>ny COVID-19 symptoms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59D818C0" w14:textId="11D78913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</w:t>
            </w:r>
            <w:r w:rsidR="00894808" w:rsidRPr="00B03912">
              <w:rPr>
                <w:b w:val="0"/>
                <w:sz w:val="18"/>
                <w:szCs w:val="18"/>
              </w:rPr>
              <w:t>n contact with any confirmed/suspected COVID-19 case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4EA4BF05" w14:textId="3198AC43" w:rsidR="00894808" w:rsidRPr="00894808" w:rsidRDefault="005C665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</w:t>
            </w:r>
            <w:r w:rsidR="00894808" w:rsidRPr="00B03912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1410F17" w14:textId="14DA795F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Downloaded and using </w:t>
            </w:r>
            <w:proofErr w:type="spellStart"/>
            <w:r>
              <w:t>COVIDSafe</w:t>
            </w:r>
            <w:proofErr w:type="spellEnd"/>
            <w:r>
              <w:t xml:space="preserve"> app?</w:t>
            </w:r>
          </w:p>
        </w:tc>
      </w:tr>
      <w:tr w:rsidR="00B03912" w14:paraId="58D55D92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894808" w:rsidRDefault="00894808" w:rsidP="00CC60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EA4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1F96448F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D0EBC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772DD3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04DC34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294EB375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5E095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4E8EF88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83B33A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DFC04C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D4A73F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0C5AEE6C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7E2D26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5C7D28F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BED025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319E6120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75D4634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CC60E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4A40" w14:textId="77777777" w:rsidR="000D5368" w:rsidRDefault="000D5368" w:rsidP="008E21DE">
      <w:pPr>
        <w:spacing w:before="0" w:after="0"/>
      </w:pPr>
      <w:r>
        <w:separator/>
      </w:r>
    </w:p>
    <w:p w14:paraId="159E4F58" w14:textId="77777777" w:rsidR="000D5368" w:rsidRDefault="000D5368"/>
  </w:endnote>
  <w:endnote w:type="continuationSeparator" w:id="0">
    <w:p w14:paraId="19E41667" w14:textId="77777777" w:rsidR="000D5368" w:rsidRDefault="000D5368" w:rsidP="008E21DE">
      <w:pPr>
        <w:spacing w:before="0" w:after="0"/>
      </w:pPr>
      <w:r>
        <w:continuationSeparator/>
      </w:r>
    </w:p>
    <w:p w14:paraId="5E3C28FC" w14:textId="77777777" w:rsidR="000D5368" w:rsidRDefault="000D5368"/>
  </w:endnote>
  <w:endnote w:type="continuationNotice" w:id="1">
    <w:p w14:paraId="40E31DDE" w14:textId="77777777" w:rsidR="000D5368" w:rsidRDefault="000D536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290" w14:textId="15B14E6D" w:rsidR="006E4AB3" w:rsidRDefault="00CC60E5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6EB0" w14:textId="77777777" w:rsidR="000D5368" w:rsidRDefault="000D5368" w:rsidP="008E21DE">
      <w:pPr>
        <w:spacing w:before="0" w:after="0"/>
      </w:pPr>
      <w:r>
        <w:separator/>
      </w:r>
    </w:p>
    <w:p w14:paraId="4EF6462E" w14:textId="77777777" w:rsidR="000D5368" w:rsidRDefault="000D5368"/>
  </w:footnote>
  <w:footnote w:type="continuationSeparator" w:id="0">
    <w:p w14:paraId="6B22682B" w14:textId="77777777" w:rsidR="000D5368" w:rsidRDefault="000D5368" w:rsidP="008E21DE">
      <w:pPr>
        <w:spacing w:before="0" w:after="0"/>
      </w:pPr>
      <w:r>
        <w:continuationSeparator/>
      </w:r>
    </w:p>
    <w:p w14:paraId="220322E6" w14:textId="77777777" w:rsidR="000D5368" w:rsidRDefault="000D5368"/>
  </w:footnote>
  <w:footnote w:type="continuationNotice" w:id="1">
    <w:p w14:paraId="5F5307DE" w14:textId="77777777" w:rsidR="000D5368" w:rsidRDefault="000D536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4FBC164F">
              <v:stroke joinstyle="miter"/>
              <v:path gradientshapeok="t" o:connecttype="rect"/>
            </v:shapetype>
            <v:shape id="Text Box 7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>
              <v:textbox inset="0,0,0,0">
                <w:txbxContent>
                  <w:p w:rsidRPr="006E4AB3" w:rsidR="006E4AB3" w:rsidP="006E4AB3" w:rsidRDefault="006E4AB3" w14:paraId="71AF3A02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A654" w14:textId="296E1838" w:rsidR="00225BBC" w:rsidRDefault="008948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379F394C">
              <v:stroke joinstyle="miter"/>
              <v:path gradientshapeok="t" o:connecttype="rect"/>
            </v:shapetype>
            <v:shape id="Text Box 4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>
              <v:textbox inset="0,0,0,0">
                <w:txbxContent>
                  <w:p w:rsidRPr="006E4AB3" w:rsidR="00894808" w:rsidP="00894808" w:rsidRDefault="00894808" w14:paraId="55F81F9E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45EBD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54F81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2FBC"/>
    <w:rsid w:val="00534D53"/>
    <w:rsid w:val="005611E7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03E08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46C9E"/>
    <w:rsid w:val="00DD0FFA"/>
    <w:rsid w:val="00DF74BA"/>
    <w:rsid w:val="00E02238"/>
    <w:rsid w:val="00E06B80"/>
    <w:rsid w:val="00E32DB6"/>
    <w:rsid w:val="00EE0BE7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A1269C947794B8C3D63D7087B0CE9" ma:contentTypeVersion="13" ma:contentTypeDescription="Create a new document." ma:contentTypeScope="" ma:versionID="7ef4dcb094e85148e779107505154d1b">
  <xsd:schema xmlns:xsd="http://www.w3.org/2001/XMLSchema" xmlns:xs="http://www.w3.org/2001/XMLSchema" xmlns:p="http://schemas.microsoft.com/office/2006/metadata/properties" xmlns:ns3="d4118b32-d148-4fab-a07e-06746948a655" xmlns:ns4="b166076e-b1d2-41bb-8a39-f5068efc332e" targetNamespace="http://schemas.microsoft.com/office/2006/metadata/properties" ma:root="true" ma:fieldsID="011798aa3c660ceb5c3ccd4b67e98510" ns3:_="" ns4:_="">
    <xsd:import namespace="d4118b32-d148-4fab-a07e-06746948a655"/>
    <xsd:import namespace="b166076e-b1d2-41bb-8a39-f5068efc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18b32-d148-4fab-a07e-06746948a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6076e-b1d2-41bb-8a39-f5068efc3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9732F-D84D-43CD-B00C-3618E3839FC5}">
  <ds:schemaRefs>
    <ds:schemaRef ds:uri="b166076e-b1d2-41bb-8a39-f5068efc332e"/>
    <ds:schemaRef ds:uri="http://purl.org/dc/dcmitype/"/>
    <ds:schemaRef ds:uri="d4118b32-d148-4fab-a07e-06746948a655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CB6F2-ECB2-4C4C-92E9-158CF3EA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18b32-d148-4fab-a07e-06746948a655"/>
    <ds:schemaRef ds:uri="b166076e-b1d2-41bb-8a39-f5068efc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B9BED-6D27-4736-9FA9-AD200DA2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Ryan Bosker</cp:lastModifiedBy>
  <cp:revision>4</cp:revision>
  <dcterms:created xsi:type="dcterms:W3CDTF">2020-07-21T04:13:00Z</dcterms:created>
  <dcterms:modified xsi:type="dcterms:W3CDTF">2020-07-21T06:36:00Z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0x010100182A1269C947794B8C3D63D7087B0CE9</vt:lpwstr>
  </property>
</Properties>
</file>